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7A7D6" w14:textId="77777777" w:rsidR="001375F2" w:rsidRDefault="005474FF" w:rsidP="00DA5ADE">
      <w:pPr>
        <w:pStyle w:val="3"/>
        <w:numPr>
          <w:ilvl w:val="0"/>
          <w:numId w:val="0"/>
        </w:numPr>
        <w:spacing w:before="180" w:after="180"/>
        <w:ind w:left="567" w:hanging="567"/>
        <w:jc w:val="center"/>
      </w:pPr>
      <w:bookmarkStart w:id="0" w:name="_Toc445976593"/>
      <w:r>
        <w:rPr>
          <w:rFonts w:hint="eastAsia"/>
        </w:rPr>
        <w:t>校園</w:t>
      </w:r>
      <w:r w:rsidR="00B47545">
        <w:rPr>
          <w:rFonts w:hint="eastAsia"/>
        </w:rPr>
        <w:t>防</w:t>
      </w:r>
      <w:r>
        <w:rPr>
          <w:rFonts w:hint="eastAsia"/>
        </w:rPr>
        <w:t>災</w:t>
      </w:r>
      <w:bookmarkEnd w:id="0"/>
      <w:r w:rsidR="00B47545">
        <w:rPr>
          <w:rFonts w:hint="eastAsia"/>
        </w:rPr>
        <w:t>教育推動小組</w:t>
      </w:r>
    </w:p>
    <w:p w14:paraId="249EC09E" w14:textId="77777777" w:rsidR="00947367" w:rsidRDefault="00947367" w:rsidP="00947367">
      <w:pPr>
        <w:pStyle w:val="aa"/>
        <w:ind w:left="480" w:firstLine="480"/>
      </w:pPr>
      <w:r>
        <w:rPr>
          <w:rFonts w:hint="eastAsia"/>
        </w:rPr>
        <w:t>為妥善組織校內人力共同推動災害防救相關作業，</w:t>
      </w:r>
      <w:r w:rsidR="00B47545">
        <w:rPr>
          <w:rFonts w:hint="eastAsia"/>
        </w:rPr>
        <w:t>於減災、整備、復原時期，由校長擔任召集人，成立校園防災教育推動小組</w:t>
      </w:r>
      <w:r>
        <w:rPr>
          <w:rFonts w:hint="eastAsia"/>
        </w:rPr>
        <w:t>，負責學校災害防救相關事宜規劃。依校內人事架構自行調整分配，委任執行秘書一名，進行管考各組作業與協調工作執行事宜，另依據防災任務內容分配人力成立「減災規劃組」、「推動執行組」及「財務行政組」三組，落實平時減災、災前整備及災後復原等災害防救工作。</w:t>
      </w:r>
      <w:r w:rsidR="00DE1407">
        <w:rPr>
          <w:rFonts w:hint="eastAsia"/>
        </w:rPr>
        <w:t>未來可視需求，尋求專業團隊支援、協助及提供建議與諮詢。</w:t>
      </w:r>
      <w:r w:rsidR="00072E71">
        <w:rPr>
          <w:rFonts w:hint="eastAsia"/>
        </w:rPr>
        <w:t>校園</w:t>
      </w:r>
      <w:r w:rsidR="00B47545">
        <w:rPr>
          <w:rFonts w:hint="eastAsia"/>
        </w:rPr>
        <w:t>防災教育推動小組</w:t>
      </w:r>
      <w:r w:rsidR="00072E71">
        <w:rPr>
          <w:rFonts w:hint="eastAsia"/>
        </w:rPr>
        <w:t>名冊如</w:t>
      </w:r>
      <w:r w:rsidR="00A063BF">
        <w:fldChar w:fldCharType="begin"/>
      </w:r>
      <w:r w:rsidR="00072E71">
        <w:instrText xml:space="preserve"> </w:instrText>
      </w:r>
      <w:r w:rsidR="00072E71">
        <w:rPr>
          <w:rFonts w:hint="eastAsia"/>
        </w:rPr>
        <w:instrText>REF _Ref418687055 \h</w:instrText>
      </w:r>
      <w:r w:rsidR="00072E71">
        <w:instrText xml:space="preserve"> </w:instrText>
      </w:r>
      <w:r w:rsidR="00A063BF">
        <w:fldChar w:fldCharType="separate"/>
      </w:r>
      <w:r w:rsidR="00D0248A">
        <w:rPr>
          <w:rFonts w:hint="eastAsia"/>
        </w:rPr>
        <w:t>表</w:t>
      </w:r>
      <w:r w:rsidR="00D0248A">
        <w:rPr>
          <w:rFonts w:hint="eastAsia"/>
        </w:rPr>
        <w:t xml:space="preserve">2- </w:t>
      </w:r>
      <w:r w:rsidR="00D0248A">
        <w:rPr>
          <w:noProof/>
        </w:rPr>
        <w:t>1</w:t>
      </w:r>
      <w:r w:rsidR="00A063BF">
        <w:fldChar w:fldCharType="end"/>
      </w:r>
      <w:r w:rsidR="00072E71">
        <w:rPr>
          <w:rFonts w:hint="eastAsia"/>
        </w:rPr>
        <w:t>所示。</w:t>
      </w:r>
      <w:r w:rsidR="004617A7" w:rsidRPr="00EF1A0B">
        <w:rPr>
          <w:rFonts w:hint="eastAsia"/>
          <w:color w:val="FF0000"/>
        </w:rPr>
        <w:t>各組負責工作請參考教育部出版「校園災害管理工作手冊</w:t>
      </w:r>
      <w:r w:rsidR="004617A7" w:rsidRPr="00EF1A0B">
        <w:rPr>
          <w:color w:val="FF0000"/>
        </w:rPr>
        <w:t>(</w:t>
      </w:r>
      <w:r w:rsidR="004617A7">
        <w:rPr>
          <w:rFonts w:hint="eastAsia"/>
          <w:color w:val="FF0000"/>
        </w:rPr>
        <w:t>國民中學</w:t>
      </w:r>
      <w:r w:rsidR="004617A7" w:rsidRPr="00EF1A0B">
        <w:rPr>
          <w:rFonts w:hint="eastAsia"/>
          <w:color w:val="FF0000"/>
        </w:rPr>
        <w:t>適用</w:t>
      </w:r>
      <w:r w:rsidR="004617A7" w:rsidRPr="00EF1A0B">
        <w:rPr>
          <w:color w:val="FF0000"/>
        </w:rPr>
        <w:t>)</w:t>
      </w:r>
      <w:r w:rsidR="004617A7" w:rsidRPr="00EF1A0B">
        <w:rPr>
          <w:rFonts w:hint="eastAsia"/>
          <w:color w:val="FF0000"/>
        </w:rPr>
        <w:t>」</w:t>
      </w:r>
      <w:r w:rsidR="004617A7">
        <w:rPr>
          <w:rFonts w:hint="eastAsia"/>
          <w:color w:val="FF0000"/>
        </w:rPr>
        <w:t>P19</w:t>
      </w:r>
      <w:r w:rsidR="004617A7" w:rsidRPr="00EF1A0B">
        <w:rPr>
          <w:rFonts w:hint="eastAsia"/>
          <w:color w:val="FF0000"/>
        </w:rPr>
        <w:t>內容所述</w:t>
      </w:r>
      <w:r w:rsidR="004617A7">
        <w:rPr>
          <w:rFonts w:hint="eastAsia"/>
          <w:color w:val="FF0000"/>
        </w:rPr>
        <w:t>填列</w:t>
      </w:r>
      <w:r w:rsidR="004617A7">
        <w:rPr>
          <w:rFonts w:hint="eastAsia"/>
        </w:rPr>
        <w:t>。</w:t>
      </w:r>
    </w:p>
    <w:p w14:paraId="15FDD587" w14:textId="77777777" w:rsidR="00072E71" w:rsidRDefault="00072E71" w:rsidP="00072E71">
      <w:pPr>
        <w:pStyle w:val="a9"/>
      </w:pPr>
      <w:bookmarkStart w:id="1" w:name="_Ref418687055"/>
      <w:bookmarkStart w:id="2" w:name="_Toc445976694"/>
      <w:r>
        <w:rPr>
          <w:rFonts w:hint="eastAsia"/>
        </w:rPr>
        <w:t>表</w:t>
      </w:r>
      <w:r>
        <w:rPr>
          <w:rFonts w:hint="eastAsia"/>
        </w:rPr>
        <w:t xml:space="preserve">2- </w:t>
      </w:r>
      <w:r w:rsidR="00A063BF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>2- \* ARABIC</w:instrText>
      </w:r>
      <w:r>
        <w:instrText xml:space="preserve"> </w:instrText>
      </w:r>
      <w:r w:rsidR="00A063BF">
        <w:fldChar w:fldCharType="separate"/>
      </w:r>
      <w:r w:rsidR="00D0248A">
        <w:rPr>
          <w:noProof/>
        </w:rPr>
        <w:t>1</w:t>
      </w:r>
      <w:r w:rsidR="00A063BF">
        <w:fldChar w:fldCharType="end"/>
      </w:r>
      <w:bookmarkEnd w:id="1"/>
      <w:r w:rsidR="00B47545">
        <w:rPr>
          <w:rFonts w:hint="eastAsia"/>
        </w:rPr>
        <w:t>校園防災教育推動小組</w:t>
      </w:r>
      <w:r w:rsidRPr="00B44B49">
        <w:rPr>
          <w:rFonts w:hint="eastAsia"/>
        </w:rPr>
        <w:t>名冊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806"/>
        <w:gridCol w:w="2480"/>
        <w:gridCol w:w="3851"/>
      </w:tblGrid>
      <w:tr w:rsidR="00B16BEB" w:rsidRPr="009F5FA3" w14:paraId="7D89032B" w14:textId="77777777" w:rsidTr="00DC75D5">
        <w:trPr>
          <w:trHeight w:val="454"/>
        </w:trPr>
        <w:tc>
          <w:tcPr>
            <w:tcW w:w="774" w:type="pct"/>
            <w:shd w:val="clear" w:color="auto" w:fill="D9D9D9"/>
            <w:vAlign w:val="center"/>
          </w:tcPr>
          <w:p w14:paraId="45F55669" w14:textId="77777777" w:rsidR="00B16BEB" w:rsidRPr="00B44B49" w:rsidRDefault="00B16BEB" w:rsidP="00DC75D5">
            <w:pPr>
              <w:adjustRightInd/>
              <w:jc w:val="center"/>
              <w:rPr>
                <w:b/>
              </w:rPr>
            </w:pPr>
            <w:r w:rsidRPr="00B44B49">
              <w:rPr>
                <w:rFonts w:hint="eastAsia"/>
                <w:b/>
              </w:rPr>
              <w:t>編組</w:t>
            </w:r>
          </w:p>
        </w:tc>
        <w:tc>
          <w:tcPr>
            <w:tcW w:w="938" w:type="pct"/>
            <w:shd w:val="clear" w:color="auto" w:fill="D9D9D9"/>
            <w:vAlign w:val="center"/>
          </w:tcPr>
          <w:p w14:paraId="7000E716" w14:textId="77777777" w:rsidR="00B16BEB" w:rsidRPr="00B44B49" w:rsidRDefault="00B16BEB" w:rsidP="00DC75D5">
            <w:pPr>
              <w:adjustRightInd/>
              <w:jc w:val="center"/>
              <w:rPr>
                <w:b/>
              </w:rPr>
            </w:pPr>
            <w:r w:rsidRPr="00B44B49">
              <w:rPr>
                <w:rFonts w:hint="eastAsia"/>
                <w:b/>
              </w:rPr>
              <w:t>姓名</w:t>
            </w:r>
          </w:p>
        </w:tc>
        <w:tc>
          <w:tcPr>
            <w:tcW w:w="1288" w:type="pct"/>
            <w:shd w:val="clear" w:color="auto" w:fill="D9D9D9"/>
            <w:vAlign w:val="center"/>
          </w:tcPr>
          <w:p w14:paraId="6DAE3B3D" w14:textId="77777777" w:rsidR="00B16BEB" w:rsidRPr="00B44B49" w:rsidRDefault="00B16BEB" w:rsidP="00DC75D5">
            <w:pPr>
              <w:adjustRightInd/>
              <w:jc w:val="center"/>
              <w:rPr>
                <w:b/>
              </w:rPr>
            </w:pPr>
            <w:r w:rsidRPr="00B44B49">
              <w:rPr>
                <w:rFonts w:hint="eastAsia"/>
                <w:b/>
              </w:rPr>
              <w:t>聯絡電話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或手機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000" w:type="pct"/>
            <w:shd w:val="clear" w:color="auto" w:fill="D9D9D9"/>
            <w:vAlign w:val="center"/>
          </w:tcPr>
          <w:p w14:paraId="502383ED" w14:textId="77777777" w:rsidR="00B16BEB" w:rsidRPr="00B44B49" w:rsidRDefault="00B16BEB" w:rsidP="00DC75D5">
            <w:pPr>
              <w:adjustRightInd/>
              <w:jc w:val="center"/>
              <w:rPr>
                <w:b/>
              </w:rPr>
            </w:pPr>
            <w:r w:rsidRPr="00B44B49">
              <w:rPr>
                <w:rFonts w:hint="eastAsia"/>
                <w:b/>
              </w:rPr>
              <w:t>負責工作</w:t>
            </w:r>
          </w:p>
        </w:tc>
      </w:tr>
      <w:tr w:rsidR="00B16BEB" w:rsidRPr="009F5FA3" w14:paraId="500C9F6A" w14:textId="77777777" w:rsidTr="00DC75D5">
        <w:trPr>
          <w:trHeight w:val="355"/>
        </w:trPr>
        <w:tc>
          <w:tcPr>
            <w:tcW w:w="774" w:type="pct"/>
            <w:shd w:val="clear" w:color="auto" w:fill="auto"/>
            <w:vAlign w:val="center"/>
          </w:tcPr>
          <w:p w14:paraId="0C4B944A" w14:textId="77777777" w:rsidR="00B16BEB" w:rsidRPr="00B44B49" w:rsidRDefault="00B16BEB" w:rsidP="00DC75D5">
            <w:pPr>
              <w:adjustRightInd/>
              <w:jc w:val="center"/>
            </w:pPr>
            <w:r w:rsidRPr="00B44B49">
              <w:rPr>
                <w:rFonts w:hint="eastAsia"/>
              </w:rPr>
              <w:t>召集人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4A84A489" w14:textId="7AC0C660" w:rsidR="00B16BEB" w:rsidRPr="00B44B49" w:rsidRDefault="001257A1" w:rsidP="00DC75D5">
            <w:pPr>
              <w:adjustRightInd/>
              <w:jc w:val="center"/>
            </w:pPr>
            <w:r>
              <w:rPr>
                <w:rFonts w:hint="eastAsia"/>
                <w:color w:val="000000"/>
                <w:kern w:val="0"/>
              </w:rPr>
              <w:t>劉上民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5DA90AD0" w14:textId="77777777" w:rsidR="00B16BEB" w:rsidRPr="00B44B49" w:rsidRDefault="00B16BEB" w:rsidP="00DC75D5">
            <w:pPr>
              <w:adjustRightInd/>
              <w:jc w:val="center"/>
            </w:pPr>
            <w:r>
              <w:rPr>
                <w:rFonts w:hint="eastAsia"/>
              </w:rPr>
              <w:t>8579338-300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3910AEBF" w14:textId="77777777" w:rsidR="00B16BEB" w:rsidRDefault="00B16BEB" w:rsidP="00DC75D5">
            <w:pPr>
              <w:adjustRightInd/>
              <w:snapToGrid/>
              <w:jc w:val="both"/>
            </w:pPr>
            <w:r w:rsidRPr="003F2E49">
              <w:rPr>
                <w:rFonts w:ascii="新細明體" w:hAnsi="新細明體" w:hint="eastAsia"/>
              </w:rPr>
              <w:t>負責指揮、督導、協調</w:t>
            </w:r>
          </w:p>
        </w:tc>
      </w:tr>
      <w:tr w:rsidR="00B16BEB" w:rsidRPr="009F5FA3" w14:paraId="70EBA070" w14:textId="77777777" w:rsidTr="00DC75D5">
        <w:trPr>
          <w:trHeight w:val="85"/>
        </w:trPr>
        <w:tc>
          <w:tcPr>
            <w:tcW w:w="774" w:type="pct"/>
            <w:shd w:val="clear" w:color="auto" w:fill="auto"/>
            <w:vAlign w:val="center"/>
          </w:tcPr>
          <w:p w14:paraId="0F4C9109" w14:textId="77777777" w:rsidR="00B16BEB" w:rsidRDefault="00B16BEB" w:rsidP="00DC75D5">
            <w:pPr>
              <w:adjustRightInd/>
              <w:jc w:val="center"/>
            </w:pPr>
            <w:r w:rsidRPr="00B44B49">
              <w:rPr>
                <w:rFonts w:hint="eastAsia"/>
              </w:rPr>
              <w:t>執行秘書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764AC7D" w14:textId="77777777" w:rsidR="00B16BEB" w:rsidRPr="00B44B49" w:rsidRDefault="00B16BEB" w:rsidP="00DC75D5">
            <w:pPr>
              <w:adjustRightInd/>
              <w:jc w:val="center"/>
            </w:pPr>
            <w:r>
              <w:rPr>
                <w:rFonts w:hint="eastAsia"/>
              </w:rPr>
              <w:t>張立之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3C39DCF3" w14:textId="77777777" w:rsidR="00B16BEB" w:rsidRPr="00B44B49" w:rsidRDefault="00B16BEB" w:rsidP="00DC75D5">
            <w:pPr>
              <w:adjustRightInd/>
              <w:jc w:val="center"/>
            </w:pPr>
            <w:r>
              <w:rPr>
                <w:rFonts w:hint="eastAsia"/>
              </w:rPr>
              <w:t>8579338-301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12DE3032" w14:textId="77777777" w:rsidR="00B16BEB" w:rsidRDefault="00B16BEB" w:rsidP="00DC75D5">
            <w:pPr>
              <w:adjustRightInd/>
              <w:snapToGrid/>
              <w:jc w:val="both"/>
            </w:pPr>
            <w:r w:rsidRPr="003F2E49">
              <w:rPr>
                <w:rFonts w:ascii="新細明體" w:hAnsi="新細明體" w:hint="eastAsia"/>
              </w:rPr>
              <w:t>負責統一對外發言</w:t>
            </w:r>
          </w:p>
        </w:tc>
      </w:tr>
      <w:tr w:rsidR="00B16BEB" w:rsidRPr="009F5FA3" w14:paraId="73E17BBB" w14:textId="77777777" w:rsidTr="00DC75D5">
        <w:trPr>
          <w:trHeight w:val="85"/>
        </w:trPr>
        <w:tc>
          <w:tcPr>
            <w:tcW w:w="774" w:type="pct"/>
            <w:vMerge w:val="restart"/>
            <w:shd w:val="clear" w:color="auto" w:fill="auto"/>
            <w:vAlign w:val="center"/>
          </w:tcPr>
          <w:p w14:paraId="1A76E452" w14:textId="77777777" w:rsidR="00B16BEB" w:rsidRPr="00B44B49" w:rsidRDefault="00B16BEB" w:rsidP="00DC75D5">
            <w:pPr>
              <w:adjustRightInd/>
              <w:jc w:val="center"/>
            </w:pPr>
            <w:r w:rsidRPr="00B44B49">
              <w:rPr>
                <w:rFonts w:hint="eastAsia"/>
              </w:rPr>
              <w:t>減災規劃組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5E21EC8A" w14:textId="3AAAA260" w:rsidR="00B16BEB" w:rsidRPr="00B44B49" w:rsidRDefault="002B3CD7" w:rsidP="00DC75D5">
            <w:pPr>
              <w:adjustRightInd/>
              <w:jc w:val="center"/>
            </w:pPr>
            <w:r>
              <w:rPr>
                <w:rFonts w:hint="eastAsia"/>
              </w:rPr>
              <w:t>楊季桓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567C404D" w14:textId="77777777" w:rsidR="00B16BEB" w:rsidRPr="00B44B49" w:rsidRDefault="00B16BEB" w:rsidP="00DC75D5">
            <w:pPr>
              <w:adjustRightInd/>
              <w:jc w:val="center"/>
            </w:pPr>
            <w:r>
              <w:rPr>
                <w:rFonts w:hint="eastAsia"/>
              </w:rPr>
              <w:t>8579338-401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77BB9F76" w14:textId="77777777" w:rsidR="00B16BEB" w:rsidRDefault="00B16BEB" w:rsidP="00DC75D5">
            <w:pPr>
              <w:adjustRightInd/>
              <w:snapToGrid/>
              <w:jc w:val="both"/>
            </w:pPr>
            <w:r>
              <w:rPr>
                <w:rFonts w:hint="eastAsia"/>
              </w:rPr>
              <w:t>組長</w:t>
            </w:r>
          </w:p>
        </w:tc>
      </w:tr>
      <w:tr w:rsidR="00B16BEB" w:rsidRPr="009F5FA3" w14:paraId="4DE7CECD" w14:textId="77777777" w:rsidTr="00DC75D5">
        <w:trPr>
          <w:trHeight w:val="268"/>
        </w:trPr>
        <w:tc>
          <w:tcPr>
            <w:tcW w:w="774" w:type="pct"/>
            <w:vMerge/>
            <w:shd w:val="clear" w:color="auto" w:fill="auto"/>
            <w:vAlign w:val="center"/>
          </w:tcPr>
          <w:p w14:paraId="2C54BD88" w14:textId="77777777" w:rsidR="00B16BEB" w:rsidRPr="00B44B49" w:rsidRDefault="00B16BEB" w:rsidP="00DC75D5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49F7C2FA" w14:textId="77777777" w:rsidR="00B16BEB" w:rsidRPr="00B44B49" w:rsidRDefault="00B16BEB" w:rsidP="00DC75D5">
            <w:pPr>
              <w:adjustRightInd/>
              <w:jc w:val="center"/>
            </w:pPr>
            <w:r>
              <w:rPr>
                <w:rFonts w:hint="eastAsia"/>
              </w:rPr>
              <w:t>蘇聖雅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40FFCFFB" w14:textId="77777777" w:rsidR="00B16BEB" w:rsidRPr="00B44B49" w:rsidRDefault="00B16BEB" w:rsidP="00DC75D5">
            <w:pPr>
              <w:adjustRightInd/>
              <w:jc w:val="center"/>
            </w:pPr>
            <w:r>
              <w:rPr>
                <w:rFonts w:hint="eastAsia"/>
              </w:rPr>
              <w:t>8579338-402</w:t>
            </w:r>
          </w:p>
        </w:tc>
        <w:tc>
          <w:tcPr>
            <w:tcW w:w="2000" w:type="pct"/>
            <w:vMerge w:val="restart"/>
            <w:shd w:val="clear" w:color="auto" w:fill="auto"/>
            <w:vAlign w:val="center"/>
          </w:tcPr>
          <w:p w14:paraId="30DA9DE3" w14:textId="77777777" w:rsidR="00B16BEB" w:rsidRDefault="00B16BEB" w:rsidP="00DC75D5">
            <w:pPr>
              <w:adjustRightInd/>
              <w:snapToGrid/>
              <w:jc w:val="both"/>
            </w:pPr>
            <w:r w:rsidRPr="003F2E49">
              <w:rPr>
                <w:rFonts w:ascii="新細明體" w:hAnsi="新細明體" w:hint="eastAsia"/>
              </w:rPr>
              <w:t>負責蒐集、評估、傳播和使用有關於災害與資源</w:t>
            </w:r>
            <w:r w:rsidRPr="003F2E49">
              <w:rPr>
                <w:rFonts w:ascii="新細明體" w:hAnsi="新細明體" w:hint="eastAsia"/>
              </w:rPr>
              <w:t xml:space="preserve"> </w:t>
            </w:r>
            <w:r w:rsidRPr="003F2E49">
              <w:rPr>
                <w:rFonts w:ascii="新細明體" w:hAnsi="新細明體" w:hint="eastAsia"/>
              </w:rPr>
              <w:t>狀況發展的資訊</w:t>
            </w:r>
          </w:p>
        </w:tc>
      </w:tr>
      <w:tr w:rsidR="00B16BEB" w:rsidRPr="009F5FA3" w14:paraId="5551C9AE" w14:textId="77777777" w:rsidTr="00DC75D5">
        <w:trPr>
          <w:trHeight w:val="85"/>
        </w:trPr>
        <w:tc>
          <w:tcPr>
            <w:tcW w:w="774" w:type="pct"/>
            <w:vMerge/>
            <w:shd w:val="clear" w:color="auto" w:fill="auto"/>
            <w:vAlign w:val="center"/>
          </w:tcPr>
          <w:p w14:paraId="50F5774C" w14:textId="77777777" w:rsidR="00B16BEB" w:rsidRPr="00B44B49" w:rsidRDefault="00B16BEB" w:rsidP="00DC75D5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73EE7CDE" w14:textId="5D9C794C" w:rsidR="00B16BEB" w:rsidRPr="00B44B49" w:rsidRDefault="001257A1" w:rsidP="00DC75D5">
            <w:pPr>
              <w:adjustRightIn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何子芸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1F393DD2" w14:textId="77777777" w:rsidR="00B16BEB" w:rsidRPr="00B44B49" w:rsidRDefault="00B16BEB" w:rsidP="00DC75D5">
            <w:pPr>
              <w:adjustRightInd/>
              <w:jc w:val="center"/>
            </w:pPr>
            <w:r>
              <w:rPr>
                <w:rFonts w:hint="eastAsia"/>
              </w:rPr>
              <w:t>8579338-403</w:t>
            </w:r>
          </w:p>
        </w:tc>
        <w:tc>
          <w:tcPr>
            <w:tcW w:w="2000" w:type="pct"/>
            <w:vMerge/>
            <w:shd w:val="clear" w:color="auto" w:fill="auto"/>
            <w:vAlign w:val="center"/>
          </w:tcPr>
          <w:p w14:paraId="72056DCA" w14:textId="77777777" w:rsidR="00B16BEB" w:rsidRDefault="00B16BEB" w:rsidP="00DC75D5">
            <w:pPr>
              <w:adjustRightInd/>
              <w:snapToGrid/>
              <w:jc w:val="both"/>
            </w:pPr>
          </w:p>
        </w:tc>
      </w:tr>
      <w:tr w:rsidR="00B16BEB" w:rsidRPr="009F5FA3" w14:paraId="721E42F9" w14:textId="77777777" w:rsidTr="00DC75D5">
        <w:trPr>
          <w:trHeight w:val="85"/>
        </w:trPr>
        <w:tc>
          <w:tcPr>
            <w:tcW w:w="774" w:type="pct"/>
            <w:vMerge/>
            <w:shd w:val="clear" w:color="auto" w:fill="auto"/>
            <w:vAlign w:val="center"/>
          </w:tcPr>
          <w:p w14:paraId="3DB2F63F" w14:textId="77777777" w:rsidR="00B16BEB" w:rsidRPr="00B44B49" w:rsidRDefault="00B16BEB" w:rsidP="00DC75D5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159DA728" w14:textId="674B1C89" w:rsidR="00B16BEB" w:rsidRPr="00B44B49" w:rsidRDefault="001257A1" w:rsidP="00DC75D5">
            <w:pPr>
              <w:adjustRightInd/>
              <w:jc w:val="center"/>
            </w:pPr>
            <w:r>
              <w:rPr>
                <w:rFonts w:hint="eastAsia"/>
              </w:rPr>
              <w:t>賴仲軒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5C225BF5" w14:textId="77777777" w:rsidR="00B16BEB" w:rsidRPr="00B44B49" w:rsidRDefault="00B16BEB" w:rsidP="00DC75D5">
            <w:pPr>
              <w:adjustRightInd/>
              <w:jc w:val="center"/>
            </w:pPr>
            <w:r>
              <w:rPr>
                <w:rFonts w:hint="eastAsia"/>
              </w:rPr>
              <w:t>8579338-407</w:t>
            </w:r>
          </w:p>
        </w:tc>
        <w:tc>
          <w:tcPr>
            <w:tcW w:w="2000" w:type="pct"/>
            <w:vMerge/>
            <w:shd w:val="clear" w:color="auto" w:fill="auto"/>
            <w:vAlign w:val="center"/>
          </w:tcPr>
          <w:p w14:paraId="2D2EA936" w14:textId="77777777" w:rsidR="00B16BEB" w:rsidRDefault="00B16BEB" w:rsidP="00DC75D5">
            <w:pPr>
              <w:adjustRightInd/>
              <w:snapToGrid/>
              <w:jc w:val="both"/>
            </w:pPr>
          </w:p>
        </w:tc>
      </w:tr>
      <w:tr w:rsidR="00B16BEB" w:rsidRPr="009F5FA3" w14:paraId="4232980D" w14:textId="77777777" w:rsidTr="00DC75D5">
        <w:trPr>
          <w:trHeight w:val="85"/>
        </w:trPr>
        <w:tc>
          <w:tcPr>
            <w:tcW w:w="774" w:type="pct"/>
            <w:vMerge w:val="restart"/>
            <w:shd w:val="clear" w:color="auto" w:fill="auto"/>
            <w:vAlign w:val="center"/>
          </w:tcPr>
          <w:p w14:paraId="0DFC39CE" w14:textId="77777777" w:rsidR="00B16BEB" w:rsidRPr="00B44B49" w:rsidRDefault="00B16BEB" w:rsidP="00DC75D5">
            <w:pPr>
              <w:adjustRightInd/>
              <w:jc w:val="center"/>
            </w:pPr>
            <w:r w:rsidRPr="00B44B49">
              <w:rPr>
                <w:rFonts w:hint="eastAsia"/>
              </w:rPr>
              <w:t>推動執行組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20424451" w14:textId="3D647D0E" w:rsidR="00B16BEB" w:rsidRPr="00B44B49" w:rsidRDefault="002B3CD7" w:rsidP="00DC75D5">
            <w:pPr>
              <w:adjustRightInd/>
              <w:jc w:val="center"/>
            </w:pPr>
            <w:r>
              <w:rPr>
                <w:rFonts w:hint="eastAsia"/>
              </w:rPr>
              <w:t>林慧貞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29439EE9" w14:textId="77777777" w:rsidR="00B16BEB" w:rsidRPr="00B44B49" w:rsidRDefault="00B16BEB" w:rsidP="00DC75D5">
            <w:pPr>
              <w:adjustRightInd/>
              <w:jc w:val="center"/>
            </w:pPr>
            <w:r>
              <w:rPr>
                <w:rFonts w:hint="eastAsia"/>
              </w:rPr>
              <w:t>8579338-201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22340F10" w14:textId="77777777" w:rsidR="00B16BEB" w:rsidRDefault="00B16BEB" w:rsidP="00DC75D5">
            <w:pPr>
              <w:adjustRightInd/>
              <w:snapToGrid/>
              <w:jc w:val="both"/>
            </w:pPr>
            <w:r>
              <w:rPr>
                <w:rFonts w:hint="eastAsia"/>
              </w:rPr>
              <w:t>組長</w:t>
            </w:r>
          </w:p>
        </w:tc>
      </w:tr>
      <w:tr w:rsidR="00B16BEB" w:rsidRPr="009F5FA3" w14:paraId="68FD9267" w14:textId="77777777" w:rsidTr="00DC75D5">
        <w:trPr>
          <w:trHeight w:val="268"/>
        </w:trPr>
        <w:tc>
          <w:tcPr>
            <w:tcW w:w="774" w:type="pct"/>
            <w:vMerge/>
            <w:shd w:val="clear" w:color="auto" w:fill="auto"/>
            <w:vAlign w:val="center"/>
          </w:tcPr>
          <w:p w14:paraId="2A001041" w14:textId="77777777" w:rsidR="00B16BEB" w:rsidRPr="00B44B49" w:rsidRDefault="00B16BEB" w:rsidP="00DC75D5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5F7C45CF" w14:textId="282900B9" w:rsidR="00B16BEB" w:rsidRPr="00B44B49" w:rsidRDefault="002B3CD7" w:rsidP="00DC75D5">
            <w:pPr>
              <w:adjustRightInd/>
              <w:jc w:val="center"/>
            </w:pPr>
            <w:r>
              <w:rPr>
                <w:rFonts w:hint="eastAsia"/>
              </w:rPr>
              <w:t>里稏爾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紀達爾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3D8EF8E1" w14:textId="77777777" w:rsidR="00B16BEB" w:rsidRPr="00B44B49" w:rsidRDefault="00B16BEB" w:rsidP="00DC75D5">
            <w:pPr>
              <w:adjustRightInd/>
              <w:jc w:val="center"/>
            </w:pPr>
            <w:r>
              <w:rPr>
                <w:rFonts w:hint="eastAsia"/>
              </w:rPr>
              <w:t>8579338-202</w:t>
            </w:r>
          </w:p>
        </w:tc>
        <w:tc>
          <w:tcPr>
            <w:tcW w:w="2000" w:type="pct"/>
            <w:vMerge w:val="restart"/>
            <w:shd w:val="clear" w:color="auto" w:fill="auto"/>
            <w:vAlign w:val="center"/>
          </w:tcPr>
          <w:p w14:paraId="30EEB20C" w14:textId="77777777" w:rsidR="00B16BEB" w:rsidRPr="003F2E49" w:rsidRDefault="00B16BEB" w:rsidP="00DC75D5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1.</w:t>
            </w:r>
            <w:r w:rsidRPr="003F2E49">
              <w:rPr>
                <w:rFonts w:ascii="新細明體" w:hAnsi="新細明體" w:hint="eastAsia"/>
              </w:rPr>
              <w:t>受災學校教職員生之搶救及搜救。</w:t>
            </w:r>
          </w:p>
          <w:p w14:paraId="503135D3" w14:textId="77777777" w:rsidR="00B16BEB" w:rsidRPr="003F2E49" w:rsidRDefault="00B16BEB" w:rsidP="00DC75D5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2.</w:t>
            </w:r>
            <w:r w:rsidRPr="003F2E49">
              <w:rPr>
                <w:rFonts w:ascii="新細明體" w:hAnsi="新細明體" w:hint="eastAsia"/>
              </w:rPr>
              <w:t>清除障礙物協助逃生。</w:t>
            </w:r>
          </w:p>
          <w:p w14:paraId="0AEAB3BA" w14:textId="77777777" w:rsidR="00B16BEB" w:rsidRDefault="00B16BEB" w:rsidP="00DC75D5">
            <w:pPr>
              <w:adjustRightInd/>
              <w:snapToGrid/>
              <w:jc w:val="both"/>
            </w:pPr>
            <w:r w:rsidRPr="003F2E49">
              <w:rPr>
                <w:rFonts w:ascii="新細明體" w:hAnsi="新細明體" w:hint="eastAsia"/>
              </w:rPr>
              <w:t>3.</w:t>
            </w:r>
            <w:r w:rsidRPr="003F2E49">
              <w:rPr>
                <w:rFonts w:ascii="新細明體" w:hAnsi="新細明體" w:hint="eastAsia"/>
              </w:rPr>
              <w:t>強制疏散不願避難之學校教職員生。</w:t>
            </w:r>
          </w:p>
        </w:tc>
        <w:bookmarkStart w:id="3" w:name="_GoBack"/>
        <w:bookmarkEnd w:id="3"/>
      </w:tr>
      <w:tr w:rsidR="00B16BEB" w:rsidRPr="009F5FA3" w14:paraId="34ADB9A8" w14:textId="77777777" w:rsidTr="00DC75D5">
        <w:trPr>
          <w:trHeight w:val="85"/>
        </w:trPr>
        <w:tc>
          <w:tcPr>
            <w:tcW w:w="774" w:type="pct"/>
            <w:vMerge/>
            <w:shd w:val="clear" w:color="auto" w:fill="auto"/>
            <w:vAlign w:val="center"/>
          </w:tcPr>
          <w:p w14:paraId="62E65D38" w14:textId="77777777" w:rsidR="00B16BEB" w:rsidRPr="00B44B49" w:rsidRDefault="00B16BEB" w:rsidP="00DC75D5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3A932B73" w14:textId="3B5CD5A3" w:rsidR="00B16BEB" w:rsidRPr="00B44B49" w:rsidRDefault="002B3CD7" w:rsidP="00DC75D5">
            <w:pPr>
              <w:adjustRightInd/>
              <w:jc w:val="center"/>
            </w:pPr>
            <w:r>
              <w:rPr>
                <w:rFonts w:hint="eastAsia"/>
              </w:rPr>
              <w:t>王偉渟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3AF6A927" w14:textId="11C081D2" w:rsidR="00B16BEB" w:rsidRPr="00B44B49" w:rsidRDefault="00B16BEB" w:rsidP="00DC75D5">
            <w:pPr>
              <w:adjustRightInd/>
              <w:jc w:val="center"/>
            </w:pPr>
            <w:r>
              <w:rPr>
                <w:rFonts w:hint="eastAsia"/>
              </w:rPr>
              <w:t>8579338-20</w:t>
            </w:r>
            <w:r w:rsidR="002B3CD7">
              <w:rPr>
                <w:rFonts w:hint="eastAsia"/>
              </w:rPr>
              <w:t>3</w:t>
            </w:r>
          </w:p>
        </w:tc>
        <w:tc>
          <w:tcPr>
            <w:tcW w:w="2000" w:type="pct"/>
            <w:vMerge/>
            <w:shd w:val="clear" w:color="auto" w:fill="auto"/>
            <w:vAlign w:val="center"/>
          </w:tcPr>
          <w:p w14:paraId="23C416DC" w14:textId="77777777" w:rsidR="00B16BEB" w:rsidRDefault="00B16BEB" w:rsidP="00DC75D5">
            <w:pPr>
              <w:adjustRightInd/>
              <w:snapToGrid/>
              <w:jc w:val="both"/>
            </w:pPr>
          </w:p>
        </w:tc>
      </w:tr>
      <w:tr w:rsidR="00B16BEB" w:rsidRPr="009F5FA3" w14:paraId="128B6723" w14:textId="77777777" w:rsidTr="00DC75D5">
        <w:trPr>
          <w:trHeight w:val="85"/>
        </w:trPr>
        <w:tc>
          <w:tcPr>
            <w:tcW w:w="774" w:type="pct"/>
            <w:vMerge/>
            <w:shd w:val="clear" w:color="auto" w:fill="auto"/>
            <w:vAlign w:val="center"/>
          </w:tcPr>
          <w:p w14:paraId="07B843AB" w14:textId="77777777" w:rsidR="00B16BEB" w:rsidRPr="00B44B49" w:rsidRDefault="00B16BEB" w:rsidP="00DC75D5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43089E3C" w14:textId="6288F646" w:rsidR="00B16BEB" w:rsidRPr="00B44B49" w:rsidRDefault="002B3CD7" w:rsidP="00DC75D5">
            <w:pPr>
              <w:adjustRightInd/>
              <w:jc w:val="center"/>
            </w:pPr>
            <w:r>
              <w:rPr>
                <w:rFonts w:hint="eastAsia"/>
              </w:rPr>
              <w:t>姜禮誠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3CAB3698" w14:textId="56815E4E" w:rsidR="00B16BEB" w:rsidRPr="00B44B49" w:rsidRDefault="00B16BEB" w:rsidP="00DC75D5">
            <w:pPr>
              <w:adjustRightInd/>
              <w:jc w:val="center"/>
            </w:pPr>
            <w:r>
              <w:rPr>
                <w:rFonts w:hint="eastAsia"/>
              </w:rPr>
              <w:t>8579338-20</w:t>
            </w:r>
            <w:r w:rsidR="002B3CD7">
              <w:rPr>
                <w:rFonts w:hint="eastAsia"/>
              </w:rPr>
              <w:t>4</w:t>
            </w:r>
          </w:p>
        </w:tc>
        <w:tc>
          <w:tcPr>
            <w:tcW w:w="2000" w:type="pct"/>
            <w:vMerge/>
            <w:shd w:val="clear" w:color="auto" w:fill="auto"/>
            <w:vAlign w:val="center"/>
          </w:tcPr>
          <w:p w14:paraId="0F5A340C" w14:textId="77777777" w:rsidR="00B16BEB" w:rsidRDefault="00B16BEB" w:rsidP="00DC75D5">
            <w:pPr>
              <w:adjustRightInd/>
              <w:snapToGrid/>
              <w:jc w:val="both"/>
            </w:pPr>
          </w:p>
        </w:tc>
      </w:tr>
      <w:tr w:rsidR="00B16BEB" w:rsidRPr="009F5FA3" w14:paraId="08C00A15" w14:textId="77777777" w:rsidTr="00DC75D5">
        <w:trPr>
          <w:trHeight w:val="85"/>
        </w:trPr>
        <w:tc>
          <w:tcPr>
            <w:tcW w:w="774" w:type="pct"/>
            <w:vMerge w:val="restart"/>
            <w:shd w:val="clear" w:color="auto" w:fill="auto"/>
            <w:vAlign w:val="center"/>
          </w:tcPr>
          <w:p w14:paraId="090054BA" w14:textId="77777777" w:rsidR="00B16BEB" w:rsidRPr="00B44B49" w:rsidRDefault="00B16BEB" w:rsidP="00DC75D5">
            <w:pPr>
              <w:adjustRightInd/>
              <w:jc w:val="center"/>
            </w:pPr>
            <w:r w:rsidRPr="00B44B49">
              <w:rPr>
                <w:rFonts w:hint="eastAsia"/>
              </w:rPr>
              <w:t>財務行政組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6CBF2116" w14:textId="77777777" w:rsidR="00B16BEB" w:rsidRPr="00B44B49" w:rsidRDefault="00B16BEB" w:rsidP="00DC75D5">
            <w:pPr>
              <w:adjustRightInd/>
              <w:jc w:val="center"/>
            </w:pPr>
            <w:r>
              <w:rPr>
                <w:rFonts w:hint="eastAsia"/>
              </w:rPr>
              <w:t>游禮儀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7B6527B3" w14:textId="77777777" w:rsidR="00B16BEB" w:rsidRPr="00B44B49" w:rsidRDefault="00B16BEB" w:rsidP="00DC75D5">
            <w:pPr>
              <w:adjustRightInd/>
              <w:jc w:val="center"/>
            </w:pPr>
            <w:r>
              <w:rPr>
                <w:rFonts w:hint="eastAsia"/>
              </w:rPr>
              <w:t>8579338-101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72B0EEA4" w14:textId="77777777" w:rsidR="00B16BEB" w:rsidRDefault="00B16BEB" w:rsidP="00DC75D5">
            <w:pPr>
              <w:adjustRightInd/>
              <w:snapToGrid/>
              <w:jc w:val="both"/>
            </w:pPr>
            <w:r>
              <w:rPr>
                <w:rFonts w:hint="eastAsia"/>
              </w:rPr>
              <w:t>組長</w:t>
            </w:r>
          </w:p>
        </w:tc>
      </w:tr>
      <w:tr w:rsidR="00B16BEB" w:rsidRPr="009F5FA3" w14:paraId="6B15F307" w14:textId="77777777" w:rsidTr="00DC75D5">
        <w:trPr>
          <w:trHeight w:val="268"/>
        </w:trPr>
        <w:tc>
          <w:tcPr>
            <w:tcW w:w="774" w:type="pct"/>
            <w:vMerge/>
            <w:shd w:val="clear" w:color="auto" w:fill="auto"/>
            <w:vAlign w:val="center"/>
          </w:tcPr>
          <w:p w14:paraId="4A4F8EE3" w14:textId="77777777" w:rsidR="00B16BEB" w:rsidRPr="00B44B49" w:rsidRDefault="00B16BEB" w:rsidP="00DC75D5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69296A56" w14:textId="11E454BF" w:rsidR="00B16BEB" w:rsidRPr="00B44B49" w:rsidRDefault="001257A1" w:rsidP="00DC75D5">
            <w:pPr>
              <w:adjustRightInd/>
              <w:jc w:val="center"/>
            </w:pPr>
            <w:r>
              <w:rPr>
                <w:rFonts w:hint="eastAsia"/>
              </w:rPr>
              <w:t>林家榮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74E15735" w14:textId="77777777" w:rsidR="00B16BEB" w:rsidRPr="00B44B49" w:rsidRDefault="00B16BEB" w:rsidP="00DC75D5">
            <w:pPr>
              <w:adjustRightInd/>
              <w:jc w:val="center"/>
            </w:pPr>
            <w:r>
              <w:rPr>
                <w:rFonts w:hint="eastAsia"/>
              </w:rPr>
              <w:t>8579338-102</w:t>
            </w:r>
          </w:p>
        </w:tc>
        <w:tc>
          <w:tcPr>
            <w:tcW w:w="2000" w:type="pct"/>
            <w:vMerge w:val="restart"/>
            <w:shd w:val="clear" w:color="auto" w:fill="auto"/>
            <w:vAlign w:val="center"/>
          </w:tcPr>
          <w:p w14:paraId="03DB70A9" w14:textId="77777777" w:rsidR="00B16BEB" w:rsidRPr="003F2E49" w:rsidRDefault="00B16BEB" w:rsidP="00DC75D5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1.</w:t>
            </w:r>
            <w:r w:rsidRPr="003F2E49">
              <w:rPr>
                <w:rFonts w:ascii="新細明體" w:hAnsi="新細明體" w:hint="eastAsia"/>
              </w:rPr>
              <w:t>協助發放生活物資、糧食及飲水。</w:t>
            </w:r>
          </w:p>
          <w:p w14:paraId="147DC629" w14:textId="77777777" w:rsidR="00B16BEB" w:rsidRPr="003F2E49" w:rsidRDefault="00B16BEB" w:rsidP="00DC75D5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2.</w:t>
            </w:r>
            <w:r w:rsidRPr="003F2E49">
              <w:rPr>
                <w:rFonts w:ascii="新細明體" w:hAnsi="新細明體" w:hint="eastAsia"/>
              </w:rPr>
              <w:t>各項救災物資之登記、造冊、保管及分配。</w:t>
            </w:r>
          </w:p>
          <w:p w14:paraId="3827C04D" w14:textId="77777777" w:rsidR="00B16BEB" w:rsidRPr="003F2E49" w:rsidRDefault="00B16BEB" w:rsidP="00DC75D5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3.</w:t>
            </w:r>
            <w:r w:rsidRPr="003F2E49">
              <w:rPr>
                <w:rFonts w:ascii="新細明體" w:hAnsi="新細明體" w:hint="eastAsia"/>
              </w:rPr>
              <w:t>協助設置警戒標誌及交通</w:t>
            </w:r>
            <w:r w:rsidRPr="003F2E49">
              <w:rPr>
                <w:rFonts w:ascii="新細明體" w:hAnsi="新細明體" w:hint="eastAsia"/>
              </w:rPr>
              <w:t xml:space="preserve"> </w:t>
            </w:r>
            <w:r w:rsidRPr="003F2E49">
              <w:rPr>
                <w:rFonts w:ascii="新細明體" w:hAnsi="新細明體" w:hint="eastAsia"/>
              </w:rPr>
              <w:t>管制。</w:t>
            </w:r>
          </w:p>
          <w:p w14:paraId="680926A8" w14:textId="77777777" w:rsidR="00B16BEB" w:rsidRPr="003F2E49" w:rsidRDefault="00B16BEB" w:rsidP="00DC75D5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4.</w:t>
            </w:r>
            <w:r w:rsidRPr="003F2E49">
              <w:rPr>
                <w:rFonts w:ascii="新細明體" w:hAnsi="新細明體" w:hint="eastAsia"/>
              </w:rPr>
              <w:t>維護學校災區及避難場所治安。</w:t>
            </w:r>
          </w:p>
          <w:p w14:paraId="421CEF52" w14:textId="77777777" w:rsidR="00B16BEB" w:rsidRDefault="00B16BEB" w:rsidP="00DC75D5">
            <w:pPr>
              <w:adjustRightInd/>
              <w:snapToGrid/>
              <w:jc w:val="both"/>
            </w:pPr>
            <w:r w:rsidRPr="003F2E49">
              <w:rPr>
                <w:rFonts w:ascii="新細明體" w:hAnsi="新細明體" w:hint="eastAsia"/>
              </w:rPr>
              <w:t>5.</w:t>
            </w:r>
            <w:r w:rsidRPr="003F2E49">
              <w:rPr>
                <w:rFonts w:ascii="新細明體" w:hAnsi="新細明體" w:hint="eastAsia"/>
              </w:rPr>
              <w:t>防救災設施操作。</w:t>
            </w:r>
          </w:p>
        </w:tc>
      </w:tr>
      <w:tr w:rsidR="002B3CD7" w:rsidRPr="009F5FA3" w14:paraId="1F0EC7CD" w14:textId="77777777" w:rsidTr="00DC75D5">
        <w:trPr>
          <w:trHeight w:val="268"/>
        </w:trPr>
        <w:tc>
          <w:tcPr>
            <w:tcW w:w="774" w:type="pct"/>
            <w:vMerge/>
            <w:shd w:val="clear" w:color="auto" w:fill="auto"/>
            <w:vAlign w:val="center"/>
          </w:tcPr>
          <w:p w14:paraId="0C45DACF" w14:textId="77777777" w:rsidR="002B3CD7" w:rsidRPr="00B44B49" w:rsidRDefault="002B3CD7" w:rsidP="00DC75D5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6EE7DE76" w14:textId="5E5F2A1B" w:rsidR="002B3CD7" w:rsidRDefault="002B3CD7" w:rsidP="002B3CD7">
            <w:pPr>
              <w:adjustRightInd/>
              <w:jc w:val="center"/>
            </w:pPr>
            <w:r>
              <w:rPr>
                <w:rFonts w:hint="eastAsia"/>
              </w:rPr>
              <w:t>呂建都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504E3599" w14:textId="61F76743" w:rsidR="002B3CD7" w:rsidRDefault="002B3CD7" w:rsidP="00DC75D5">
            <w:pPr>
              <w:adjustRightInd/>
              <w:jc w:val="center"/>
            </w:pPr>
            <w:r>
              <w:rPr>
                <w:rFonts w:hint="eastAsia"/>
              </w:rPr>
              <w:t>8579338-103</w:t>
            </w:r>
          </w:p>
        </w:tc>
        <w:tc>
          <w:tcPr>
            <w:tcW w:w="2000" w:type="pct"/>
            <w:vMerge/>
            <w:shd w:val="clear" w:color="auto" w:fill="auto"/>
            <w:vAlign w:val="center"/>
          </w:tcPr>
          <w:p w14:paraId="636B1B9A" w14:textId="77777777" w:rsidR="002B3CD7" w:rsidRPr="003F2E49" w:rsidRDefault="002B3CD7" w:rsidP="00DC75D5">
            <w:pPr>
              <w:ind w:left="180" w:hangingChars="75" w:hanging="180"/>
              <w:rPr>
                <w:rFonts w:ascii="新細明體" w:hAnsi="新細明體"/>
              </w:rPr>
            </w:pPr>
          </w:p>
        </w:tc>
      </w:tr>
      <w:tr w:rsidR="00B16BEB" w:rsidRPr="009F5FA3" w14:paraId="17A998F4" w14:textId="77777777" w:rsidTr="00DC75D5">
        <w:trPr>
          <w:trHeight w:val="85"/>
        </w:trPr>
        <w:tc>
          <w:tcPr>
            <w:tcW w:w="774" w:type="pct"/>
            <w:vMerge/>
            <w:shd w:val="clear" w:color="auto" w:fill="auto"/>
            <w:vAlign w:val="center"/>
          </w:tcPr>
          <w:p w14:paraId="4419565E" w14:textId="77777777" w:rsidR="00B16BEB" w:rsidRPr="00B44B49" w:rsidRDefault="00B16BEB" w:rsidP="00DC75D5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1B1333AF" w14:textId="3D70706A" w:rsidR="00B16BEB" w:rsidRPr="00B44B49" w:rsidRDefault="002B3CD7" w:rsidP="00DC75D5">
            <w:pPr>
              <w:adjustRightInd/>
              <w:jc w:val="center"/>
            </w:pPr>
            <w:r>
              <w:rPr>
                <w:rFonts w:hint="eastAsia"/>
              </w:rPr>
              <w:t>張涵君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4AB28AC1" w14:textId="77777777" w:rsidR="00B16BEB" w:rsidRPr="00B44B49" w:rsidRDefault="00B16BEB" w:rsidP="00DC75D5">
            <w:pPr>
              <w:adjustRightInd/>
              <w:jc w:val="center"/>
            </w:pPr>
            <w:r>
              <w:rPr>
                <w:rFonts w:hint="eastAsia"/>
              </w:rPr>
              <w:t>8579338-105</w:t>
            </w:r>
          </w:p>
        </w:tc>
        <w:tc>
          <w:tcPr>
            <w:tcW w:w="2000" w:type="pct"/>
            <w:vMerge/>
            <w:shd w:val="clear" w:color="auto" w:fill="auto"/>
            <w:vAlign w:val="center"/>
          </w:tcPr>
          <w:p w14:paraId="3E81E136" w14:textId="77777777" w:rsidR="00B16BEB" w:rsidRDefault="00B16BEB" w:rsidP="00DC75D5">
            <w:pPr>
              <w:adjustRightInd/>
              <w:snapToGrid/>
              <w:jc w:val="both"/>
            </w:pPr>
          </w:p>
        </w:tc>
      </w:tr>
      <w:tr w:rsidR="00B16BEB" w:rsidRPr="009F5FA3" w14:paraId="7F716CB5" w14:textId="77777777" w:rsidTr="00DC75D5">
        <w:trPr>
          <w:trHeight w:val="85"/>
        </w:trPr>
        <w:tc>
          <w:tcPr>
            <w:tcW w:w="774" w:type="pct"/>
            <w:vMerge/>
            <w:shd w:val="clear" w:color="auto" w:fill="auto"/>
            <w:vAlign w:val="center"/>
          </w:tcPr>
          <w:p w14:paraId="605D954A" w14:textId="77777777" w:rsidR="00B16BEB" w:rsidRPr="00B44B49" w:rsidRDefault="00B16BEB" w:rsidP="00DC75D5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0135311F" w14:textId="2596E56E" w:rsidR="002B3CD7" w:rsidRPr="00B44B49" w:rsidRDefault="002B3CD7" w:rsidP="00DC75D5">
            <w:pPr>
              <w:adjustRightInd/>
              <w:jc w:val="center"/>
            </w:pPr>
            <w:r>
              <w:rPr>
                <w:rFonts w:hint="eastAsia"/>
              </w:rPr>
              <w:t>李翠花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70AA21B0" w14:textId="77777777" w:rsidR="00B16BEB" w:rsidRPr="00B44B49" w:rsidRDefault="00B16BEB" w:rsidP="00DC75D5">
            <w:pPr>
              <w:adjustRightInd/>
              <w:jc w:val="center"/>
            </w:pPr>
            <w:r>
              <w:rPr>
                <w:rFonts w:hint="eastAsia"/>
              </w:rPr>
              <w:t>8579338-109</w:t>
            </w:r>
          </w:p>
        </w:tc>
        <w:tc>
          <w:tcPr>
            <w:tcW w:w="2000" w:type="pct"/>
            <w:vMerge/>
            <w:shd w:val="clear" w:color="auto" w:fill="auto"/>
            <w:vAlign w:val="center"/>
          </w:tcPr>
          <w:p w14:paraId="49DB5C51" w14:textId="77777777" w:rsidR="00B16BEB" w:rsidRDefault="00B16BEB" w:rsidP="00DC75D5">
            <w:pPr>
              <w:adjustRightInd/>
              <w:snapToGrid/>
              <w:jc w:val="both"/>
            </w:pPr>
          </w:p>
        </w:tc>
      </w:tr>
    </w:tbl>
    <w:p w14:paraId="3D64616D" w14:textId="77777777" w:rsidR="00B16BEB" w:rsidRDefault="00B16BEB" w:rsidP="00072E71">
      <w:pPr>
        <w:pStyle w:val="a9"/>
      </w:pPr>
    </w:p>
    <w:p w14:paraId="7863D341" w14:textId="1D9554F9" w:rsidR="00E35161" w:rsidRDefault="00663925" w:rsidP="00A063BF">
      <w:pPr>
        <w:pStyle w:val="aa"/>
        <w:spacing w:beforeLines="20" w:before="72" w:afterLines="50" w:after="180" w:afterAutospacing="0" w:line="240" w:lineRule="auto"/>
        <w:ind w:leftChars="59" w:left="142" w:firstLineChars="0" w:firstLine="0"/>
      </w:pPr>
      <w:r>
        <w:rPr>
          <w:rFonts w:hint="eastAsia"/>
        </w:rPr>
        <w:t>註：請</w:t>
      </w:r>
      <w:r w:rsidRPr="00605DB8">
        <w:rPr>
          <w:rFonts w:hint="eastAsia"/>
        </w:rPr>
        <w:t>依實際狀況自行調整</w:t>
      </w:r>
      <w:r>
        <w:rPr>
          <w:rFonts w:hint="eastAsia"/>
        </w:rPr>
        <w:t>。</w:t>
      </w:r>
    </w:p>
    <w:sectPr w:rsidR="00E35161" w:rsidSect="00E6169E">
      <w:footerReference w:type="default" r:id="rId8"/>
      <w:pgSz w:w="11906" w:h="16838"/>
      <w:pgMar w:top="1361" w:right="1134" w:bottom="1361" w:left="1134" w:header="709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636A3" w14:textId="77777777" w:rsidR="00D357F4" w:rsidRDefault="00D357F4" w:rsidP="00421123">
      <w:pPr>
        <w:ind w:left="480" w:firstLine="480"/>
      </w:pPr>
      <w:r>
        <w:separator/>
      </w:r>
    </w:p>
  </w:endnote>
  <w:endnote w:type="continuationSeparator" w:id="0">
    <w:p w14:paraId="1A612741" w14:textId="77777777" w:rsidR="00D357F4" w:rsidRDefault="00D357F4" w:rsidP="00421123">
      <w:pPr>
        <w:ind w:left="480"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E83BC" w14:textId="77777777" w:rsidR="00A47D2D" w:rsidRPr="00E6169E" w:rsidRDefault="00A063BF" w:rsidP="00E6169E">
    <w:pPr>
      <w:pStyle w:val="a5"/>
      <w:jc w:val="center"/>
    </w:pPr>
    <w:r>
      <w:fldChar w:fldCharType="begin"/>
    </w:r>
    <w:r w:rsidR="00A47D2D">
      <w:instrText>PAGE   \* MERGEFORMAT</w:instrText>
    </w:r>
    <w:r>
      <w:fldChar w:fldCharType="separate"/>
    </w:r>
    <w:r w:rsidR="002872C9" w:rsidRPr="002872C9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439D3" w14:textId="77777777" w:rsidR="00D357F4" w:rsidRDefault="00D357F4" w:rsidP="00421123">
      <w:pPr>
        <w:ind w:left="480" w:firstLine="480"/>
      </w:pPr>
      <w:r>
        <w:separator/>
      </w:r>
    </w:p>
  </w:footnote>
  <w:footnote w:type="continuationSeparator" w:id="0">
    <w:p w14:paraId="4CE00145" w14:textId="77777777" w:rsidR="00D357F4" w:rsidRDefault="00D357F4" w:rsidP="00421123">
      <w:pPr>
        <w:ind w:left="480"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6E0"/>
    <w:multiLevelType w:val="hybridMultilevel"/>
    <w:tmpl w:val="BB02B43C"/>
    <w:lvl w:ilvl="0" w:tplc="0C6E4B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1C559B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553266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1F13EE"/>
    <w:multiLevelType w:val="hybridMultilevel"/>
    <w:tmpl w:val="84040216"/>
    <w:lvl w:ilvl="0" w:tplc="34D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122583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89549E"/>
    <w:multiLevelType w:val="hybridMultilevel"/>
    <w:tmpl w:val="13EA4764"/>
    <w:lvl w:ilvl="0" w:tplc="47889274">
      <w:start w:val="2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AB38B4"/>
    <w:multiLevelType w:val="hybridMultilevel"/>
    <w:tmpl w:val="3D58B3DC"/>
    <w:lvl w:ilvl="0" w:tplc="6A025B3A">
      <w:start w:val="1"/>
      <w:numFmt w:val="decimal"/>
      <w:lvlText w:val="%1."/>
      <w:lvlJc w:val="left"/>
      <w:pPr>
        <w:ind w:left="24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AD0CCF"/>
    <w:multiLevelType w:val="hybridMultilevel"/>
    <w:tmpl w:val="84040216"/>
    <w:lvl w:ilvl="0" w:tplc="34D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A5504"/>
    <w:multiLevelType w:val="hybridMultilevel"/>
    <w:tmpl w:val="5BB6EEA2"/>
    <w:lvl w:ilvl="0" w:tplc="3D88052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381522"/>
    <w:multiLevelType w:val="hybridMultilevel"/>
    <w:tmpl w:val="EFEA9784"/>
    <w:lvl w:ilvl="0" w:tplc="34D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8509A2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670C65"/>
    <w:multiLevelType w:val="hybridMultilevel"/>
    <w:tmpl w:val="84040216"/>
    <w:lvl w:ilvl="0" w:tplc="34D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FF0949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F55B30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5162E5"/>
    <w:multiLevelType w:val="hybridMultilevel"/>
    <w:tmpl w:val="17709198"/>
    <w:lvl w:ilvl="0" w:tplc="1384F6B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4F41A5B"/>
    <w:multiLevelType w:val="hybridMultilevel"/>
    <w:tmpl w:val="84040216"/>
    <w:lvl w:ilvl="0" w:tplc="34D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7C2B81"/>
    <w:multiLevelType w:val="multilevel"/>
    <w:tmpl w:val="22522A18"/>
    <w:lvl w:ilvl="0">
      <w:start w:val="1"/>
      <w:numFmt w:val="bullet"/>
      <w:pStyle w:val="10"/>
      <w:lvlText w:val=""/>
      <w:lvlJc w:val="left"/>
      <w:pPr>
        <w:ind w:left="1191" w:hanging="39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17" w15:restartNumberingAfterBreak="0">
    <w:nsid w:val="4D8228A2"/>
    <w:multiLevelType w:val="hybridMultilevel"/>
    <w:tmpl w:val="AEB84AD4"/>
    <w:lvl w:ilvl="0" w:tplc="C21E76E4">
      <w:start w:val="6"/>
      <w:numFmt w:val="taiwaneseCountingThousand"/>
      <w:lvlText w:val="%1、"/>
      <w:lvlJc w:val="left"/>
      <w:pPr>
        <w:tabs>
          <w:tab w:val="num" w:pos="1560"/>
        </w:tabs>
        <w:ind w:left="15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0F6BFD"/>
    <w:multiLevelType w:val="hybridMultilevel"/>
    <w:tmpl w:val="84040216"/>
    <w:lvl w:ilvl="0" w:tplc="34D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9832D15"/>
    <w:multiLevelType w:val="hybridMultilevel"/>
    <w:tmpl w:val="A3C2C086"/>
    <w:lvl w:ilvl="0" w:tplc="4CFA934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EC85E1D"/>
    <w:multiLevelType w:val="hybridMultilevel"/>
    <w:tmpl w:val="5596EFB8"/>
    <w:lvl w:ilvl="0" w:tplc="F5FA37B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C81E26"/>
    <w:multiLevelType w:val="hybridMultilevel"/>
    <w:tmpl w:val="85DCCE76"/>
    <w:lvl w:ilvl="0" w:tplc="14A44B1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E600E2"/>
    <w:multiLevelType w:val="multilevel"/>
    <w:tmpl w:val="A3EAE9C4"/>
    <w:lvl w:ilvl="0">
      <w:start w:val="1"/>
      <w:numFmt w:val="decimal"/>
      <w:pStyle w:val="1"/>
      <w:lvlText w:val="第%1篇"/>
      <w:lvlJc w:val="left"/>
      <w:pPr>
        <w:tabs>
          <w:tab w:val="num" w:pos="0"/>
        </w:tabs>
        <w:ind w:left="480" w:hanging="480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36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4679"/>
        </w:tabs>
        <w:ind w:left="5161" w:hanging="482"/>
      </w:pPr>
      <w:rPr>
        <w:rFonts w:ascii="Times New Roman" w:eastAsia="標楷體" w:hAnsi="Times New Roman" w:hint="default"/>
        <w:b/>
        <w:i w:val="0"/>
        <w:sz w:val="32"/>
        <w:lang w:val="en-US"/>
      </w:rPr>
    </w:lvl>
    <w:lvl w:ilvl="2">
      <w:start w:val="1"/>
      <w:numFmt w:val="decimal"/>
      <w:pStyle w:val="3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ideographDigital"/>
      <w:pStyle w:val="4"/>
      <w:lvlText w:val="%4、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taiwaneseCountingThousand"/>
      <w:pStyle w:val="5"/>
      <w:lvlText w:val="(%5)"/>
      <w:lvlJc w:val="left"/>
      <w:pPr>
        <w:tabs>
          <w:tab w:val="num" w:pos="964"/>
        </w:tabs>
        <w:ind w:left="794" w:hanging="454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pStyle w:val="6"/>
      <w:lvlText w:val="%6、"/>
      <w:lvlJc w:val="right"/>
      <w:pPr>
        <w:tabs>
          <w:tab w:val="num" w:pos="794"/>
        </w:tabs>
        <w:ind w:left="794" w:firstLine="0"/>
      </w:pPr>
      <w:rPr>
        <w:rFonts w:ascii="Times New Roman" w:eastAsia="標楷體" w:hAnsi="Times New Roman" w:hint="default"/>
        <w:b w:val="0"/>
        <w:i w:val="0"/>
        <w:sz w:val="24"/>
      </w:rPr>
    </w:lvl>
    <w:lvl w:ilvl="6">
      <w:start w:val="1"/>
      <w:numFmt w:val="decimal"/>
      <w:pStyle w:val="7"/>
      <w:lvlText w:val="(%7)"/>
      <w:lvlJc w:val="left"/>
      <w:pPr>
        <w:ind w:left="1021" w:hanging="454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7">
      <w:start w:val="1"/>
      <w:numFmt w:val="upperLetter"/>
      <w:pStyle w:val="8"/>
      <w:lvlText w:val="%8."/>
      <w:lvlJc w:val="left"/>
      <w:pPr>
        <w:tabs>
          <w:tab w:val="num" w:pos="680"/>
        </w:tabs>
        <w:ind w:left="680" w:firstLine="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8">
      <w:start w:val="1"/>
      <w:numFmt w:val="lowerLetter"/>
      <w:pStyle w:val="9"/>
      <w:lvlText w:val="%9."/>
      <w:lvlJc w:val="right"/>
      <w:pPr>
        <w:tabs>
          <w:tab w:val="num" w:pos="1077"/>
        </w:tabs>
        <w:ind w:left="1077" w:hanging="170"/>
      </w:pPr>
      <w:rPr>
        <w:rFonts w:ascii="Times New Roman" w:eastAsia="標楷體" w:hAnsi="Times New Roman" w:hint="default"/>
        <w:b w:val="0"/>
        <w:i w:val="0"/>
        <w:sz w:val="24"/>
      </w:rPr>
    </w:lvl>
  </w:abstractNum>
  <w:abstractNum w:abstractNumId="23" w15:restartNumberingAfterBreak="0">
    <w:nsid w:val="626B61FF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A97AA6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AD66A13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03C0154"/>
    <w:multiLevelType w:val="hybridMultilevel"/>
    <w:tmpl w:val="811EE9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5EC2BBC"/>
    <w:multiLevelType w:val="hybridMultilevel"/>
    <w:tmpl w:val="9BCA1360"/>
    <w:lvl w:ilvl="0" w:tplc="5EE2682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73E6191"/>
    <w:multiLevelType w:val="hybridMultilevel"/>
    <w:tmpl w:val="7166C91C"/>
    <w:lvl w:ilvl="0" w:tplc="36BAEB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C80201"/>
    <w:multiLevelType w:val="hybridMultilevel"/>
    <w:tmpl w:val="84040216"/>
    <w:lvl w:ilvl="0" w:tplc="34D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A42017E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F7596D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2"/>
  </w:num>
  <w:num w:numId="3">
    <w:abstractNumId w:val="1"/>
  </w:num>
  <w:num w:numId="4">
    <w:abstractNumId w:val="12"/>
  </w:num>
  <w:num w:numId="5">
    <w:abstractNumId w:val="10"/>
  </w:num>
  <w:num w:numId="6">
    <w:abstractNumId w:val="13"/>
  </w:num>
  <w:num w:numId="7">
    <w:abstractNumId w:val="4"/>
  </w:num>
  <w:num w:numId="8">
    <w:abstractNumId w:val="23"/>
  </w:num>
  <w:num w:numId="9">
    <w:abstractNumId w:val="18"/>
  </w:num>
  <w:num w:numId="10">
    <w:abstractNumId w:val="29"/>
  </w:num>
  <w:num w:numId="11">
    <w:abstractNumId w:val="9"/>
  </w:num>
  <w:num w:numId="12">
    <w:abstractNumId w:val="7"/>
  </w:num>
  <w:num w:numId="13">
    <w:abstractNumId w:val="3"/>
  </w:num>
  <w:num w:numId="14">
    <w:abstractNumId w:val="15"/>
  </w:num>
  <w:num w:numId="15">
    <w:abstractNumId w:val="11"/>
  </w:num>
  <w:num w:numId="16">
    <w:abstractNumId w:val="31"/>
  </w:num>
  <w:num w:numId="17">
    <w:abstractNumId w:val="24"/>
  </w:num>
  <w:num w:numId="18">
    <w:abstractNumId w:val="30"/>
  </w:num>
  <w:num w:numId="19">
    <w:abstractNumId w:val="25"/>
  </w:num>
  <w:num w:numId="20">
    <w:abstractNumId w:val="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7"/>
  </w:num>
  <w:num w:numId="27">
    <w:abstractNumId w:val="28"/>
  </w:num>
  <w:num w:numId="28">
    <w:abstractNumId w:val="19"/>
  </w:num>
  <w:num w:numId="29">
    <w:abstractNumId w:val="14"/>
  </w:num>
  <w:num w:numId="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02"/>
    <w:rsid w:val="000013A2"/>
    <w:rsid w:val="000061C3"/>
    <w:rsid w:val="00006C6A"/>
    <w:rsid w:val="00016902"/>
    <w:rsid w:val="00021BDF"/>
    <w:rsid w:val="0002232B"/>
    <w:rsid w:val="0002595A"/>
    <w:rsid w:val="0002683B"/>
    <w:rsid w:val="000304F6"/>
    <w:rsid w:val="00035374"/>
    <w:rsid w:val="000357CF"/>
    <w:rsid w:val="00041BF7"/>
    <w:rsid w:val="000423AD"/>
    <w:rsid w:val="00042D12"/>
    <w:rsid w:val="000449D3"/>
    <w:rsid w:val="0005128F"/>
    <w:rsid w:val="0005359C"/>
    <w:rsid w:val="00056E9A"/>
    <w:rsid w:val="00063FFA"/>
    <w:rsid w:val="00064E4D"/>
    <w:rsid w:val="0006685C"/>
    <w:rsid w:val="0006737B"/>
    <w:rsid w:val="00070690"/>
    <w:rsid w:val="00072E71"/>
    <w:rsid w:val="00073904"/>
    <w:rsid w:val="00073BF2"/>
    <w:rsid w:val="0007546E"/>
    <w:rsid w:val="00077264"/>
    <w:rsid w:val="000821B0"/>
    <w:rsid w:val="000869D9"/>
    <w:rsid w:val="00086D7C"/>
    <w:rsid w:val="00090659"/>
    <w:rsid w:val="000909DE"/>
    <w:rsid w:val="00096A5D"/>
    <w:rsid w:val="000A4CE4"/>
    <w:rsid w:val="000B0E69"/>
    <w:rsid w:val="000B58ED"/>
    <w:rsid w:val="000B596A"/>
    <w:rsid w:val="000B623F"/>
    <w:rsid w:val="000B6D08"/>
    <w:rsid w:val="000B721A"/>
    <w:rsid w:val="000B7C91"/>
    <w:rsid w:val="000C0704"/>
    <w:rsid w:val="000C20FF"/>
    <w:rsid w:val="000C2D81"/>
    <w:rsid w:val="000C52F2"/>
    <w:rsid w:val="000C54A2"/>
    <w:rsid w:val="000C5604"/>
    <w:rsid w:val="000C5F68"/>
    <w:rsid w:val="000C6D25"/>
    <w:rsid w:val="000C7D1E"/>
    <w:rsid w:val="000D1BD6"/>
    <w:rsid w:val="000D2963"/>
    <w:rsid w:val="000D2A2D"/>
    <w:rsid w:val="000D31EF"/>
    <w:rsid w:val="000D35B5"/>
    <w:rsid w:val="000D5C7E"/>
    <w:rsid w:val="000E1D05"/>
    <w:rsid w:val="000E2415"/>
    <w:rsid w:val="000E4345"/>
    <w:rsid w:val="000E45AF"/>
    <w:rsid w:val="000F0835"/>
    <w:rsid w:val="000F0A7A"/>
    <w:rsid w:val="000F20F5"/>
    <w:rsid w:val="000F59A3"/>
    <w:rsid w:val="000F65CB"/>
    <w:rsid w:val="000F6836"/>
    <w:rsid w:val="0010019F"/>
    <w:rsid w:val="00100BD6"/>
    <w:rsid w:val="00102A9B"/>
    <w:rsid w:val="00105A58"/>
    <w:rsid w:val="00114B82"/>
    <w:rsid w:val="00117629"/>
    <w:rsid w:val="0012155A"/>
    <w:rsid w:val="00122AE4"/>
    <w:rsid w:val="0012442A"/>
    <w:rsid w:val="00124FC6"/>
    <w:rsid w:val="00125513"/>
    <w:rsid w:val="001257A1"/>
    <w:rsid w:val="00130721"/>
    <w:rsid w:val="0013755F"/>
    <w:rsid w:val="001375F2"/>
    <w:rsid w:val="0014111D"/>
    <w:rsid w:val="001419B8"/>
    <w:rsid w:val="00141A4B"/>
    <w:rsid w:val="00141F8D"/>
    <w:rsid w:val="00144168"/>
    <w:rsid w:val="00144F52"/>
    <w:rsid w:val="00145D31"/>
    <w:rsid w:val="00153097"/>
    <w:rsid w:val="00155FA0"/>
    <w:rsid w:val="001578CD"/>
    <w:rsid w:val="00163F07"/>
    <w:rsid w:val="001678D5"/>
    <w:rsid w:val="0017122F"/>
    <w:rsid w:val="00171C4F"/>
    <w:rsid w:val="00173DB1"/>
    <w:rsid w:val="00174795"/>
    <w:rsid w:val="00175BC7"/>
    <w:rsid w:val="00176F09"/>
    <w:rsid w:val="00177B18"/>
    <w:rsid w:val="00180FC2"/>
    <w:rsid w:val="00182193"/>
    <w:rsid w:val="001844B0"/>
    <w:rsid w:val="00185ABD"/>
    <w:rsid w:val="0018696D"/>
    <w:rsid w:val="00190AED"/>
    <w:rsid w:val="001967B6"/>
    <w:rsid w:val="0019729A"/>
    <w:rsid w:val="001A15F2"/>
    <w:rsid w:val="001A18DB"/>
    <w:rsid w:val="001A3BDB"/>
    <w:rsid w:val="001A47AB"/>
    <w:rsid w:val="001A55A7"/>
    <w:rsid w:val="001B2262"/>
    <w:rsid w:val="001B2DCB"/>
    <w:rsid w:val="001C0C2E"/>
    <w:rsid w:val="001C1AAD"/>
    <w:rsid w:val="001C2D76"/>
    <w:rsid w:val="001C76AC"/>
    <w:rsid w:val="001D0323"/>
    <w:rsid w:val="001D1C6E"/>
    <w:rsid w:val="001D3420"/>
    <w:rsid w:val="001D4BD3"/>
    <w:rsid w:val="001D5F0C"/>
    <w:rsid w:val="001D79A9"/>
    <w:rsid w:val="001E1457"/>
    <w:rsid w:val="001E5A92"/>
    <w:rsid w:val="001F3143"/>
    <w:rsid w:val="001F51F9"/>
    <w:rsid w:val="001F744D"/>
    <w:rsid w:val="002001FC"/>
    <w:rsid w:val="002024A9"/>
    <w:rsid w:val="00202DB2"/>
    <w:rsid w:val="002045A7"/>
    <w:rsid w:val="00204C8F"/>
    <w:rsid w:val="00206340"/>
    <w:rsid w:val="002071CF"/>
    <w:rsid w:val="00207FE3"/>
    <w:rsid w:val="00210ECD"/>
    <w:rsid w:val="0021105E"/>
    <w:rsid w:val="002113AE"/>
    <w:rsid w:val="00212263"/>
    <w:rsid w:val="00214C88"/>
    <w:rsid w:val="00214EA3"/>
    <w:rsid w:val="00215F7A"/>
    <w:rsid w:val="0021750A"/>
    <w:rsid w:val="002203DD"/>
    <w:rsid w:val="00221A6E"/>
    <w:rsid w:val="00223FF0"/>
    <w:rsid w:val="002250FA"/>
    <w:rsid w:val="00225413"/>
    <w:rsid w:val="002255F3"/>
    <w:rsid w:val="002262A7"/>
    <w:rsid w:val="00234B1D"/>
    <w:rsid w:val="002358B4"/>
    <w:rsid w:val="0023735B"/>
    <w:rsid w:val="0023740B"/>
    <w:rsid w:val="00242E26"/>
    <w:rsid w:val="0024305E"/>
    <w:rsid w:val="00250FB3"/>
    <w:rsid w:val="00252C15"/>
    <w:rsid w:val="002535FF"/>
    <w:rsid w:val="00255694"/>
    <w:rsid w:val="00255AD7"/>
    <w:rsid w:val="002611D3"/>
    <w:rsid w:val="00264593"/>
    <w:rsid w:val="00265CE4"/>
    <w:rsid w:val="00265F4A"/>
    <w:rsid w:val="00267F20"/>
    <w:rsid w:val="002723A2"/>
    <w:rsid w:val="00273E58"/>
    <w:rsid w:val="0027572C"/>
    <w:rsid w:val="00280E80"/>
    <w:rsid w:val="002846B7"/>
    <w:rsid w:val="002872C9"/>
    <w:rsid w:val="0028732C"/>
    <w:rsid w:val="00290F2B"/>
    <w:rsid w:val="00291FF3"/>
    <w:rsid w:val="00292B32"/>
    <w:rsid w:val="00293DB7"/>
    <w:rsid w:val="0029510F"/>
    <w:rsid w:val="00295DA7"/>
    <w:rsid w:val="002A03A2"/>
    <w:rsid w:val="002A0B38"/>
    <w:rsid w:val="002A25D3"/>
    <w:rsid w:val="002A2D25"/>
    <w:rsid w:val="002A3DC8"/>
    <w:rsid w:val="002A469E"/>
    <w:rsid w:val="002A5900"/>
    <w:rsid w:val="002A73BE"/>
    <w:rsid w:val="002B0CC7"/>
    <w:rsid w:val="002B3CD7"/>
    <w:rsid w:val="002B4671"/>
    <w:rsid w:val="002B6292"/>
    <w:rsid w:val="002B753F"/>
    <w:rsid w:val="002B760E"/>
    <w:rsid w:val="002C1736"/>
    <w:rsid w:val="002C3245"/>
    <w:rsid w:val="002C4CE0"/>
    <w:rsid w:val="002C62CE"/>
    <w:rsid w:val="002D0374"/>
    <w:rsid w:val="002D2D65"/>
    <w:rsid w:val="002D321A"/>
    <w:rsid w:val="002D3436"/>
    <w:rsid w:val="002D44F2"/>
    <w:rsid w:val="002D52DA"/>
    <w:rsid w:val="002D5414"/>
    <w:rsid w:val="002D5533"/>
    <w:rsid w:val="002E0141"/>
    <w:rsid w:val="002E05AF"/>
    <w:rsid w:val="002E4A71"/>
    <w:rsid w:val="002E5AB1"/>
    <w:rsid w:val="002E5AB9"/>
    <w:rsid w:val="002E6A66"/>
    <w:rsid w:val="002E758E"/>
    <w:rsid w:val="00302B6A"/>
    <w:rsid w:val="00303037"/>
    <w:rsid w:val="00304490"/>
    <w:rsid w:val="0030640C"/>
    <w:rsid w:val="003070A0"/>
    <w:rsid w:val="0030754C"/>
    <w:rsid w:val="00311F52"/>
    <w:rsid w:val="00312B0F"/>
    <w:rsid w:val="00314828"/>
    <w:rsid w:val="003151B8"/>
    <w:rsid w:val="00315FF5"/>
    <w:rsid w:val="00321838"/>
    <w:rsid w:val="00321B9E"/>
    <w:rsid w:val="00327367"/>
    <w:rsid w:val="00330056"/>
    <w:rsid w:val="00331BB0"/>
    <w:rsid w:val="00332FF1"/>
    <w:rsid w:val="00344B32"/>
    <w:rsid w:val="00345B6C"/>
    <w:rsid w:val="00347DAF"/>
    <w:rsid w:val="00351713"/>
    <w:rsid w:val="00352A93"/>
    <w:rsid w:val="00353582"/>
    <w:rsid w:val="003545FC"/>
    <w:rsid w:val="003563DB"/>
    <w:rsid w:val="003565E3"/>
    <w:rsid w:val="00356B61"/>
    <w:rsid w:val="00362D5B"/>
    <w:rsid w:val="0036714F"/>
    <w:rsid w:val="00371910"/>
    <w:rsid w:val="00371D35"/>
    <w:rsid w:val="00372CC7"/>
    <w:rsid w:val="00375008"/>
    <w:rsid w:val="00376715"/>
    <w:rsid w:val="00383A7C"/>
    <w:rsid w:val="00385116"/>
    <w:rsid w:val="0039014D"/>
    <w:rsid w:val="003927C5"/>
    <w:rsid w:val="00393907"/>
    <w:rsid w:val="00394558"/>
    <w:rsid w:val="003949B3"/>
    <w:rsid w:val="00395A78"/>
    <w:rsid w:val="00397EB4"/>
    <w:rsid w:val="003A1260"/>
    <w:rsid w:val="003A1DE4"/>
    <w:rsid w:val="003A2E07"/>
    <w:rsid w:val="003A30D1"/>
    <w:rsid w:val="003A3584"/>
    <w:rsid w:val="003A45D4"/>
    <w:rsid w:val="003B05D1"/>
    <w:rsid w:val="003B1D8F"/>
    <w:rsid w:val="003B6597"/>
    <w:rsid w:val="003B7585"/>
    <w:rsid w:val="003C0257"/>
    <w:rsid w:val="003C03B7"/>
    <w:rsid w:val="003C104B"/>
    <w:rsid w:val="003C3BAC"/>
    <w:rsid w:val="003C3F76"/>
    <w:rsid w:val="003D4014"/>
    <w:rsid w:val="003D4B58"/>
    <w:rsid w:val="003D4FB6"/>
    <w:rsid w:val="003D5929"/>
    <w:rsid w:val="003D680A"/>
    <w:rsid w:val="003E0C9B"/>
    <w:rsid w:val="003E1F5D"/>
    <w:rsid w:val="003E495F"/>
    <w:rsid w:val="003E5627"/>
    <w:rsid w:val="003E5940"/>
    <w:rsid w:val="003E6E78"/>
    <w:rsid w:val="003E707C"/>
    <w:rsid w:val="003F19A5"/>
    <w:rsid w:val="003F1A00"/>
    <w:rsid w:val="003F5FFA"/>
    <w:rsid w:val="003F6F82"/>
    <w:rsid w:val="003F703F"/>
    <w:rsid w:val="003F7276"/>
    <w:rsid w:val="004014D8"/>
    <w:rsid w:val="0040198D"/>
    <w:rsid w:val="00406A0F"/>
    <w:rsid w:val="004113E5"/>
    <w:rsid w:val="004120B9"/>
    <w:rsid w:val="0041263E"/>
    <w:rsid w:val="00413AFA"/>
    <w:rsid w:val="00413E15"/>
    <w:rsid w:val="00414355"/>
    <w:rsid w:val="004143AE"/>
    <w:rsid w:val="0041571F"/>
    <w:rsid w:val="00421123"/>
    <w:rsid w:val="00422B76"/>
    <w:rsid w:val="00430671"/>
    <w:rsid w:val="00430DF7"/>
    <w:rsid w:val="004336EA"/>
    <w:rsid w:val="00433E88"/>
    <w:rsid w:val="0043448C"/>
    <w:rsid w:val="00450EB0"/>
    <w:rsid w:val="00454BED"/>
    <w:rsid w:val="00455C0E"/>
    <w:rsid w:val="00456E3D"/>
    <w:rsid w:val="00460F0F"/>
    <w:rsid w:val="0046168A"/>
    <w:rsid w:val="004617A7"/>
    <w:rsid w:val="00466AE1"/>
    <w:rsid w:val="00467566"/>
    <w:rsid w:val="00467C37"/>
    <w:rsid w:val="00471B5E"/>
    <w:rsid w:val="00475BD6"/>
    <w:rsid w:val="00475DAB"/>
    <w:rsid w:val="0047661A"/>
    <w:rsid w:val="00477114"/>
    <w:rsid w:val="004778A5"/>
    <w:rsid w:val="00483623"/>
    <w:rsid w:val="0048392A"/>
    <w:rsid w:val="00483CB9"/>
    <w:rsid w:val="00487C66"/>
    <w:rsid w:val="00492917"/>
    <w:rsid w:val="0049392F"/>
    <w:rsid w:val="00493EC7"/>
    <w:rsid w:val="004949C9"/>
    <w:rsid w:val="00496ACF"/>
    <w:rsid w:val="004A0DF5"/>
    <w:rsid w:val="004A408C"/>
    <w:rsid w:val="004A56C9"/>
    <w:rsid w:val="004A6E0E"/>
    <w:rsid w:val="004B060F"/>
    <w:rsid w:val="004B38F5"/>
    <w:rsid w:val="004B3A4D"/>
    <w:rsid w:val="004B5C97"/>
    <w:rsid w:val="004B7F63"/>
    <w:rsid w:val="004C3616"/>
    <w:rsid w:val="004C4D72"/>
    <w:rsid w:val="004C6FCF"/>
    <w:rsid w:val="004C7C14"/>
    <w:rsid w:val="004C7C33"/>
    <w:rsid w:val="004D16D0"/>
    <w:rsid w:val="004D4139"/>
    <w:rsid w:val="004D53DC"/>
    <w:rsid w:val="004D5617"/>
    <w:rsid w:val="004D5897"/>
    <w:rsid w:val="004D5ECE"/>
    <w:rsid w:val="004D7D6C"/>
    <w:rsid w:val="004E111D"/>
    <w:rsid w:val="004E1D3D"/>
    <w:rsid w:val="004E37BA"/>
    <w:rsid w:val="004E56A1"/>
    <w:rsid w:val="004E642A"/>
    <w:rsid w:val="004E64AE"/>
    <w:rsid w:val="004E6B13"/>
    <w:rsid w:val="004F0055"/>
    <w:rsid w:val="004F26A7"/>
    <w:rsid w:val="004F3665"/>
    <w:rsid w:val="004F5C07"/>
    <w:rsid w:val="004F5EA1"/>
    <w:rsid w:val="0050081F"/>
    <w:rsid w:val="00500973"/>
    <w:rsid w:val="00500FC0"/>
    <w:rsid w:val="00502113"/>
    <w:rsid w:val="0050319A"/>
    <w:rsid w:val="00505169"/>
    <w:rsid w:val="0050525B"/>
    <w:rsid w:val="005054C9"/>
    <w:rsid w:val="00505EA1"/>
    <w:rsid w:val="00506F83"/>
    <w:rsid w:val="00514012"/>
    <w:rsid w:val="00514541"/>
    <w:rsid w:val="00514828"/>
    <w:rsid w:val="005165D6"/>
    <w:rsid w:val="005174F9"/>
    <w:rsid w:val="00522B54"/>
    <w:rsid w:val="00523E9E"/>
    <w:rsid w:val="00527F8E"/>
    <w:rsid w:val="005319C7"/>
    <w:rsid w:val="00540471"/>
    <w:rsid w:val="005404ED"/>
    <w:rsid w:val="005432A2"/>
    <w:rsid w:val="00544AF8"/>
    <w:rsid w:val="005451E9"/>
    <w:rsid w:val="005474FF"/>
    <w:rsid w:val="005534C8"/>
    <w:rsid w:val="005541C3"/>
    <w:rsid w:val="005541D3"/>
    <w:rsid w:val="005547B4"/>
    <w:rsid w:val="00556B4A"/>
    <w:rsid w:val="00560777"/>
    <w:rsid w:val="00560BD0"/>
    <w:rsid w:val="0056101F"/>
    <w:rsid w:val="005616AC"/>
    <w:rsid w:val="00562A37"/>
    <w:rsid w:val="005718BF"/>
    <w:rsid w:val="00571CFE"/>
    <w:rsid w:val="00572622"/>
    <w:rsid w:val="00573497"/>
    <w:rsid w:val="00573F50"/>
    <w:rsid w:val="00575386"/>
    <w:rsid w:val="005762BC"/>
    <w:rsid w:val="00576BEC"/>
    <w:rsid w:val="00581C1A"/>
    <w:rsid w:val="005830FB"/>
    <w:rsid w:val="00584750"/>
    <w:rsid w:val="00585833"/>
    <w:rsid w:val="0058631F"/>
    <w:rsid w:val="00590A7D"/>
    <w:rsid w:val="00591012"/>
    <w:rsid w:val="005925F9"/>
    <w:rsid w:val="005952DC"/>
    <w:rsid w:val="00595471"/>
    <w:rsid w:val="00595474"/>
    <w:rsid w:val="00595AEB"/>
    <w:rsid w:val="005A0183"/>
    <w:rsid w:val="005A534F"/>
    <w:rsid w:val="005A58CA"/>
    <w:rsid w:val="005B28C5"/>
    <w:rsid w:val="005B2D38"/>
    <w:rsid w:val="005C0386"/>
    <w:rsid w:val="005C3166"/>
    <w:rsid w:val="005C5F9C"/>
    <w:rsid w:val="005C67AD"/>
    <w:rsid w:val="005C7201"/>
    <w:rsid w:val="005C725D"/>
    <w:rsid w:val="005D0BAB"/>
    <w:rsid w:val="005D411D"/>
    <w:rsid w:val="005D765F"/>
    <w:rsid w:val="005E0C9F"/>
    <w:rsid w:val="005E0CC2"/>
    <w:rsid w:val="005E3F5A"/>
    <w:rsid w:val="005E56F5"/>
    <w:rsid w:val="005E6480"/>
    <w:rsid w:val="005F0605"/>
    <w:rsid w:val="005F62E5"/>
    <w:rsid w:val="005F7688"/>
    <w:rsid w:val="00605DB8"/>
    <w:rsid w:val="006116F2"/>
    <w:rsid w:val="006126BD"/>
    <w:rsid w:val="00614B24"/>
    <w:rsid w:val="00616657"/>
    <w:rsid w:val="00620D33"/>
    <w:rsid w:val="00621D5A"/>
    <w:rsid w:val="00621F3F"/>
    <w:rsid w:val="00622FA4"/>
    <w:rsid w:val="00624AFB"/>
    <w:rsid w:val="00625C50"/>
    <w:rsid w:val="006274FE"/>
    <w:rsid w:val="006321F6"/>
    <w:rsid w:val="00634BC8"/>
    <w:rsid w:val="00635D08"/>
    <w:rsid w:val="006376E7"/>
    <w:rsid w:val="00641FFE"/>
    <w:rsid w:val="0064266A"/>
    <w:rsid w:val="00644029"/>
    <w:rsid w:val="0064463F"/>
    <w:rsid w:val="00645072"/>
    <w:rsid w:val="0064510D"/>
    <w:rsid w:val="00650573"/>
    <w:rsid w:val="00652B7C"/>
    <w:rsid w:val="00655E0B"/>
    <w:rsid w:val="00661F60"/>
    <w:rsid w:val="00662ABF"/>
    <w:rsid w:val="00663925"/>
    <w:rsid w:val="00663C90"/>
    <w:rsid w:val="00663FB7"/>
    <w:rsid w:val="00664101"/>
    <w:rsid w:val="006657CE"/>
    <w:rsid w:val="00665A57"/>
    <w:rsid w:val="00666827"/>
    <w:rsid w:val="00667789"/>
    <w:rsid w:val="006679B3"/>
    <w:rsid w:val="00671673"/>
    <w:rsid w:val="00672A96"/>
    <w:rsid w:val="006732CA"/>
    <w:rsid w:val="00674965"/>
    <w:rsid w:val="006757E7"/>
    <w:rsid w:val="00675E84"/>
    <w:rsid w:val="006767E1"/>
    <w:rsid w:val="00676EA4"/>
    <w:rsid w:val="006808C6"/>
    <w:rsid w:val="00682279"/>
    <w:rsid w:val="00682FCC"/>
    <w:rsid w:val="00684CF3"/>
    <w:rsid w:val="0068734A"/>
    <w:rsid w:val="006905F3"/>
    <w:rsid w:val="00691224"/>
    <w:rsid w:val="006918DC"/>
    <w:rsid w:val="00695EDD"/>
    <w:rsid w:val="00696353"/>
    <w:rsid w:val="006969A2"/>
    <w:rsid w:val="006A0726"/>
    <w:rsid w:val="006A1C15"/>
    <w:rsid w:val="006B04D4"/>
    <w:rsid w:val="006B3B52"/>
    <w:rsid w:val="006B451A"/>
    <w:rsid w:val="006B737B"/>
    <w:rsid w:val="006B73A8"/>
    <w:rsid w:val="006C04C2"/>
    <w:rsid w:val="006C21C5"/>
    <w:rsid w:val="006C5A85"/>
    <w:rsid w:val="006D1810"/>
    <w:rsid w:val="006D2456"/>
    <w:rsid w:val="006D425A"/>
    <w:rsid w:val="006D46C0"/>
    <w:rsid w:val="006D5058"/>
    <w:rsid w:val="006D5779"/>
    <w:rsid w:val="006E00F9"/>
    <w:rsid w:val="006E25FC"/>
    <w:rsid w:val="006E4E24"/>
    <w:rsid w:val="006E50DE"/>
    <w:rsid w:val="006E5ACC"/>
    <w:rsid w:val="006E764F"/>
    <w:rsid w:val="006F0010"/>
    <w:rsid w:val="006F01BD"/>
    <w:rsid w:val="006F1A0E"/>
    <w:rsid w:val="0070466D"/>
    <w:rsid w:val="00704C84"/>
    <w:rsid w:val="00710B3C"/>
    <w:rsid w:val="007114E8"/>
    <w:rsid w:val="007122DD"/>
    <w:rsid w:val="00713F28"/>
    <w:rsid w:val="00717152"/>
    <w:rsid w:val="0072074E"/>
    <w:rsid w:val="00721628"/>
    <w:rsid w:val="00721651"/>
    <w:rsid w:val="00721803"/>
    <w:rsid w:val="00721B32"/>
    <w:rsid w:val="00724A7E"/>
    <w:rsid w:val="007256BF"/>
    <w:rsid w:val="00730098"/>
    <w:rsid w:val="00735EE1"/>
    <w:rsid w:val="007411B9"/>
    <w:rsid w:val="007432A5"/>
    <w:rsid w:val="00746C49"/>
    <w:rsid w:val="00746CFD"/>
    <w:rsid w:val="0074799A"/>
    <w:rsid w:val="0075672B"/>
    <w:rsid w:val="00757942"/>
    <w:rsid w:val="00760142"/>
    <w:rsid w:val="00761681"/>
    <w:rsid w:val="007624B7"/>
    <w:rsid w:val="00766E42"/>
    <w:rsid w:val="0076785E"/>
    <w:rsid w:val="00767E1C"/>
    <w:rsid w:val="0077189A"/>
    <w:rsid w:val="00771A10"/>
    <w:rsid w:val="007724B7"/>
    <w:rsid w:val="00772DB9"/>
    <w:rsid w:val="00773D20"/>
    <w:rsid w:val="007763AF"/>
    <w:rsid w:val="0078069A"/>
    <w:rsid w:val="00781BEB"/>
    <w:rsid w:val="00781CC7"/>
    <w:rsid w:val="00783535"/>
    <w:rsid w:val="007836E5"/>
    <w:rsid w:val="00785394"/>
    <w:rsid w:val="0079789D"/>
    <w:rsid w:val="007A048F"/>
    <w:rsid w:val="007A1272"/>
    <w:rsid w:val="007A296C"/>
    <w:rsid w:val="007B11CB"/>
    <w:rsid w:val="007B1B80"/>
    <w:rsid w:val="007B1BFA"/>
    <w:rsid w:val="007B1F68"/>
    <w:rsid w:val="007B21FA"/>
    <w:rsid w:val="007B32AC"/>
    <w:rsid w:val="007B5056"/>
    <w:rsid w:val="007C26BF"/>
    <w:rsid w:val="007C56EF"/>
    <w:rsid w:val="007C5910"/>
    <w:rsid w:val="007C6F9D"/>
    <w:rsid w:val="007D1E30"/>
    <w:rsid w:val="007D1F22"/>
    <w:rsid w:val="007D2B49"/>
    <w:rsid w:val="007D35A5"/>
    <w:rsid w:val="007D474A"/>
    <w:rsid w:val="007D477C"/>
    <w:rsid w:val="007D50BC"/>
    <w:rsid w:val="007D5DDA"/>
    <w:rsid w:val="007D5E02"/>
    <w:rsid w:val="007E1BF3"/>
    <w:rsid w:val="007E61F4"/>
    <w:rsid w:val="007E65FE"/>
    <w:rsid w:val="007F170D"/>
    <w:rsid w:val="007F4CE5"/>
    <w:rsid w:val="007F55DC"/>
    <w:rsid w:val="007F6F0A"/>
    <w:rsid w:val="0080067B"/>
    <w:rsid w:val="00800E7C"/>
    <w:rsid w:val="00801607"/>
    <w:rsid w:val="008044D7"/>
    <w:rsid w:val="008044DA"/>
    <w:rsid w:val="00806608"/>
    <w:rsid w:val="00806BF7"/>
    <w:rsid w:val="00807332"/>
    <w:rsid w:val="008101CC"/>
    <w:rsid w:val="008111A2"/>
    <w:rsid w:val="00811395"/>
    <w:rsid w:val="008129AC"/>
    <w:rsid w:val="00812C5D"/>
    <w:rsid w:val="008134F5"/>
    <w:rsid w:val="00813902"/>
    <w:rsid w:val="008143CF"/>
    <w:rsid w:val="00815211"/>
    <w:rsid w:val="0081540A"/>
    <w:rsid w:val="00816600"/>
    <w:rsid w:val="00816DD9"/>
    <w:rsid w:val="008215C3"/>
    <w:rsid w:val="008238C4"/>
    <w:rsid w:val="008259AC"/>
    <w:rsid w:val="00836CB1"/>
    <w:rsid w:val="0083723F"/>
    <w:rsid w:val="00837626"/>
    <w:rsid w:val="008404C8"/>
    <w:rsid w:val="00842BAE"/>
    <w:rsid w:val="00842E44"/>
    <w:rsid w:val="00843E9C"/>
    <w:rsid w:val="0084543A"/>
    <w:rsid w:val="008471BB"/>
    <w:rsid w:val="0085174E"/>
    <w:rsid w:val="008519EF"/>
    <w:rsid w:val="008534B3"/>
    <w:rsid w:val="00854B76"/>
    <w:rsid w:val="00855FED"/>
    <w:rsid w:val="0086060B"/>
    <w:rsid w:val="00862FA1"/>
    <w:rsid w:val="0086347B"/>
    <w:rsid w:val="0086368D"/>
    <w:rsid w:val="00863981"/>
    <w:rsid w:val="0086403E"/>
    <w:rsid w:val="00865843"/>
    <w:rsid w:val="008673CD"/>
    <w:rsid w:val="00872A13"/>
    <w:rsid w:val="00872E78"/>
    <w:rsid w:val="00874A43"/>
    <w:rsid w:val="00881C63"/>
    <w:rsid w:val="00887B82"/>
    <w:rsid w:val="00891E75"/>
    <w:rsid w:val="00892294"/>
    <w:rsid w:val="0089398A"/>
    <w:rsid w:val="00894662"/>
    <w:rsid w:val="00894971"/>
    <w:rsid w:val="00894E00"/>
    <w:rsid w:val="00895599"/>
    <w:rsid w:val="008A0FDD"/>
    <w:rsid w:val="008A1E8A"/>
    <w:rsid w:val="008A2101"/>
    <w:rsid w:val="008A2B3E"/>
    <w:rsid w:val="008A4029"/>
    <w:rsid w:val="008A44C3"/>
    <w:rsid w:val="008A5597"/>
    <w:rsid w:val="008A5766"/>
    <w:rsid w:val="008A607C"/>
    <w:rsid w:val="008B6664"/>
    <w:rsid w:val="008C0309"/>
    <w:rsid w:val="008C134E"/>
    <w:rsid w:val="008C289E"/>
    <w:rsid w:val="008C30D4"/>
    <w:rsid w:val="008C3278"/>
    <w:rsid w:val="008C7072"/>
    <w:rsid w:val="008C7BBA"/>
    <w:rsid w:val="008D0471"/>
    <w:rsid w:val="008D43C3"/>
    <w:rsid w:val="008D73DB"/>
    <w:rsid w:val="008E1713"/>
    <w:rsid w:val="008E3DF2"/>
    <w:rsid w:val="008F662A"/>
    <w:rsid w:val="009014D5"/>
    <w:rsid w:val="00901A2D"/>
    <w:rsid w:val="00906B7D"/>
    <w:rsid w:val="009079B8"/>
    <w:rsid w:val="00914353"/>
    <w:rsid w:val="00915D25"/>
    <w:rsid w:val="00920B76"/>
    <w:rsid w:val="00921132"/>
    <w:rsid w:val="0092216D"/>
    <w:rsid w:val="00924AF3"/>
    <w:rsid w:val="00925CD7"/>
    <w:rsid w:val="00926DAD"/>
    <w:rsid w:val="009319C0"/>
    <w:rsid w:val="0093568E"/>
    <w:rsid w:val="00935F29"/>
    <w:rsid w:val="009376D9"/>
    <w:rsid w:val="009423A9"/>
    <w:rsid w:val="009430BB"/>
    <w:rsid w:val="00943570"/>
    <w:rsid w:val="009447D1"/>
    <w:rsid w:val="00947367"/>
    <w:rsid w:val="00955264"/>
    <w:rsid w:val="00956DB0"/>
    <w:rsid w:val="009636F0"/>
    <w:rsid w:val="00963C2B"/>
    <w:rsid w:val="00965DA2"/>
    <w:rsid w:val="0096646C"/>
    <w:rsid w:val="00975E26"/>
    <w:rsid w:val="009811F0"/>
    <w:rsid w:val="00983370"/>
    <w:rsid w:val="0098375D"/>
    <w:rsid w:val="00985739"/>
    <w:rsid w:val="0098666C"/>
    <w:rsid w:val="0098706A"/>
    <w:rsid w:val="0098723D"/>
    <w:rsid w:val="00987512"/>
    <w:rsid w:val="00992F79"/>
    <w:rsid w:val="0099502E"/>
    <w:rsid w:val="009955C1"/>
    <w:rsid w:val="009958D2"/>
    <w:rsid w:val="009A0CBE"/>
    <w:rsid w:val="009A1B92"/>
    <w:rsid w:val="009A310E"/>
    <w:rsid w:val="009A35D6"/>
    <w:rsid w:val="009A39D2"/>
    <w:rsid w:val="009A67C9"/>
    <w:rsid w:val="009A762F"/>
    <w:rsid w:val="009B15A7"/>
    <w:rsid w:val="009B4BC4"/>
    <w:rsid w:val="009B762E"/>
    <w:rsid w:val="009C00B6"/>
    <w:rsid w:val="009C0BFC"/>
    <w:rsid w:val="009C54A4"/>
    <w:rsid w:val="009C7492"/>
    <w:rsid w:val="009D1FB4"/>
    <w:rsid w:val="009D45CB"/>
    <w:rsid w:val="009D4850"/>
    <w:rsid w:val="009D4B30"/>
    <w:rsid w:val="009D4F72"/>
    <w:rsid w:val="009D7E85"/>
    <w:rsid w:val="009E1264"/>
    <w:rsid w:val="009E132B"/>
    <w:rsid w:val="009E19CB"/>
    <w:rsid w:val="009E420B"/>
    <w:rsid w:val="009E4D85"/>
    <w:rsid w:val="009F066A"/>
    <w:rsid w:val="009F1993"/>
    <w:rsid w:val="009F274D"/>
    <w:rsid w:val="009F2BB6"/>
    <w:rsid w:val="009F4170"/>
    <w:rsid w:val="009F4A4E"/>
    <w:rsid w:val="009F5FA3"/>
    <w:rsid w:val="009F6C25"/>
    <w:rsid w:val="00A01AB6"/>
    <w:rsid w:val="00A0224A"/>
    <w:rsid w:val="00A023C2"/>
    <w:rsid w:val="00A02C89"/>
    <w:rsid w:val="00A03E25"/>
    <w:rsid w:val="00A04135"/>
    <w:rsid w:val="00A04A92"/>
    <w:rsid w:val="00A063BF"/>
    <w:rsid w:val="00A07C0C"/>
    <w:rsid w:val="00A102DB"/>
    <w:rsid w:val="00A10973"/>
    <w:rsid w:val="00A1515E"/>
    <w:rsid w:val="00A16B66"/>
    <w:rsid w:val="00A17880"/>
    <w:rsid w:val="00A17CD8"/>
    <w:rsid w:val="00A2509F"/>
    <w:rsid w:val="00A25D6F"/>
    <w:rsid w:val="00A26505"/>
    <w:rsid w:val="00A26D20"/>
    <w:rsid w:val="00A326B6"/>
    <w:rsid w:val="00A367B8"/>
    <w:rsid w:val="00A369FC"/>
    <w:rsid w:val="00A36F70"/>
    <w:rsid w:val="00A37371"/>
    <w:rsid w:val="00A378F8"/>
    <w:rsid w:val="00A4074F"/>
    <w:rsid w:val="00A44A2B"/>
    <w:rsid w:val="00A4546A"/>
    <w:rsid w:val="00A47D2D"/>
    <w:rsid w:val="00A52081"/>
    <w:rsid w:val="00A538C0"/>
    <w:rsid w:val="00A542F6"/>
    <w:rsid w:val="00A55BE2"/>
    <w:rsid w:val="00A567CF"/>
    <w:rsid w:val="00A64A7D"/>
    <w:rsid w:val="00A6516A"/>
    <w:rsid w:val="00A653D5"/>
    <w:rsid w:val="00A737D8"/>
    <w:rsid w:val="00A73E7F"/>
    <w:rsid w:val="00A73FD1"/>
    <w:rsid w:val="00A77C3A"/>
    <w:rsid w:val="00A80002"/>
    <w:rsid w:val="00A81831"/>
    <w:rsid w:val="00A9080C"/>
    <w:rsid w:val="00A94FB8"/>
    <w:rsid w:val="00A95D55"/>
    <w:rsid w:val="00AA2411"/>
    <w:rsid w:val="00AA469D"/>
    <w:rsid w:val="00AA5365"/>
    <w:rsid w:val="00AA6BF0"/>
    <w:rsid w:val="00AA6CCB"/>
    <w:rsid w:val="00AB10A9"/>
    <w:rsid w:val="00AB1CC7"/>
    <w:rsid w:val="00AB1E50"/>
    <w:rsid w:val="00AB28A0"/>
    <w:rsid w:val="00AB2FBA"/>
    <w:rsid w:val="00AB4B66"/>
    <w:rsid w:val="00AB600B"/>
    <w:rsid w:val="00AC08AC"/>
    <w:rsid w:val="00AC27A7"/>
    <w:rsid w:val="00AD0054"/>
    <w:rsid w:val="00AD17C3"/>
    <w:rsid w:val="00AD1877"/>
    <w:rsid w:val="00AD5016"/>
    <w:rsid w:val="00AD5710"/>
    <w:rsid w:val="00AD5C27"/>
    <w:rsid w:val="00AD6EA2"/>
    <w:rsid w:val="00AE10D7"/>
    <w:rsid w:val="00AE1E8D"/>
    <w:rsid w:val="00AE25A9"/>
    <w:rsid w:val="00AE72D0"/>
    <w:rsid w:val="00AE7371"/>
    <w:rsid w:val="00AE79B6"/>
    <w:rsid w:val="00AF0687"/>
    <w:rsid w:val="00AF3665"/>
    <w:rsid w:val="00AF37F7"/>
    <w:rsid w:val="00B00765"/>
    <w:rsid w:val="00B1248C"/>
    <w:rsid w:val="00B130EB"/>
    <w:rsid w:val="00B1401B"/>
    <w:rsid w:val="00B16BEB"/>
    <w:rsid w:val="00B2177C"/>
    <w:rsid w:val="00B25C29"/>
    <w:rsid w:val="00B3067A"/>
    <w:rsid w:val="00B31AB1"/>
    <w:rsid w:val="00B32697"/>
    <w:rsid w:val="00B36553"/>
    <w:rsid w:val="00B4018E"/>
    <w:rsid w:val="00B41A53"/>
    <w:rsid w:val="00B427BB"/>
    <w:rsid w:val="00B44B49"/>
    <w:rsid w:val="00B47545"/>
    <w:rsid w:val="00B5561C"/>
    <w:rsid w:val="00B570DA"/>
    <w:rsid w:val="00B57E41"/>
    <w:rsid w:val="00B627E7"/>
    <w:rsid w:val="00B63B54"/>
    <w:rsid w:val="00B6666C"/>
    <w:rsid w:val="00B713D8"/>
    <w:rsid w:val="00B714B5"/>
    <w:rsid w:val="00B715A3"/>
    <w:rsid w:val="00B71CF0"/>
    <w:rsid w:val="00B743FB"/>
    <w:rsid w:val="00B752F5"/>
    <w:rsid w:val="00B75FC9"/>
    <w:rsid w:val="00B76950"/>
    <w:rsid w:val="00B8693B"/>
    <w:rsid w:val="00B90971"/>
    <w:rsid w:val="00B90C36"/>
    <w:rsid w:val="00B926F1"/>
    <w:rsid w:val="00B93AA6"/>
    <w:rsid w:val="00B96267"/>
    <w:rsid w:val="00BA2407"/>
    <w:rsid w:val="00BA2CA2"/>
    <w:rsid w:val="00BB1557"/>
    <w:rsid w:val="00BB2858"/>
    <w:rsid w:val="00BB32E2"/>
    <w:rsid w:val="00BB371B"/>
    <w:rsid w:val="00BB4D0A"/>
    <w:rsid w:val="00BB5A7D"/>
    <w:rsid w:val="00BB7072"/>
    <w:rsid w:val="00BB7C02"/>
    <w:rsid w:val="00BC77D5"/>
    <w:rsid w:val="00BD1191"/>
    <w:rsid w:val="00BD2B12"/>
    <w:rsid w:val="00BD5ABE"/>
    <w:rsid w:val="00BD65F6"/>
    <w:rsid w:val="00BE1BAC"/>
    <w:rsid w:val="00BE217D"/>
    <w:rsid w:val="00BE3ACD"/>
    <w:rsid w:val="00BE6B01"/>
    <w:rsid w:val="00BE77AF"/>
    <w:rsid w:val="00BF0E64"/>
    <w:rsid w:val="00BF17A1"/>
    <w:rsid w:val="00BF1840"/>
    <w:rsid w:val="00BF31C2"/>
    <w:rsid w:val="00BF394B"/>
    <w:rsid w:val="00BF587B"/>
    <w:rsid w:val="00C010ED"/>
    <w:rsid w:val="00C015AE"/>
    <w:rsid w:val="00C02148"/>
    <w:rsid w:val="00C02CA0"/>
    <w:rsid w:val="00C04AA7"/>
    <w:rsid w:val="00C102C8"/>
    <w:rsid w:val="00C10CFB"/>
    <w:rsid w:val="00C115F1"/>
    <w:rsid w:val="00C1203A"/>
    <w:rsid w:val="00C1248D"/>
    <w:rsid w:val="00C1511D"/>
    <w:rsid w:val="00C20BE8"/>
    <w:rsid w:val="00C22AE0"/>
    <w:rsid w:val="00C23A5F"/>
    <w:rsid w:val="00C23E34"/>
    <w:rsid w:val="00C2725C"/>
    <w:rsid w:val="00C2790C"/>
    <w:rsid w:val="00C30F70"/>
    <w:rsid w:val="00C325B5"/>
    <w:rsid w:val="00C37E22"/>
    <w:rsid w:val="00C40927"/>
    <w:rsid w:val="00C41B72"/>
    <w:rsid w:val="00C4645E"/>
    <w:rsid w:val="00C46586"/>
    <w:rsid w:val="00C46D0F"/>
    <w:rsid w:val="00C47B0C"/>
    <w:rsid w:val="00C47C7C"/>
    <w:rsid w:val="00C5032D"/>
    <w:rsid w:val="00C518EB"/>
    <w:rsid w:val="00C608F0"/>
    <w:rsid w:val="00C62DC9"/>
    <w:rsid w:val="00C65187"/>
    <w:rsid w:val="00C6574E"/>
    <w:rsid w:val="00C669D2"/>
    <w:rsid w:val="00C67359"/>
    <w:rsid w:val="00C70BDA"/>
    <w:rsid w:val="00C77AE3"/>
    <w:rsid w:val="00C80E06"/>
    <w:rsid w:val="00C820E7"/>
    <w:rsid w:val="00C836AA"/>
    <w:rsid w:val="00C84991"/>
    <w:rsid w:val="00C87DB8"/>
    <w:rsid w:val="00C913C4"/>
    <w:rsid w:val="00C9330F"/>
    <w:rsid w:val="00C940AA"/>
    <w:rsid w:val="00C9547B"/>
    <w:rsid w:val="00C97FA0"/>
    <w:rsid w:val="00CA0A87"/>
    <w:rsid w:val="00CA135F"/>
    <w:rsid w:val="00CA1769"/>
    <w:rsid w:val="00CA3500"/>
    <w:rsid w:val="00CA5A02"/>
    <w:rsid w:val="00CA7DCE"/>
    <w:rsid w:val="00CA7EFC"/>
    <w:rsid w:val="00CB0207"/>
    <w:rsid w:val="00CB3425"/>
    <w:rsid w:val="00CB5029"/>
    <w:rsid w:val="00CB63C2"/>
    <w:rsid w:val="00CB6A8B"/>
    <w:rsid w:val="00CB6DF6"/>
    <w:rsid w:val="00CC54EA"/>
    <w:rsid w:val="00CC6192"/>
    <w:rsid w:val="00CC64CC"/>
    <w:rsid w:val="00CC68A9"/>
    <w:rsid w:val="00CD18D9"/>
    <w:rsid w:val="00CD38EB"/>
    <w:rsid w:val="00CD52BF"/>
    <w:rsid w:val="00CE43B8"/>
    <w:rsid w:val="00CE6051"/>
    <w:rsid w:val="00CE70FB"/>
    <w:rsid w:val="00CF281F"/>
    <w:rsid w:val="00CF2DBB"/>
    <w:rsid w:val="00CF4CA9"/>
    <w:rsid w:val="00CF79B6"/>
    <w:rsid w:val="00CF7A12"/>
    <w:rsid w:val="00D0145D"/>
    <w:rsid w:val="00D0248A"/>
    <w:rsid w:val="00D068BB"/>
    <w:rsid w:val="00D06C18"/>
    <w:rsid w:val="00D06D84"/>
    <w:rsid w:val="00D07E7B"/>
    <w:rsid w:val="00D10710"/>
    <w:rsid w:val="00D11E23"/>
    <w:rsid w:val="00D1591C"/>
    <w:rsid w:val="00D173E6"/>
    <w:rsid w:val="00D20CA9"/>
    <w:rsid w:val="00D223F7"/>
    <w:rsid w:val="00D22604"/>
    <w:rsid w:val="00D23BD3"/>
    <w:rsid w:val="00D256AC"/>
    <w:rsid w:val="00D270FD"/>
    <w:rsid w:val="00D27192"/>
    <w:rsid w:val="00D32ED3"/>
    <w:rsid w:val="00D34852"/>
    <w:rsid w:val="00D357F4"/>
    <w:rsid w:val="00D36D5B"/>
    <w:rsid w:val="00D43B0B"/>
    <w:rsid w:val="00D4736B"/>
    <w:rsid w:val="00D50D06"/>
    <w:rsid w:val="00D51E29"/>
    <w:rsid w:val="00D5295A"/>
    <w:rsid w:val="00D52C55"/>
    <w:rsid w:val="00D534A0"/>
    <w:rsid w:val="00D53D13"/>
    <w:rsid w:val="00D55F7A"/>
    <w:rsid w:val="00D56B8E"/>
    <w:rsid w:val="00D60F39"/>
    <w:rsid w:val="00D61449"/>
    <w:rsid w:val="00D6310A"/>
    <w:rsid w:val="00D656E4"/>
    <w:rsid w:val="00D65CA4"/>
    <w:rsid w:val="00D66352"/>
    <w:rsid w:val="00D663BA"/>
    <w:rsid w:val="00D717CE"/>
    <w:rsid w:val="00D721F7"/>
    <w:rsid w:val="00D72AE1"/>
    <w:rsid w:val="00D73D8A"/>
    <w:rsid w:val="00D75BEA"/>
    <w:rsid w:val="00D76A9E"/>
    <w:rsid w:val="00D80F17"/>
    <w:rsid w:val="00D848C9"/>
    <w:rsid w:val="00D85D41"/>
    <w:rsid w:val="00D866A6"/>
    <w:rsid w:val="00D90E36"/>
    <w:rsid w:val="00D913AE"/>
    <w:rsid w:val="00D93AD3"/>
    <w:rsid w:val="00D93DE4"/>
    <w:rsid w:val="00D97FF5"/>
    <w:rsid w:val="00DA2AB5"/>
    <w:rsid w:val="00DA4146"/>
    <w:rsid w:val="00DA5ADE"/>
    <w:rsid w:val="00DB1860"/>
    <w:rsid w:val="00DB464D"/>
    <w:rsid w:val="00DB561A"/>
    <w:rsid w:val="00DC0E6F"/>
    <w:rsid w:val="00DC1586"/>
    <w:rsid w:val="00DC2378"/>
    <w:rsid w:val="00DC2E4E"/>
    <w:rsid w:val="00DC40D3"/>
    <w:rsid w:val="00DC7237"/>
    <w:rsid w:val="00DC738B"/>
    <w:rsid w:val="00DC7AB9"/>
    <w:rsid w:val="00DD26D3"/>
    <w:rsid w:val="00DD7066"/>
    <w:rsid w:val="00DE1407"/>
    <w:rsid w:val="00DE1A1F"/>
    <w:rsid w:val="00DE3850"/>
    <w:rsid w:val="00DE5B3E"/>
    <w:rsid w:val="00DE7AB9"/>
    <w:rsid w:val="00DE7BF3"/>
    <w:rsid w:val="00DF0350"/>
    <w:rsid w:val="00DF0F99"/>
    <w:rsid w:val="00DF2B9F"/>
    <w:rsid w:val="00E000F4"/>
    <w:rsid w:val="00E03520"/>
    <w:rsid w:val="00E03B6B"/>
    <w:rsid w:val="00E05BBF"/>
    <w:rsid w:val="00E07B95"/>
    <w:rsid w:val="00E10A37"/>
    <w:rsid w:val="00E12CE3"/>
    <w:rsid w:val="00E15091"/>
    <w:rsid w:val="00E15A10"/>
    <w:rsid w:val="00E164D9"/>
    <w:rsid w:val="00E222BF"/>
    <w:rsid w:val="00E2257D"/>
    <w:rsid w:val="00E245A1"/>
    <w:rsid w:val="00E24D91"/>
    <w:rsid w:val="00E25E4D"/>
    <w:rsid w:val="00E2661B"/>
    <w:rsid w:val="00E310B8"/>
    <w:rsid w:val="00E35161"/>
    <w:rsid w:val="00E37575"/>
    <w:rsid w:val="00E4194E"/>
    <w:rsid w:val="00E41C2B"/>
    <w:rsid w:val="00E42FC9"/>
    <w:rsid w:val="00E4326E"/>
    <w:rsid w:val="00E4594C"/>
    <w:rsid w:val="00E53E28"/>
    <w:rsid w:val="00E5730C"/>
    <w:rsid w:val="00E6169E"/>
    <w:rsid w:val="00E63659"/>
    <w:rsid w:val="00E64AEB"/>
    <w:rsid w:val="00E67A4B"/>
    <w:rsid w:val="00E7176A"/>
    <w:rsid w:val="00E71817"/>
    <w:rsid w:val="00E71D7E"/>
    <w:rsid w:val="00E73126"/>
    <w:rsid w:val="00E73D7E"/>
    <w:rsid w:val="00E73DC4"/>
    <w:rsid w:val="00E74435"/>
    <w:rsid w:val="00E77E1F"/>
    <w:rsid w:val="00E81B9E"/>
    <w:rsid w:val="00E82266"/>
    <w:rsid w:val="00E8319F"/>
    <w:rsid w:val="00E859E9"/>
    <w:rsid w:val="00E90D6C"/>
    <w:rsid w:val="00E97AA6"/>
    <w:rsid w:val="00E97FDF"/>
    <w:rsid w:val="00EA139A"/>
    <w:rsid w:val="00EA3993"/>
    <w:rsid w:val="00EA5D96"/>
    <w:rsid w:val="00EA6102"/>
    <w:rsid w:val="00EB0C19"/>
    <w:rsid w:val="00EB4851"/>
    <w:rsid w:val="00EB5BD4"/>
    <w:rsid w:val="00EB5F68"/>
    <w:rsid w:val="00EB7EC8"/>
    <w:rsid w:val="00EC0F1C"/>
    <w:rsid w:val="00EC1401"/>
    <w:rsid w:val="00EC17C8"/>
    <w:rsid w:val="00EC1CF9"/>
    <w:rsid w:val="00EC3AC1"/>
    <w:rsid w:val="00EC4BC0"/>
    <w:rsid w:val="00EC5289"/>
    <w:rsid w:val="00EC7AE3"/>
    <w:rsid w:val="00ED308D"/>
    <w:rsid w:val="00ED30AE"/>
    <w:rsid w:val="00ED517F"/>
    <w:rsid w:val="00ED572C"/>
    <w:rsid w:val="00ED735A"/>
    <w:rsid w:val="00EE1515"/>
    <w:rsid w:val="00EE17F4"/>
    <w:rsid w:val="00EE1AD9"/>
    <w:rsid w:val="00EE3080"/>
    <w:rsid w:val="00EE3EC0"/>
    <w:rsid w:val="00EE5C81"/>
    <w:rsid w:val="00EF09BD"/>
    <w:rsid w:val="00EF4203"/>
    <w:rsid w:val="00EF50EF"/>
    <w:rsid w:val="00EF7AB6"/>
    <w:rsid w:val="00EF7C1B"/>
    <w:rsid w:val="00F00163"/>
    <w:rsid w:val="00F001C4"/>
    <w:rsid w:val="00F00255"/>
    <w:rsid w:val="00F0146E"/>
    <w:rsid w:val="00F03597"/>
    <w:rsid w:val="00F04362"/>
    <w:rsid w:val="00F0559D"/>
    <w:rsid w:val="00F06D8E"/>
    <w:rsid w:val="00F07300"/>
    <w:rsid w:val="00F074C4"/>
    <w:rsid w:val="00F1312B"/>
    <w:rsid w:val="00F176B4"/>
    <w:rsid w:val="00F17B16"/>
    <w:rsid w:val="00F20197"/>
    <w:rsid w:val="00F2020D"/>
    <w:rsid w:val="00F2143E"/>
    <w:rsid w:val="00F221EA"/>
    <w:rsid w:val="00F24027"/>
    <w:rsid w:val="00F26E89"/>
    <w:rsid w:val="00F277DE"/>
    <w:rsid w:val="00F313BD"/>
    <w:rsid w:val="00F31E18"/>
    <w:rsid w:val="00F3292D"/>
    <w:rsid w:val="00F36706"/>
    <w:rsid w:val="00F37768"/>
    <w:rsid w:val="00F40ADD"/>
    <w:rsid w:val="00F4120B"/>
    <w:rsid w:val="00F43121"/>
    <w:rsid w:val="00F51CF0"/>
    <w:rsid w:val="00F618E3"/>
    <w:rsid w:val="00F643EC"/>
    <w:rsid w:val="00F6482A"/>
    <w:rsid w:val="00F70425"/>
    <w:rsid w:val="00F71643"/>
    <w:rsid w:val="00F735B5"/>
    <w:rsid w:val="00F766FE"/>
    <w:rsid w:val="00F810DF"/>
    <w:rsid w:val="00F81AC0"/>
    <w:rsid w:val="00F848E0"/>
    <w:rsid w:val="00F870E0"/>
    <w:rsid w:val="00F87116"/>
    <w:rsid w:val="00F87926"/>
    <w:rsid w:val="00F90C6F"/>
    <w:rsid w:val="00F92469"/>
    <w:rsid w:val="00F940BF"/>
    <w:rsid w:val="00F96B20"/>
    <w:rsid w:val="00F96BBF"/>
    <w:rsid w:val="00FA123C"/>
    <w:rsid w:val="00FA4A49"/>
    <w:rsid w:val="00FA4CAB"/>
    <w:rsid w:val="00FA629D"/>
    <w:rsid w:val="00FB0ACF"/>
    <w:rsid w:val="00FB1C02"/>
    <w:rsid w:val="00FC0DF8"/>
    <w:rsid w:val="00FC32FF"/>
    <w:rsid w:val="00FC4759"/>
    <w:rsid w:val="00FC5ACD"/>
    <w:rsid w:val="00FC651F"/>
    <w:rsid w:val="00FD00FD"/>
    <w:rsid w:val="00FD16EF"/>
    <w:rsid w:val="00FD1785"/>
    <w:rsid w:val="00FD3604"/>
    <w:rsid w:val="00FD6F68"/>
    <w:rsid w:val="00FE000E"/>
    <w:rsid w:val="00FE2F0A"/>
    <w:rsid w:val="00FE70FF"/>
    <w:rsid w:val="00FE7D80"/>
    <w:rsid w:val="00FF0718"/>
    <w:rsid w:val="00FF2E6C"/>
    <w:rsid w:val="00FF2EAE"/>
    <w:rsid w:val="00FF51D6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22AFB"/>
  <w15:docId w15:val="{0175FEA9-5F8B-4E33-AEC0-F0B8D613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18DC"/>
    <w:pPr>
      <w:widowControl w:val="0"/>
      <w:adjustRightInd w:val="0"/>
      <w:snapToGrid w:val="0"/>
    </w:pPr>
    <w:rPr>
      <w:rFonts w:ascii="Times New Roman" w:eastAsia="標楷體" w:hAnsi="Times New Roman"/>
      <w:kern w:val="2"/>
      <w:sz w:val="24"/>
      <w:szCs w:val="24"/>
    </w:rPr>
  </w:style>
  <w:style w:type="paragraph" w:styleId="1">
    <w:name w:val="heading 1"/>
    <w:basedOn w:val="a"/>
    <w:link w:val="11"/>
    <w:qFormat/>
    <w:rsid w:val="00D1591C"/>
    <w:pPr>
      <w:numPr>
        <w:numId w:val="2"/>
      </w:numPr>
      <w:overflowPunct w:val="0"/>
      <w:spacing w:before="100" w:beforeAutospacing="1" w:after="100" w:afterAutospacing="1" w:line="360" w:lineRule="auto"/>
      <w:jc w:val="center"/>
      <w:outlineLvl w:val="0"/>
    </w:pPr>
    <w:rPr>
      <w:rFonts w:ascii="Cambria" w:hAnsi="Cambria"/>
      <w:b/>
      <w:bCs/>
      <w:kern w:val="52"/>
      <w:sz w:val="36"/>
      <w:szCs w:val="52"/>
    </w:rPr>
  </w:style>
  <w:style w:type="paragraph" w:styleId="2">
    <w:name w:val="heading 2"/>
    <w:basedOn w:val="a"/>
    <w:link w:val="20"/>
    <w:qFormat/>
    <w:rsid w:val="005319C7"/>
    <w:pPr>
      <w:numPr>
        <w:ilvl w:val="1"/>
        <w:numId w:val="2"/>
      </w:numPr>
      <w:tabs>
        <w:tab w:val="clear" w:pos="4679"/>
        <w:tab w:val="num" w:pos="0"/>
      </w:tabs>
      <w:spacing w:beforeLines="50" w:afterLines="50" w:line="360" w:lineRule="auto"/>
      <w:ind w:left="482"/>
      <w:outlineLvl w:val="1"/>
    </w:pPr>
    <w:rPr>
      <w:b/>
      <w:bCs/>
      <w:sz w:val="32"/>
      <w:szCs w:val="48"/>
    </w:rPr>
  </w:style>
  <w:style w:type="paragraph" w:styleId="3">
    <w:name w:val="heading 3"/>
    <w:basedOn w:val="a"/>
    <w:link w:val="30"/>
    <w:qFormat/>
    <w:rsid w:val="007C56EF"/>
    <w:pPr>
      <w:numPr>
        <w:ilvl w:val="2"/>
        <w:numId w:val="2"/>
      </w:numPr>
      <w:spacing w:beforeLines="50" w:afterLines="50" w:line="360" w:lineRule="auto"/>
      <w:outlineLvl w:val="2"/>
    </w:pPr>
    <w:rPr>
      <w:b/>
      <w:bCs/>
      <w:sz w:val="28"/>
      <w:szCs w:val="36"/>
    </w:rPr>
  </w:style>
  <w:style w:type="paragraph" w:styleId="4">
    <w:name w:val="heading 4"/>
    <w:basedOn w:val="a"/>
    <w:link w:val="40"/>
    <w:qFormat/>
    <w:rsid w:val="00460F0F"/>
    <w:pPr>
      <w:numPr>
        <w:ilvl w:val="3"/>
        <w:numId w:val="2"/>
      </w:numPr>
      <w:tabs>
        <w:tab w:val="left" w:pos="120"/>
      </w:tabs>
      <w:spacing w:beforeLines="50" w:afterLines="50" w:line="360" w:lineRule="auto"/>
      <w:outlineLvl w:val="3"/>
    </w:pPr>
    <w:rPr>
      <w:szCs w:val="36"/>
    </w:rPr>
  </w:style>
  <w:style w:type="paragraph" w:styleId="5">
    <w:name w:val="heading 5"/>
    <w:basedOn w:val="a"/>
    <w:link w:val="50"/>
    <w:qFormat/>
    <w:rsid w:val="007C56EF"/>
    <w:pPr>
      <w:numPr>
        <w:ilvl w:val="4"/>
        <w:numId w:val="2"/>
      </w:numPr>
      <w:spacing w:beforeLines="50" w:afterLines="50" w:line="360" w:lineRule="auto"/>
      <w:outlineLvl w:val="4"/>
    </w:pPr>
    <w:rPr>
      <w:bCs/>
      <w:szCs w:val="36"/>
    </w:rPr>
  </w:style>
  <w:style w:type="paragraph" w:styleId="6">
    <w:name w:val="heading 6"/>
    <w:basedOn w:val="a"/>
    <w:link w:val="60"/>
    <w:qFormat/>
    <w:rsid w:val="005319C7"/>
    <w:pPr>
      <w:numPr>
        <w:ilvl w:val="5"/>
        <w:numId w:val="2"/>
      </w:numPr>
      <w:spacing w:beforeLines="50" w:afterLines="50" w:line="360" w:lineRule="auto"/>
      <w:outlineLvl w:val="5"/>
    </w:pPr>
    <w:rPr>
      <w:szCs w:val="36"/>
    </w:rPr>
  </w:style>
  <w:style w:type="paragraph" w:styleId="7">
    <w:name w:val="heading 7"/>
    <w:basedOn w:val="a"/>
    <w:link w:val="70"/>
    <w:qFormat/>
    <w:rsid w:val="007C56EF"/>
    <w:pPr>
      <w:numPr>
        <w:ilvl w:val="6"/>
        <w:numId w:val="2"/>
      </w:numPr>
      <w:spacing w:line="360" w:lineRule="auto"/>
      <w:outlineLvl w:val="6"/>
    </w:pPr>
    <w:rPr>
      <w:bCs/>
      <w:szCs w:val="36"/>
    </w:rPr>
  </w:style>
  <w:style w:type="paragraph" w:styleId="8">
    <w:name w:val="heading 8"/>
    <w:basedOn w:val="a"/>
    <w:link w:val="80"/>
    <w:qFormat/>
    <w:rsid w:val="005319C7"/>
    <w:pPr>
      <w:numPr>
        <w:ilvl w:val="7"/>
        <w:numId w:val="2"/>
      </w:numPr>
      <w:spacing w:beforeLines="50" w:afterLines="50" w:line="360" w:lineRule="auto"/>
      <w:outlineLvl w:val="7"/>
    </w:pPr>
    <w:rPr>
      <w:szCs w:val="36"/>
    </w:rPr>
  </w:style>
  <w:style w:type="paragraph" w:styleId="9">
    <w:name w:val="heading 9"/>
    <w:basedOn w:val="a"/>
    <w:link w:val="90"/>
    <w:qFormat/>
    <w:rsid w:val="005319C7"/>
    <w:pPr>
      <w:numPr>
        <w:ilvl w:val="8"/>
        <w:numId w:val="2"/>
      </w:numPr>
      <w:tabs>
        <w:tab w:val="left" w:pos="204"/>
      </w:tabs>
      <w:spacing w:beforeLines="50" w:afterLines="50" w:line="360" w:lineRule="auto"/>
      <w:outlineLvl w:val="8"/>
    </w:pPr>
    <w:rPr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"/>
    <w:rsid w:val="00D1591C"/>
    <w:rPr>
      <w:rFonts w:ascii="Cambria" w:eastAsia="標楷體" w:hAnsi="Cambria" w:cs="Times New Roman"/>
      <w:b/>
      <w:bCs/>
      <w:kern w:val="52"/>
      <w:sz w:val="36"/>
      <w:szCs w:val="52"/>
    </w:rPr>
  </w:style>
  <w:style w:type="paragraph" w:styleId="a3">
    <w:name w:val="header"/>
    <w:basedOn w:val="a"/>
    <w:link w:val="a4"/>
    <w:rsid w:val="008113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rsid w:val="00811395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rsid w:val="008113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link w:val="a5"/>
    <w:rsid w:val="00811395"/>
    <w:rPr>
      <w:rFonts w:ascii="Times New Roman" w:eastAsia="標楷體" w:hAnsi="Times New Roman"/>
      <w:sz w:val="20"/>
      <w:szCs w:val="20"/>
    </w:rPr>
  </w:style>
  <w:style w:type="paragraph" w:styleId="a7">
    <w:name w:val="Balloon Text"/>
    <w:basedOn w:val="a"/>
    <w:link w:val="a8"/>
    <w:rsid w:val="00811395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rsid w:val="00811395"/>
    <w:rPr>
      <w:rFonts w:ascii="Cambria" w:eastAsia="新細明體" w:hAnsi="Cambria" w:cs="Times New Roman"/>
      <w:sz w:val="18"/>
      <w:szCs w:val="18"/>
    </w:rPr>
  </w:style>
  <w:style w:type="character" w:customStyle="1" w:styleId="20">
    <w:name w:val="標題 2 字元"/>
    <w:link w:val="2"/>
    <w:rsid w:val="005319C7"/>
    <w:rPr>
      <w:rFonts w:ascii="Times New Roman" w:eastAsia="標楷體" w:hAnsi="Times New Roman" w:cs="Times New Roman"/>
      <w:b/>
      <w:bCs/>
      <w:sz w:val="32"/>
      <w:szCs w:val="48"/>
    </w:rPr>
  </w:style>
  <w:style w:type="character" w:customStyle="1" w:styleId="30">
    <w:name w:val="標題 3 字元"/>
    <w:link w:val="3"/>
    <w:rsid w:val="007C56EF"/>
    <w:rPr>
      <w:rFonts w:ascii="Times New Roman" w:eastAsia="標楷體" w:hAnsi="Times New Roman" w:cs="Times New Roman"/>
      <w:b/>
      <w:bCs/>
      <w:sz w:val="28"/>
      <w:szCs w:val="36"/>
    </w:rPr>
  </w:style>
  <w:style w:type="character" w:customStyle="1" w:styleId="40">
    <w:name w:val="標題 4 字元"/>
    <w:link w:val="4"/>
    <w:rsid w:val="00460F0F"/>
    <w:rPr>
      <w:rFonts w:ascii="Times New Roman" w:eastAsia="標楷體" w:hAnsi="Times New Roman" w:cs="Times New Roman"/>
      <w:szCs w:val="36"/>
    </w:rPr>
  </w:style>
  <w:style w:type="character" w:customStyle="1" w:styleId="50">
    <w:name w:val="標題 5 字元"/>
    <w:link w:val="5"/>
    <w:rsid w:val="007C56EF"/>
    <w:rPr>
      <w:rFonts w:ascii="Times New Roman" w:eastAsia="標楷體" w:hAnsi="Times New Roman" w:cs="Times New Roman"/>
      <w:bCs/>
      <w:szCs w:val="36"/>
    </w:rPr>
  </w:style>
  <w:style w:type="character" w:customStyle="1" w:styleId="60">
    <w:name w:val="標題 6 字元"/>
    <w:link w:val="6"/>
    <w:rsid w:val="005319C7"/>
    <w:rPr>
      <w:rFonts w:ascii="Times New Roman" w:eastAsia="標楷體" w:hAnsi="Times New Roman" w:cs="Times New Roman"/>
      <w:szCs w:val="36"/>
    </w:rPr>
  </w:style>
  <w:style w:type="character" w:customStyle="1" w:styleId="70">
    <w:name w:val="標題 7 字元"/>
    <w:link w:val="7"/>
    <w:rsid w:val="007C56EF"/>
    <w:rPr>
      <w:rFonts w:ascii="Times New Roman" w:eastAsia="標楷體" w:hAnsi="Times New Roman" w:cs="Times New Roman"/>
      <w:bCs/>
      <w:szCs w:val="36"/>
    </w:rPr>
  </w:style>
  <w:style w:type="character" w:customStyle="1" w:styleId="80">
    <w:name w:val="標題 8 字元"/>
    <w:link w:val="8"/>
    <w:rsid w:val="005319C7"/>
    <w:rPr>
      <w:rFonts w:ascii="Times New Roman" w:eastAsia="標楷體" w:hAnsi="Times New Roman" w:cs="Times New Roman"/>
      <w:szCs w:val="36"/>
    </w:rPr>
  </w:style>
  <w:style w:type="character" w:customStyle="1" w:styleId="90">
    <w:name w:val="標題 9 字元"/>
    <w:link w:val="9"/>
    <w:rsid w:val="005319C7"/>
    <w:rPr>
      <w:rFonts w:ascii="Times New Roman" w:eastAsia="標楷體" w:hAnsi="Times New Roman" w:cs="Times New Roman"/>
      <w:szCs w:val="36"/>
    </w:rPr>
  </w:style>
  <w:style w:type="paragraph" w:customStyle="1" w:styleId="10">
    <w:name w:val="標題10"/>
    <w:basedOn w:val="a"/>
    <w:rsid w:val="0006737B"/>
    <w:pPr>
      <w:numPr>
        <w:numId w:val="1"/>
      </w:numPr>
      <w:spacing w:line="360" w:lineRule="auto"/>
    </w:pPr>
  </w:style>
  <w:style w:type="paragraph" w:styleId="a9">
    <w:name w:val="caption"/>
    <w:basedOn w:val="a"/>
    <w:qFormat/>
    <w:rsid w:val="008134F5"/>
    <w:pPr>
      <w:spacing w:before="100" w:beforeAutospacing="1" w:after="100" w:afterAutospacing="1"/>
      <w:jc w:val="center"/>
    </w:pPr>
    <w:rPr>
      <w:szCs w:val="20"/>
    </w:rPr>
  </w:style>
  <w:style w:type="paragraph" w:customStyle="1" w:styleId="aa">
    <w:name w:val="全部標題內文"/>
    <w:basedOn w:val="a"/>
    <w:rsid w:val="00421123"/>
    <w:pPr>
      <w:tabs>
        <w:tab w:val="left" w:pos="1134"/>
      </w:tabs>
      <w:overflowPunct w:val="0"/>
      <w:spacing w:after="100" w:afterAutospacing="1" w:line="360" w:lineRule="auto"/>
      <w:ind w:leftChars="200" w:left="200" w:firstLineChars="200" w:firstLine="200"/>
      <w:jc w:val="both"/>
    </w:pPr>
  </w:style>
  <w:style w:type="paragraph" w:styleId="ab">
    <w:name w:val="TOC Heading"/>
    <w:basedOn w:val="1"/>
    <w:next w:val="a"/>
    <w:qFormat/>
    <w:rsid w:val="0006737B"/>
    <w:pPr>
      <w:keepNext/>
      <w:keepLines/>
      <w:widowControl/>
      <w:numPr>
        <w:numId w:val="0"/>
      </w:numPr>
      <w:overflowPunct/>
      <w:adjustRightInd/>
      <w:snapToGrid/>
      <w:spacing w:before="480" w:beforeAutospacing="0" w:after="0" w:afterAutospacing="0" w:line="276" w:lineRule="auto"/>
      <w:jc w:val="left"/>
      <w:outlineLvl w:val="9"/>
    </w:pPr>
    <w:rPr>
      <w:rFonts w:eastAsia="新細明體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870E0"/>
    <w:pPr>
      <w:spacing w:before="120" w:after="120"/>
    </w:pPr>
    <w:rPr>
      <w:rFonts w:ascii="Calibri" w:hAnsi="Calibri"/>
      <w:b/>
      <w:bCs/>
      <w:caps/>
      <w:szCs w:val="20"/>
    </w:rPr>
  </w:style>
  <w:style w:type="paragraph" w:styleId="21">
    <w:name w:val="toc 2"/>
    <w:basedOn w:val="a"/>
    <w:next w:val="a"/>
    <w:autoRedefine/>
    <w:uiPriority w:val="39"/>
    <w:rsid w:val="00F870E0"/>
    <w:pPr>
      <w:tabs>
        <w:tab w:val="left" w:pos="1200"/>
        <w:tab w:val="right" w:leader="dot" w:pos="8296"/>
      </w:tabs>
      <w:ind w:left="240"/>
    </w:pPr>
    <w:rPr>
      <w:rFonts w:ascii="Calibri" w:hAnsi="Calibri"/>
      <w:smallCaps/>
      <w:szCs w:val="20"/>
    </w:rPr>
  </w:style>
  <w:style w:type="paragraph" w:styleId="31">
    <w:name w:val="toc 3"/>
    <w:basedOn w:val="a"/>
    <w:next w:val="a"/>
    <w:autoRedefine/>
    <w:uiPriority w:val="39"/>
    <w:rsid w:val="00F870E0"/>
    <w:pPr>
      <w:ind w:left="480"/>
    </w:pPr>
    <w:rPr>
      <w:rFonts w:ascii="Calibri" w:hAnsi="Calibri"/>
      <w:iCs/>
      <w:szCs w:val="20"/>
    </w:rPr>
  </w:style>
  <w:style w:type="character" w:styleId="ac">
    <w:name w:val="Hyperlink"/>
    <w:uiPriority w:val="99"/>
    <w:rsid w:val="0006737B"/>
    <w:rPr>
      <w:color w:val="0000FF"/>
      <w:u w:val="single"/>
    </w:rPr>
  </w:style>
  <w:style w:type="paragraph" w:styleId="ad">
    <w:name w:val="table of figures"/>
    <w:basedOn w:val="a"/>
    <w:next w:val="a"/>
    <w:uiPriority w:val="99"/>
    <w:rsid w:val="00BA2407"/>
    <w:pPr>
      <w:ind w:left="480" w:hanging="480"/>
    </w:pPr>
    <w:rPr>
      <w:rFonts w:ascii="Calibri" w:hAnsi="Calibri"/>
      <w:smallCaps/>
      <w:szCs w:val="20"/>
    </w:rPr>
  </w:style>
  <w:style w:type="table" w:styleId="ae">
    <w:name w:val="Table Grid"/>
    <w:basedOn w:val="a1"/>
    <w:rsid w:val="00280E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annotation reference"/>
    <w:rsid w:val="003F19A5"/>
    <w:rPr>
      <w:sz w:val="18"/>
      <w:szCs w:val="18"/>
    </w:rPr>
  </w:style>
  <w:style w:type="paragraph" w:styleId="af0">
    <w:name w:val="annotation text"/>
    <w:basedOn w:val="a"/>
    <w:link w:val="af1"/>
    <w:rsid w:val="003F19A5"/>
  </w:style>
  <w:style w:type="character" w:customStyle="1" w:styleId="af1">
    <w:name w:val="註解文字 字元"/>
    <w:link w:val="af0"/>
    <w:rsid w:val="003F19A5"/>
    <w:rPr>
      <w:rFonts w:ascii="Times New Roman" w:eastAsia="標楷體" w:hAnsi="Times New Roman"/>
    </w:rPr>
  </w:style>
  <w:style w:type="paragraph" w:styleId="af2">
    <w:name w:val="annotation subject"/>
    <w:basedOn w:val="af0"/>
    <w:next w:val="af0"/>
    <w:link w:val="af3"/>
    <w:rsid w:val="003F19A5"/>
    <w:rPr>
      <w:b/>
      <w:bCs/>
    </w:rPr>
  </w:style>
  <w:style w:type="character" w:customStyle="1" w:styleId="af3">
    <w:name w:val="註解主旨 字元"/>
    <w:link w:val="af2"/>
    <w:rsid w:val="003F19A5"/>
    <w:rPr>
      <w:rFonts w:ascii="Times New Roman" w:eastAsia="標楷體" w:hAnsi="Times New Roman"/>
      <w:b/>
      <w:bCs/>
    </w:rPr>
  </w:style>
  <w:style w:type="paragraph" w:styleId="af4">
    <w:name w:val="List Paragraph"/>
    <w:basedOn w:val="a"/>
    <w:qFormat/>
    <w:rsid w:val="00273E58"/>
    <w:pPr>
      <w:ind w:leftChars="200" w:left="480"/>
    </w:pPr>
  </w:style>
  <w:style w:type="paragraph" w:styleId="41">
    <w:name w:val="toc 4"/>
    <w:basedOn w:val="a"/>
    <w:next w:val="a"/>
    <w:autoRedefine/>
    <w:rsid w:val="00F870E0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rsid w:val="00F870E0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"/>
    <w:next w:val="a"/>
    <w:autoRedefine/>
    <w:rsid w:val="00F870E0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"/>
    <w:next w:val="a"/>
    <w:autoRedefine/>
    <w:rsid w:val="00F870E0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rsid w:val="00F870E0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"/>
    <w:next w:val="a"/>
    <w:autoRedefine/>
    <w:rsid w:val="00F870E0"/>
    <w:pPr>
      <w:ind w:left="1920"/>
    </w:pPr>
    <w:rPr>
      <w:rFonts w:ascii="Calibri" w:hAnsi="Calibri"/>
      <w:sz w:val="18"/>
      <w:szCs w:val="18"/>
    </w:rPr>
  </w:style>
  <w:style w:type="character" w:styleId="af5">
    <w:name w:val="FollowedHyperlink"/>
    <w:rsid w:val="00290F2B"/>
    <w:rPr>
      <w:color w:val="800080"/>
      <w:u w:val="single"/>
    </w:rPr>
  </w:style>
  <w:style w:type="paragraph" w:customStyle="1" w:styleId="af6">
    <w:name w:val="表名稱"/>
    <w:basedOn w:val="a"/>
    <w:rsid w:val="005174F9"/>
    <w:pPr>
      <w:adjustRightInd/>
      <w:snapToGrid/>
      <w:spacing w:afterLines="25" w:line="520" w:lineRule="exact"/>
    </w:pPr>
    <w:rPr>
      <w:rFonts w:hAnsi="標楷體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_&#21443;&#32771;&#36039;&#26009;\&#22577;&#21578;&#26360;&#26684;&#24335;02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E3F49-FFE7-43D0-9B37-4502AC79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報告書格式02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>gis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宗龍 Josephho</dc:creator>
  <cp:lastModifiedBy>USER</cp:lastModifiedBy>
  <cp:revision>3</cp:revision>
  <cp:lastPrinted>2018-05-29T07:38:00Z</cp:lastPrinted>
  <dcterms:created xsi:type="dcterms:W3CDTF">2023-04-11T07:37:00Z</dcterms:created>
  <dcterms:modified xsi:type="dcterms:W3CDTF">2023-04-11T07:39:00Z</dcterms:modified>
</cp:coreProperties>
</file>