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76" w:rsidRDefault="00DE5B3E" w:rsidP="00926DAD">
      <w:pPr>
        <w:pStyle w:val="2"/>
        <w:numPr>
          <w:ilvl w:val="0"/>
          <w:numId w:val="0"/>
        </w:numPr>
        <w:spacing w:before="180" w:after="180"/>
        <w:ind w:left="482" w:hanging="482"/>
        <w:jc w:val="center"/>
      </w:pPr>
      <w:bookmarkStart w:id="0" w:name="_Toc445976592"/>
      <w:r>
        <w:rPr>
          <w:rFonts w:hint="eastAsia"/>
        </w:rPr>
        <w:t>校園災害防救組織架構</w:t>
      </w:r>
      <w:bookmarkEnd w:id="0"/>
    </w:p>
    <w:p w:rsidR="00925CD7" w:rsidRDefault="00925CD7" w:rsidP="00925CD7">
      <w:pPr>
        <w:pStyle w:val="aa"/>
        <w:ind w:left="480" w:firstLine="480"/>
      </w:pPr>
      <w:r>
        <w:rPr>
          <w:rFonts w:hint="eastAsia"/>
        </w:rPr>
        <w:t>為妥善組織校內人力共同推動災害防救相關作業，學校應設置「校園災害防救委員會」，規劃執行校園平日之災害預防工作，包含定期召開校內災害防救會報、編修校園災害防救計畫、推動防災教育課程與宣導活動、校園環境安全維護措施等工作。校園災害防救組織架構與任務內容說明如下：</w:t>
      </w:r>
    </w:p>
    <w:p w:rsidR="001375F2" w:rsidRDefault="005474FF" w:rsidP="005474FF">
      <w:pPr>
        <w:pStyle w:val="3"/>
        <w:numPr>
          <w:ilvl w:val="0"/>
          <w:numId w:val="0"/>
        </w:numPr>
        <w:spacing w:before="180" w:after="180"/>
        <w:ind w:left="567" w:hanging="567"/>
      </w:pPr>
      <w:bookmarkStart w:id="1" w:name="_Toc445976593"/>
      <w:r>
        <w:rPr>
          <w:rFonts w:hint="eastAsia"/>
        </w:rPr>
        <w:t>1</w:t>
      </w:r>
      <w:r>
        <w:rPr>
          <w:rFonts w:hint="eastAsia"/>
        </w:rPr>
        <w:t>校園災害防救委員會</w:t>
      </w:r>
      <w:bookmarkEnd w:id="1"/>
    </w:p>
    <w:p w:rsidR="00947367" w:rsidRDefault="00947367" w:rsidP="00947367">
      <w:pPr>
        <w:pStyle w:val="aa"/>
        <w:ind w:left="480" w:firstLine="480"/>
      </w:pPr>
      <w:r>
        <w:rPr>
          <w:rFonts w:hint="eastAsia"/>
        </w:rPr>
        <w:t>為妥善組織校內人力共同推動災害防救相關作業，於減災、整備、復原時期，由校長擔任召集人，成立校園災害防救委員會，負責學校災害防救相關事宜規劃。依校內人事架構自行調整分配，委任執行秘書一名，進行管考各組作業與協調工作執行事宜，另依據防災任務內容分配人力成立「減災規劃組」、「推動執行組」及「財務行政組」三組，落實平時減災、災前整備及災後復原等災害防救工作。</w:t>
      </w:r>
      <w:r w:rsidR="00DE1407">
        <w:rPr>
          <w:rFonts w:hint="eastAsia"/>
        </w:rPr>
        <w:t>未來可視需求，尋求專業團隊支援、協助及提供建議與諮詢。校園災害防救委員會組織架構圖如</w:t>
      </w:r>
      <w:r w:rsidR="0002683B">
        <w:fldChar w:fldCharType="begin"/>
      </w:r>
      <w:r w:rsidR="00072E71">
        <w:instrText xml:space="preserve"> </w:instrText>
      </w:r>
      <w:r w:rsidR="00072E71">
        <w:rPr>
          <w:rFonts w:hint="eastAsia"/>
        </w:rPr>
        <w:instrText>REF _Ref418687295 \h</w:instrText>
      </w:r>
      <w:r w:rsidR="00072E71">
        <w:instrText xml:space="preserve"> </w:instrText>
      </w:r>
      <w:r w:rsidR="0002683B">
        <w:fldChar w:fldCharType="separate"/>
      </w:r>
      <w:r w:rsidR="00D0248A">
        <w:rPr>
          <w:rFonts w:hint="eastAsia"/>
        </w:rPr>
        <w:t>圖</w:t>
      </w:r>
      <w:r w:rsidR="00D0248A">
        <w:rPr>
          <w:rFonts w:hint="eastAsia"/>
        </w:rPr>
        <w:t xml:space="preserve">2- </w:t>
      </w:r>
      <w:r w:rsidR="00D0248A">
        <w:rPr>
          <w:noProof/>
        </w:rPr>
        <w:t>1</w:t>
      </w:r>
      <w:r w:rsidR="0002683B">
        <w:fldChar w:fldCharType="end"/>
      </w:r>
      <w:r w:rsidR="00DE1407">
        <w:rPr>
          <w:rFonts w:hint="eastAsia"/>
        </w:rPr>
        <w:t>所示；</w:t>
      </w:r>
      <w:r w:rsidR="00072E71">
        <w:rPr>
          <w:rFonts w:hint="eastAsia"/>
        </w:rPr>
        <w:t>校園災害防救委員會名冊如</w:t>
      </w:r>
      <w:r w:rsidR="0002683B">
        <w:fldChar w:fldCharType="begin"/>
      </w:r>
      <w:r w:rsidR="00072E71">
        <w:instrText xml:space="preserve"> </w:instrText>
      </w:r>
      <w:r w:rsidR="00072E71">
        <w:rPr>
          <w:rFonts w:hint="eastAsia"/>
        </w:rPr>
        <w:instrText>REF _Ref418687055 \h</w:instrText>
      </w:r>
      <w:r w:rsidR="00072E71">
        <w:instrText xml:space="preserve"> </w:instrText>
      </w:r>
      <w:r w:rsidR="0002683B">
        <w:fldChar w:fldCharType="separate"/>
      </w:r>
      <w:r w:rsidR="00D0248A">
        <w:rPr>
          <w:rFonts w:hint="eastAsia"/>
        </w:rPr>
        <w:t>表</w:t>
      </w:r>
      <w:r w:rsidR="00D0248A">
        <w:rPr>
          <w:rFonts w:hint="eastAsia"/>
        </w:rPr>
        <w:t xml:space="preserve">2- </w:t>
      </w:r>
      <w:r w:rsidR="00D0248A">
        <w:rPr>
          <w:noProof/>
        </w:rPr>
        <w:t>1</w:t>
      </w:r>
      <w:r w:rsidR="0002683B">
        <w:fldChar w:fldCharType="end"/>
      </w:r>
      <w:r w:rsidR="00072E71">
        <w:rPr>
          <w:rFonts w:hint="eastAsia"/>
        </w:rPr>
        <w:t>所示。</w:t>
      </w:r>
      <w:r w:rsidR="004617A7" w:rsidRPr="00EF1A0B">
        <w:rPr>
          <w:rFonts w:hint="eastAsia"/>
          <w:color w:val="FF0000"/>
        </w:rPr>
        <w:t>各組負責工作請參考教育部出版「校園災害管理工作手冊</w:t>
      </w:r>
      <w:r w:rsidR="004617A7" w:rsidRPr="00EF1A0B">
        <w:rPr>
          <w:color w:val="FF0000"/>
        </w:rPr>
        <w:t>(</w:t>
      </w:r>
      <w:r w:rsidR="004617A7">
        <w:rPr>
          <w:rFonts w:hint="eastAsia"/>
          <w:color w:val="FF0000"/>
        </w:rPr>
        <w:t>國民中學</w:t>
      </w:r>
      <w:r w:rsidR="004617A7" w:rsidRPr="00EF1A0B">
        <w:rPr>
          <w:rFonts w:hint="eastAsia"/>
          <w:color w:val="FF0000"/>
        </w:rPr>
        <w:t>適用</w:t>
      </w:r>
      <w:r w:rsidR="004617A7" w:rsidRPr="00EF1A0B">
        <w:rPr>
          <w:color w:val="FF0000"/>
        </w:rPr>
        <w:t>)</w:t>
      </w:r>
      <w:r w:rsidR="004617A7" w:rsidRPr="00EF1A0B">
        <w:rPr>
          <w:rFonts w:hint="eastAsia"/>
          <w:color w:val="FF0000"/>
        </w:rPr>
        <w:t>」</w:t>
      </w:r>
      <w:r w:rsidR="004617A7">
        <w:rPr>
          <w:rFonts w:hint="eastAsia"/>
          <w:color w:val="FF0000"/>
        </w:rPr>
        <w:t>P19</w:t>
      </w:r>
      <w:r w:rsidR="004617A7" w:rsidRPr="00EF1A0B">
        <w:rPr>
          <w:rFonts w:hint="eastAsia"/>
          <w:color w:val="FF0000"/>
        </w:rPr>
        <w:t>內容所述</w:t>
      </w:r>
      <w:r w:rsidR="004617A7">
        <w:rPr>
          <w:rFonts w:hint="eastAsia"/>
          <w:color w:val="FF0000"/>
        </w:rPr>
        <w:t>填列</w:t>
      </w:r>
      <w:r w:rsidR="004617A7">
        <w:rPr>
          <w:rFonts w:hint="eastAsia"/>
        </w:rPr>
        <w:t>。</w:t>
      </w:r>
    </w:p>
    <w:p w:rsidR="00072E71" w:rsidRPr="00072E71" w:rsidRDefault="00F001C4" w:rsidP="00072E71">
      <w:pPr>
        <w:jc w:val="center"/>
      </w:pPr>
      <w:r w:rsidRPr="008A44C3">
        <w:object w:dxaOrig="14067" w:dyaOrig="7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208.5pt" o:ole="">
            <v:imagedata r:id="rId8" o:title=""/>
          </v:shape>
          <o:OLEObject Type="Embed" ProgID="Visio.Drawing.11" ShapeID="_x0000_i1025" DrawAspect="Content" ObjectID="_1591685993" r:id="rId9"/>
        </w:object>
      </w:r>
    </w:p>
    <w:p w:rsidR="00072E71" w:rsidRDefault="00072E71" w:rsidP="00072E71">
      <w:pPr>
        <w:pStyle w:val="a9"/>
      </w:pPr>
      <w:bookmarkStart w:id="2" w:name="_Ref418687295"/>
      <w:bookmarkStart w:id="3" w:name="_Toc445976659"/>
      <w:r>
        <w:rPr>
          <w:rFonts w:hint="eastAsia"/>
        </w:rPr>
        <w:t>圖</w:t>
      </w:r>
      <w:r>
        <w:rPr>
          <w:rFonts w:hint="eastAsia"/>
        </w:rPr>
        <w:t xml:space="preserve">2- </w:t>
      </w:r>
      <w:r w:rsidR="0002683B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圖</w:instrText>
      </w:r>
      <w:r>
        <w:rPr>
          <w:rFonts w:hint="eastAsia"/>
        </w:rPr>
        <w:instrText>2- \* ARABIC</w:instrText>
      </w:r>
      <w:r>
        <w:instrText xml:space="preserve"> </w:instrText>
      </w:r>
      <w:r w:rsidR="0002683B">
        <w:fldChar w:fldCharType="separate"/>
      </w:r>
      <w:r w:rsidR="00D0248A">
        <w:rPr>
          <w:noProof/>
        </w:rPr>
        <w:t>1</w:t>
      </w:r>
      <w:r w:rsidR="0002683B">
        <w:fldChar w:fldCharType="end"/>
      </w:r>
      <w:bookmarkEnd w:id="2"/>
      <w:r w:rsidRPr="00B44B49">
        <w:rPr>
          <w:rFonts w:hint="eastAsia"/>
        </w:rPr>
        <w:t>校園災害防救委員會組織架構圖</w:t>
      </w:r>
      <w:bookmarkEnd w:id="3"/>
    </w:p>
    <w:p w:rsidR="003B1D8F" w:rsidRDefault="003B1D8F" w:rsidP="00072E71">
      <w:pPr>
        <w:pStyle w:val="a9"/>
      </w:pPr>
    </w:p>
    <w:p w:rsidR="00072E71" w:rsidRDefault="00072E71" w:rsidP="00072E71">
      <w:pPr>
        <w:pStyle w:val="a9"/>
      </w:pPr>
      <w:bookmarkStart w:id="4" w:name="_Ref418687055"/>
      <w:bookmarkStart w:id="5" w:name="_Toc445976694"/>
      <w:r>
        <w:rPr>
          <w:rFonts w:hint="eastAsia"/>
        </w:rPr>
        <w:t>表</w:t>
      </w:r>
      <w:r>
        <w:rPr>
          <w:rFonts w:hint="eastAsia"/>
        </w:rPr>
        <w:t xml:space="preserve">2- </w:t>
      </w:r>
      <w:r w:rsidR="0002683B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>2- \* ARABIC</w:instrText>
      </w:r>
      <w:r>
        <w:instrText xml:space="preserve"> </w:instrText>
      </w:r>
      <w:r w:rsidR="0002683B">
        <w:fldChar w:fldCharType="separate"/>
      </w:r>
      <w:r w:rsidR="00D0248A">
        <w:rPr>
          <w:noProof/>
        </w:rPr>
        <w:t>1</w:t>
      </w:r>
      <w:r w:rsidR="0002683B">
        <w:fldChar w:fldCharType="end"/>
      </w:r>
      <w:bookmarkEnd w:id="4"/>
      <w:r w:rsidRPr="00B44B49">
        <w:rPr>
          <w:rFonts w:hint="eastAsia"/>
        </w:rPr>
        <w:t>校園災害防救委員會名冊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849"/>
        <w:gridCol w:w="2538"/>
        <w:gridCol w:w="3942"/>
      </w:tblGrid>
      <w:tr w:rsidR="00663925" w:rsidRPr="009F5FA3" w:rsidTr="009F5FA3">
        <w:trPr>
          <w:trHeight w:val="454"/>
        </w:trPr>
        <w:tc>
          <w:tcPr>
            <w:tcW w:w="774" w:type="pct"/>
            <w:shd w:val="clear" w:color="auto" w:fill="D9D9D9"/>
            <w:vAlign w:val="center"/>
          </w:tcPr>
          <w:p w:rsidR="00663925" w:rsidRPr="00B44B49" w:rsidRDefault="00663925" w:rsidP="000C5604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lastRenderedPageBreak/>
              <w:t>編組</w:t>
            </w:r>
          </w:p>
        </w:tc>
        <w:tc>
          <w:tcPr>
            <w:tcW w:w="938" w:type="pct"/>
            <w:shd w:val="clear" w:color="auto" w:fill="D9D9D9"/>
            <w:vAlign w:val="center"/>
          </w:tcPr>
          <w:p w:rsidR="00663925" w:rsidRPr="00B44B49" w:rsidRDefault="00663925" w:rsidP="000C5604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t>姓名</w:t>
            </w:r>
          </w:p>
        </w:tc>
        <w:tc>
          <w:tcPr>
            <w:tcW w:w="1288" w:type="pct"/>
            <w:shd w:val="clear" w:color="auto" w:fill="D9D9D9"/>
            <w:vAlign w:val="center"/>
          </w:tcPr>
          <w:p w:rsidR="00663925" w:rsidRPr="00B44B49" w:rsidRDefault="00663925" w:rsidP="000C5604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t>聯絡電話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或手機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663925" w:rsidRPr="00B44B49" w:rsidRDefault="00663925" w:rsidP="000C5604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t>負責工作</w:t>
            </w:r>
          </w:p>
        </w:tc>
      </w:tr>
      <w:tr w:rsidR="00663925" w:rsidRPr="009F5FA3" w:rsidTr="000C5604">
        <w:trPr>
          <w:trHeight w:val="355"/>
        </w:trPr>
        <w:tc>
          <w:tcPr>
            <w:tcW w:w="774" w:type="pct"/>
            <w:shd w:val="clear" w:color="auto" w:fill="auto"/>
            <w:vAlign w:val="center"/>
          </w:tcPr>
          <w:p w:rsidR="00663925" w:rsidRPr="00B44B49" w:rsidRDefault="00663925" w:rsidP="000C5604">
            <w:pPr>
              <w:adjustRightInd/>
              <w:jc w:val="center"/>
            </w:pPr>
            <w:r w:rsidRPr="00B44B49">
              <w:rPr>
                <w:rFonts w:hint="eastAsia"/>
              </w:rPr>
              <w:t>召集人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663925" w:rsidRPr="00B44B49" w:rsidRDefault="00781BEB" w:rsidP="00781BEB">
            <w:pPr>
              <w:adjustRightInd/>
              <w:jc w:val="center"/>
            </w:pPr>
            <w:r>
              <w:rPr>
                <w:rFonts w:hint="eastAsia"/>
              </w:rPr>
              <w:t>唐惠珠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63925" w:rsidRPr="00B44B49" w:rsidRDefault="00781BEB" w:rsidP="000C5604">
            <w:pPr>
              <w:adjustRightInd/>
              <w:jc w:val="center"/>
            </w:pPr>
            <w:r>
              <w:rPr>
                <w:rFonts w:hint="eastAsia"/>
              </w:rPr>
              <w:t>8579338-300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663925" w:rsidRDefault="00781BEB" w:rsidP="000C5604">
            <w:pPr>
              <w:adjustRightInd/>
              <w:snapToGrid/>
              <w:jc w:val="both"/>
            </w:pPr>
            <w:r w:rsidRPr="003F2E49">
              <w:rPr>
                <w:rFonts w:ascii="新細明體" w:hAnsi="新細明體" w:hint="eastAsia"/>
              </w:rPr>
              <w:t>負責指揮、督導、協調</w:t>
            </w:r>
          </w:p>
        </w:tc>
      </w:tr>
      <w:tr w:rsidR="00663925" w:rsidRPr="009F5FA3" w:rsidTr="000C5604">
        <w:trPr>
          <w:trHeight w:val="85"/>
        </w:trPr>
        <w:tc>
          <w:tcPr>
            <w:tcW w:w="774" w:type="pct"/>
            <w:shd w:val="clear" w:color="auto" w:fill="auto"/>
            <w:vAlign w:val="center"/>
          </w:tcPr>
          <w:p w:rsidR="00663925" w:rsidRDefault="00663925" w:rsidP="000C5604">
            <w:pPr>
              <w:adjustRightInd/>
              <w:jc w:val="center"/>
            </w:pPr>
            <w:r w:rsidRPr="00B44B49">
              <w:rPr>
                <w:rFonts w:hint="eastAsia"/>
              </w:rPr>
              <w:t>執行秘書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663925" w:rsidRPr="00B44B49" w:rsidRDefault="00781BEB" w:rsidP="000C5604">
            <w:pPr>
              <w:adjustRightInd/>
              <w:jc w:val="center"/>
            </w:pPr>
            <w:r>
              <w:rPr>
                <w:rFonts w:hint="eastAsia"/>
              </w:rPr>
              <w:t>張立之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63925" w:rsidRPr="00B44B49" w:rsidRDefault="00781BEB" w:rsidP="000C5604">
            <w:pPr>
              <w:adjustRightInd/>
              <w:jc w:val="center"/>
            </w:pPr>
            <w:r>
              <w:rPr>
                <w:rFonts w:hint="eastAsia"/>
              </w:rPr>
              <w:t>8579338-301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663925" w:rsidRDefault="00781BEB" w:rsidP="000C5604">
            <w:pPr>
              <w:adjustRightInd/>
              <w:snapToGrid/>
              <w:jc w:val="both"/>
            </w:pPr>
            <w:r w:rsidRPr="003F2E49">
              <w:rPr>
                <w:rFonts w:ascii="新細明體" w:hAnsi="新細明體" w:hint="eastAsia"/>
              </w:rPr>
              <w:t>負責統一對外發言</w:t>
            </w:r>
          </w:p>
        </w:tc>
      </w:tr>
      <w:tr w:rsidR="00663925" w:rsidRPr="009F5FA3" w:rsidTr="000C5604">
        <w:trPr>
          <w:trHeight w:val="85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663925" w:rsidRPr="00B44B49" w:rsidRDefault="00663925" w:rsidP="000C5604">
            <w:pPr>
              <w:adjustRightInd/>
              <w:jc w:val="center"/>
            </w:pPr>
            <w:r w:rsidRPr="00B44B49">
              <w:rPr>
                <w:rFonts w:hint="eastAsia"/>
              </w:rPr>
              <w:t>減災規劃組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663925" w:rsidRPr="00B44B49" w:rsidRDefault="00CA7EFC" w:rsidP="00CA7EFC">
            <w:pPr>
              <w:adjustRightInd/>
              <w:jc w:val="center"/>
            </w:pPr>
            <w:r>
              <w:rPr>
                <w:rFonts w:hint="eastAsia"/>
              </w:rPr>
              <w:t>林慧貞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63925" w:rsidRPr="00B44B49" w:rsidRDefault="0036714F" w:rsidP="000C5604">
            <w:pPr>
              <w:adjustRightInd/>
              <w:jc w:val="center"/>
            </w:pPr>
            <w:r>
              <w:rPr>
                <w:rFonts w:hint="eastAsia"/>
              </w:rPr>
              <w:t>8579338-4</w:t>
            </w:r>
            <w:r w:rsidR="00781BEB">
              <w:rPr>
                <w:rFonts w:hint="eastAsia"/>
              </w:rPr>
              <w:t>01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663925" w:rsidRDefault="00663925" w:rsidP="000C5604">
            <w:pPr>
              <w:adjustRightInd/>
              <w:snapToGrid/>
              <w:jc w:val="both"/>
            </w:pPr>
            <w:r>
              <w:rPr>
                <w:rFonts w:hint="eastAsia"/>
              </w:rPr>
              <w:t>組長</w:t>
            </w:r>
          </w:p>
        </w:tc>
      </w:tr>
      <w:tr w:rsidR="002D5533" w:rsidRPr="009F5FA3" w:rsidTr="000C5604">
        <w:trPr>
          <w:trHeight w:val="268"/>
        </w:trPr>
        <w:tc>
          <w:tcPr>
            <w:tcW w:w="774" w:type="pct"/>
            <w:vMerge/>
            <w:shd w:val="clear" w:color="auto" w:fill="auto"/>
            <w:vAlign w:val="center"/>
          </w:tcPr>
          <w:p w:rsidR="002D5533" w:rsidRPr="00B44B49" w:rsidRDefault="002D5533" w:rsidP="000C5604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2D5533" w:rsidRPr="00B44B49" w:rsidRDefault="0036714F" w:rsidP="000C5604">
            <w:pPr>
              <w:adjustRightInd/>
              <w:jc w:val="center"/>
            </w:pPr>
            <w:r>
              <w:rPr>
                <w:rFonts w:hint="eastAsia"/>
              </w:rPr>
              <w:t>蘇聖雅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2D5533" w:rsidRPr="00B44B49" w:rsidRDefault="00781BEB" w:rsidP="000C5604">
            <w:pPr>
              <w:adjustRightInd/>
              <w:jc w:val="center"/>
            </w:pPr>
            <w:r>
              <w:rPr>
                <w:rFonts w:hint="eastAsia"/>
              </w:rPr>
              <w:t>8579338-</w:t>
            </w:r>
            <w:r w:rsidR="0036714F">
              <w:rPr>
                <w:rFonts w:hint="eastAsia"/>
              </w:rPr>
              <w:t>402</w:t>
            </w:r>
          </w:p>
        </w:tc>
        <w:tc>
          <w:tcPr>
            <w:tcW w:w="2000" w:type="pct"/>
            <w:vMerge w:val="restart"/>
            <w:shd w:val="clear" w:color="auto" w:fill="auto"/>
            <w:vAlign w:val="center"/>
          </w:tcPr>
          <w:p w:rsidR="002D5533" w:rsidRDefault="0036714F" w:rsidP="000C5604">
            <w:pPr>
              <w:adjustRightInd/>
              <w:snapToGrid/>
              <w:jc w:val="both"/>
            </w:pPr>
            <w:r w:rsidRPr="003F2E49">
              <w:rPr>
                <w:rFonts w:ascii="新細明體" w:hAnsi="新細明體" w:hint="eastAsia"/>
              </w:rPr>
              <w:t>負責蒐集、評估、傳播和使用有關於災害與資源</w:t>
            </w:r>
            <w:r w:rsidRPr="003F2E49">
              <w:rPr>
                <w:rFonts w:ascii="新細明體" w:hAnsi="新細明體" w:hint="eastAsia"/>
              </w:rPr>
              <w:t xml:space="preserve"> </w:t>
            </w:r>
            <w:r w:rsidRPr="003F2E49">
              <w:rPr>
                <w:rFonts w:ascii="新細明體" w:hAnsi="新細明體" w:hint="eastAsia"/>
              </w:rPr>
              <w:t>狀況發展的資訊</w:t>
            </w:r>
          </w:p>
        </w:tc>
      </w:tr>
      <w:tr w:rsidR="002D5533" w:rsidRPr="009F5FA3" w:rsidTr="000C5604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2D5533" w:rsidRPr="00B44B49" w:rsidRDefault="002D5533" w:rsidP="000C5604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2D5533" w:rsidRPr="00B44B49" w:rsidRDefault="0036714F" w:rsidP="000C5604">
            <w:pPr>
              <w:adjustRightInd/>
              <w:jc w:val="center"/>
            </w:pPr>
            <w:r>
              <w:rPr>
                <w:rFonts w:hint="eastAsia"/>
              </w:rPr>
              <w:t>朱玟菁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2D5533" w:rsidRPr="00B44B49" w:rsidRDefault="00781BEB" w:rsidP="000C5604">
            <w:pPr>
              <w:adjustRightInd/>
              <w:jc w:val="center"/>
            </w:pPr>
            <w:r>
              <w:rPr>
                <w:rFonts w:hint="eastAsia"/>
              </w:rPr>
              <w:t>8579338-</w:t>
            </w:r>
            <w:r w:rsidR="0036714F">
              <w:rPr>
                <w:rFonts w:hint="eastAsia"/>
              </w:rPr>
              <w:t>403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2D5533" w:rsidRDefault="002D5533" w:rsidP="000C5604">
            <w:pPr>
              <w:adjustRightInd/>
              <w:snapToGrid/>
              <w:jc w:val="both"/>
            </w:pPr>
          </w:p>
        </w:tc>
      </w:tr>
      <w:tr w:rsidR="002D5533" w:rsidRPr="009F5FA3" w:rsidTr="000C5604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2D5533" w:rsidRPr="00B44B49" w:rsidRDefault="002D5533" w:rsidP="000C5604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2D5533" w:rsidRPr="00B44B49" w:rsidRDefault="00CA7EFC" w:rsidP="000C5604">
            <w:pPr>
              <w:adjustRightInd/>
              <w:jc w:val="center"/>
            </w:pPr>
            <w:r>
              <w:rPr>
                <w:rFonts w:hint="eastAsia"/>
              </w:rPr>
              <w:t>黃文瑾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2D5533" w:rsidRPr="00B44B49" w:rsidRDefault="00781BEB" w:rsidP="000C5604">
            <w:pPr>
              <w:adjustRightInd/>
              <w:jc w:val="center"/>
            </w:pPr>
            <w:r>
              <w:rPr>
                <w:rFonts w:hint="eastAsia"/>
              </w:rPr>
              <w:t>8579338-</w:t>
            </w:r>
            <w:r w:rsidR="0036714F">
              <w:rPr>
                <w:rFonts w:hint="eastAsia"/>
              </w:rPr>
              <w:t>407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2D5533" w:rsidRDefault="002D5533" w:rsidP="000C5604">
            <w:pPr>
              <w:adjustRightInd/>
              <w:snapToGrid/>
              <w:jc w:val="both"/>
            </w:pPr>
          </w:p>
        </w:tc>
      </w:tr>
      <w:tr w:rsidR="00663925" w:rsidRPr="009F5FA3" w:rsidTr="000C5604">
        <w:trPr>
          <w:trHeight w:val="85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663925" w:rsidRPr="00B44B49" w:rsidRDefault="00663925" w:rsidP="000C5604">
            <w:pPr>
              <w:adjustRightInd/>
              <w:jc w:val="center"/>
            </w:pPr>
            <w:r w:rsidRPr="00B44B49">
              <w:rPr>
                <w:rFonts w:hint="eastAsia"/>
              </w:rPr>
              <w:t>推動執行組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663925" w:rsidRPr="00B44B49" w:rsidRDefault="00352A93" w:rsidP="000C5604">
            <w:pPr>
              <w:adjustRightInd/>
              <w:jc w:val="center"/>
            </w:pPr>
            <w:r>
              <w:rPr>
                <w:rFonts w:hint="eastAsia"/>
              </w:rPr>
              <w:t>廖啟宏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63925" w:rsidRPr="00B44B49" w:rsidRDefault="00781BEB" w:rsidP="000C5604">
            <w:pPr>
              <w:adjustRightInd/>
              <w:jc w:val="center"/>
            </w:pPr>
            <w:r>
              <w:rPr>
                <w:rFonts w:hint="eastAsia"/>
              </w:rPr>
              <w:t>8579338-</w:t>
            </w:r>
            <w:r w:rsidR="0036714F">
              <w:rPr>
                <w:rFonts w:hint="eastAsia"/>
              </w:rPr>
              <w:t>201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663925" w:rsidRDefault="00663925" w:rsidP="000C5604">
            <w:pPr>
              <w:adjustRightInd/>
              <w:snapToGrid/>
              <w:jc w:val="both"/>
            </w:pPr>
            <w:r>
              <w:rPr>
                <w:rFonts w:hint="eastAsia"/>
              </w:rPr>
              <w:t>組長</w:t>
            </w:r>
          </w:p>
        </w:tc>
      </w:tr>
      <w:tr w:rsidR="002D5533" w:rsidRPr="009F5FA3" w:rsidTr="000C5604">
        <w:trPr>
          <w:trHeight w:val="268"/>
        </w:trPr>
        <w:tc>
          <w:tcPr>
            <w:tcW w:w="774" w:type="pct"/>
            <w:vMerge/>
            <w:shd w:val="clear" w:color="auto" w:fill="auto"/>
            <w:vAlign w:val="center"/>
          </w:tcPr>
          <w:p w:rsidR="002D5533" w:rsidRPr="00B44B49" w:rsidRDefault="002D5533" w:rsidP="000C5604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2D5533" w:rsidRPr="00B44B49" w:rsidRDefault="00352A93" w:rsidP="000C5604">
            <w:pPr>
              <w:adjustRightInd/>
              <w:jc w:val="center"/>
            </w:pPr>
            <w:r>
              <w:rPr>
                <w:rFonts w:hint="eastAsia"/>
              </w:rPr>
              <w:t>楊季桓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2D5533" w:rsidRPr="00B44B49" w:rsidRDefault="00781BEB" w:rsidP="0036714F">
            <w:pPr>
              <w:adjustRightInd/>
              <w:jc w:val="center"/>
            </w:pPr>
            <w:r>
              <w:rPr>
                <w:rFonts w:hint="eastAsia"/>
              </w:rPr>
              <w:t>8579338-</w:t>
            </w:r>
            <w:r w:rsidR="0036714F">
              <w:rPr>
                <w:rFonts w:hint="eastAsia"/>
              </w:rPr>
              <w:t>203</w:t>
            </w:r>
          </w:p>
        </w:tc>
        <w:tc>
          <w:tcPr>
            <w:tcW w:w="2000" w:type="pct"/>
            <w:vMerge w:val="restart"/>
            <w:shd w:val="clear" w:color="auto" w:fill="auto"/>
            <w:vAlign w:val="center"/>
          </w:tcPr>
          <w:p w:rsidR="0036714F" w:rsidRPr="003F2E49" w:rsidRDefault="0036714F" w:rsidP="0036714F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1.</w:t>
            </w:r>
            <w:r w:rsidRPr="003F2E49">
              <w:rPr>
                <w:rFonts w:ascii="新細明體" w:hAnsi="新細明體" w:hint="eastAsia"/>
              </w:rPr>
              <w:t>受災學校教職員生之搶救及搜救。</w:t>
            </w:r>
          </w:p>
          <w:p w:rsidR="0036714F" w:rsidRPr="003F2E49" w:rsidRDefault="0036714F" w:rsidP="0036714F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2.</w:t>
            </w:r>
            <w:r w:rsidRPr="003F2E49">
              <w:rPr>
                <w:rFonts w:ascii="新細明體" w:hAnsi="新細明體" w:hint="eastAsia"/>
              </w:rPr>
              <w:t>清除障礙物協助逃生。</w:t>
            </w:r>
          </w:p>
          <w:p w:rsidR="002D5533" w:rsidRDefault="0036714F" w:rsidP="0036714F">
            <w:pPr>
              <w:adjustRightInd/>
              <w:snapToGrid/>
              <w:jc w:val="both"/>
            </w:pPr>
            <w:r w:rsidRPr="003F2E49">
              <w:rPr>
                <w:rFonts w:ascii="新細明體" w:hAnsi="新細明體" w:hint="eastAsia"/>
              </w:rPr>
              <w:t>3.</w:t>
            </w:r>
            <w:r w:rsidRPr="003F2E49">
              <w:rPr>
                <w:rFonts w:ascii="新細明體" w:hAnsi="新細明體" w:hint="eastAsia"/>
              </w:rPr>
              <w:t>強制疏散不願避難之學校教職員生。</w:t>
            </w:r>
          </w:p>
        </w:tc>
      </w:tr>
      <w:tr w:rsidR="002D5533" w:rsidRPr="009F5FA3" w:rsidTr="000C5604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2D5533" w:rsidRPr="00B44B49" w:rsidRDefault="002D5533" w:rsidP="000C5604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2D5533" w:rsidRPr="00B44B49" w:rsidRDefault="00352A93" w:rsidP="000C5604">
            <w:pPr>
              <w:adjustRightInd/>
              <w:jc w:val="center"/>
            </w:pPr>
            <w:r>
              <w:rPr>
                <w:rFonts w:hint="eastAsia"/>
              </w:rPr>
              <w:t>陳姿茵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2D5533" w:rsidRPr="00B44B49" w:rsidRDefault="00781BEB" w:rsidP="000C5604">
            <w:pPr>
              <w:adjustRightInd/>
              <w:jc w:val="center"/>
            </w:pPr>
            <w:r>
              <w:rPr>
                <w:rFonts w:hint="eastAsia"/>
              </w:rPr>
              <w:t>8579338-</w:t>
            </w:r>
            <w:r w:rsidR="0036714F">
              <w:rPr>
                <w:rFonts w:hint="eastAsia"/>
              </w:rPr>
              <w:t>202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2D5533" w:rsidRDefault="002D5533" w:rsidP="000C5604">
            <w:pPr>
              <w:adjustRightInd/>
              <w:snapToGrid/>
              <w:jc w:val="both"/>
            </w:pPr>
          </w:p>
        </w:tc>
      </w:tr>
      <w:tr w:rsidR="002D5533" w:rsidRPr="009F5FA3" w:rsidTr="000C5604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2D5533" w:rsidRPr="00B44B49" w:rsidRDefault="002D5533" w:rsidP="000C5604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2D5533" w:rsidRPr="00B44B49" w:rsidRDefault="00CA7EFC" w:rsidP="000C5604">
            <w:pPr>
              <w:adjustRightInd/>
              <w:jc w:val="center"/>
            </w:pPr>
            <w:r>
              <w:rPr>
                <w:rFonts w:hint="eastAsia"/>
              </w:rPr>
              <w:t>蔡長庭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2D5533" w:rsidRPr="00B44B49" w:rsidRDefault="00781BEB" w:rsidP="000C5604">
            <w:pPr>
              <w:adjustRightInd/>
              <w:jc w:val="center"/>
            </w:pPr>
            <w:r>
              <w:rPr>
                <w:rFonts w:hint="eastAsia"/>
              </w:rPr>
              <w:t>8579338-</w:t>
            </w:r>
            <w:r w:rsidR="0036714F">
              <w:rPr>
                <w:rFonts w:hint="eastAsia"/>
              </w:rPr>
              <w:t>202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2D5533" w:rsidRDefault="002D5533" w:rsidP="000C5604">
            <w:pPr>
              <w:adjustRightInd/>
              <w:snapToGrid/>
              <w:jc w:val="both"/>
            </w:pPr>
          </w:p>
        </w:tc>
      </w:tr>
      <w:tr w:rsidR="00663925" w:rsidRPr="009F5FA3" w:rsidTr="000C5604">
        <w:trPr>
          <w:trHeight w:val="85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663925" w:rsidRPr="00B44B49" w:rsidRDefault="00663925" w:rsidP="000C5604">
            <w:pPr>
              <w:adjustRightInd/>
              <w:jc w:val="center"/>
            </w:pPr>
            <w:r w:rsidRPr="00B44B49">
              <w:rPr>
                <w:rFonts w:hint="eastAsia"/>
              </w:rPr>
              <w:t>財務行政組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663925" w:rsidRPr="00B44B49" w:rsidRDefault="000E1D05" w:rsidP="000C5604">
            <w:pPr>
              <w:adjustRightInd/>
              <w:jc w:val="center"/>
            </w:pPr>
            <w:r>
              <w:rPr>
                <w:rFonts w:hint="eastAsia"/>
              </w:rPr>
              <w:t>徐</w:t>
            </w:r>
            <w:r w:rsidR="0036714F">
              <w:rPr>
                <w:rFonts w:hint="eastAsia"/>
              </w:rPr>
              <w:t>彥哲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663925" w:rsidRPr="00B44B49" w:rsidRDefault="00781BEB" w:rsidP="000C5604">
            <w:pPr>
              <w:adjustRightInd/>
              <w:jc w:val="center"/>
            </w:pPr>
            <w:r>
              <w:rPr>
                <w:rFonts w:hint="eastAsia"/>
              </w:rPr>
              <w:t>8579338</w:t>
            </w:r>
            <w:r w:rsidR="0036714F">
              <w:rPr>
                <w:rFonts w:hint="eastAsia"/>
              </w:rPr>
              <w:t>-101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663925" w:rsidRDefault="00663925" w:rsidP="000C5604">
            <w:pPr>
              <w:adjustRightInd/>
              <w:snapToGrid/>
              <w:jc w:val="both"/>
            </w:pPr>
            <w:r>
              <w:rPr>
                <w:rFonts w:hint="eastAsia"/>
              </w:rPr>
              <w:t>組長</w:t>
            </w:r>
          </w:p>
        </w:tc>
      </w:tr>
      <w:tr w:rsidR="002D5533" w:rsidRPr="009F5FA3" w:rsidTr="000C5604">
        <w:trPr>
          <w:trHeight w:val="268"/>
        </w:trPr>
        <w:tc>
          <w:tcPr>
            <w:tcW w:w="774" w:type="pct"/>
            <w:vMerge/>
            <w:shd w:val="clear" w:color="auto" w:fill="auto"/>
            <w:vAlign w:val="center"/>
          </w:tcPr>
          <w:p w:rsidR="002D5533" w:rsidRPr="00B44B49" w:rsidRDefault="002D5533" w:rsidP="000C5604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2D5533" w:rsidRPr="00B44B49" w:rsidRDefault="0036714F" w:rsidP="000C5604">
            <w:pPr>
              <w:adjustRightInd/>
              <w:jc w:val="center"/>
            </w:pPr>
            <w:r>
              <w:rPr>
                <w:rFonts w:hint="eastAsia"/>
              </w:rPr>
              <w:t>鄭程議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2D5533" w:rsidRPr="00B44B49" w:rsidRDefault="00781BEB" w:rsidP="000C5604">
            <w:pPr>
              <w:adjustRightInd/>
              <w:jc w:val="center"/>
            </w:pPr>
            <w:r>
              <w:rPr>
                <w:rFonts w:hint="eastAsia"/>
              </w:rPr>
              <w:t>8579338-</w:t>
            </w:r>
            <w:r w:rsidR="0036714F">
              <w:rPr>
                <w:rFonts w:hint="eastAsia"/>
              </w:rPr>
              <w:t>102</w:t>
            </w:r>
          </w:p>
        </w:tc>
        <w:tc>
          <w:tcPr>
            <w:tcW w:w="2000" w:type="pct"/>
            <w:vMerge w:val="restart"/>
            <w:shd w:val="clear" w:color="auto" w:fill="auto"/>
            <w:vAlign w:val="center"/>
          </w:tcPr>
          <w:p w:rsidR="0036714F" w:rsidRPr="003F2E49" w:rsidRDefault="0036714F" w:rsidP="0036714F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1.</w:t>
            </w:r>
            <w:r w:rsidRPr="003F2E49">
              <w:rPr>
                <w:rFonts w:ascii="新細明體" w:hAnsi="新細明體" w:hint="eastAsia"/>
              </w:rPr>
              <w:t>協助發放生活物資、糧食及飲水。</w:t>
            </w:r>
          </w:p>
          <w:p w:rsidR="0036714F" w:rsidRPr="003F2E49" w:rsidRDefault="0036714F" w:rsidP="0036714F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2.</w:t>
            </w:r>
            <w:r w:rsidRPr="003F2E49">
              <w:rPr>
                <w:rFonts w:ascii="新細明體" w:hAnsi="新細明體" w:hint="eastAsia"/>
              </w:rPr>
              <w:t>各項救災物資之登記、造冊、保管及分配。</w:t>
            </w:r>
          </w:p>
          <w:p w:rsidR="0036714F" w:rsidRPr="003F2E49" w:rsidRDefault="0036714F" w:rsidP="0036714F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3.</w:t>
            </w:r>
            <w:r w:rsidRPr="003F2E49">
              <w:rPr>
                <w:rFonts w:ascii="新細明體" w:hAnsi="新細明體" w:hint="eastAsia"/>
              </w:rPr>
              <w:t>協助設置警戒標誌及交通</w:t>
            </w:r>
            <w:r w:rsidRPr="003F2E49">
              <w:rPr>
                <w:rFonts w:ascii="新細明體" w:hAnsi="新細明體" w:hint="eastAsia"/>
              </w:rPr>
              <w:t xml:space="preserve"> </w:t>
            </w:r>
            <w:r w:rsidRPr="003F2E49">
              <w:rPr>
                <w:rFonts w:ascii="新細明體" w:hAnsi="新細明體" w:hint="eastAsia"/>
              </w:rPr>
              <w:t>管制。</w:t>
            </w:r>
          </w:p>
          <w:p w:rsidR="0036714F" w:rsidRPr="003F2E49" w:rsidRDefault="0036714F" w:rsidP="0036714F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4.</w:t>
            </w:r>
            <w:r w:rsidRPr="003F2E49">
              <w:rPr>
                <w:rFonts w:ascii="新細明體" w:hAnsi="新細明體" w:hint="eastAsia"/>
              </w:rPr>
              <w:t>維護學校災區及避難場所治安。</w:t>
            </w:r>
          </w:p>
          <w:p w:rsidR="002D5533" w:rsidRDefault="0036714F" w:rsidP="0036714F">
            <w:pPr>
              <w:adjustRightInd/>
              <w:snapToGrid/>
              <w:jc w:val="both"/>
            </w:pPr>
            <w:r w:rsidRPr="003F2E49">
              <w:rPr>
                <w:rFonts w:ascii="新細明體" w:hAnsi="新細明體" w:hint="eastAsia"/>
              </w:rPr>
              <w:t>5.</w:t>
            </w:r>
            <w:r w:rsidRPr="003F2E49">
              <w:rPr>
                <w:rFonts w:ascii="新細明體" w:hAnsi="新細明體" w:hint="eastAsia"/>
              </w:rPr>
              <w:t>防救災設施操作。</w:t>
            </w:r>
          </w:p>
        </w:tc>
      </w:tr>
      <w:tr w:rsidR="002D5533" w:rsidRPr="009F5FA3" w:rsidTr="000C5604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2D5533" w:rsidRPr="00B44B49" w:rsidRDefault="002D5533" w:rsidP="000C5604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2D5533" w:rsidRPr="00B44B49" w:rsidRDefault="0036714F" w:rsidP="000C5604">
            <w:pPr>
              <w:adjustRightInd/>
              <w:jc w:val="center"/>
            </w:pPr>
            <w:r>
              <w:rPr>
                <w:rFonts w:hint="eastAsia"/>
              </w:rPr>
              <w:t>游家倫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2D5533" w:rsidRPr="00B44B49" w:rsidRDefault="00781BEB" w:rsidP="000C5604">
            <w:pPr>
              <w:adjustRightInd/>
              <w:jc w:val="center"/>
            </w:pPr>
            <w:r>
              <w:rPr>
                <w:rFonts w:hint="eastAsia"/>
              </w:rPr>
              <w:t>8579338-</w:t>
            </w:r>
            <w:r w:rsidR="0036714F">
              <w:rPr>
                <w:rFonts w:hint="eastAsia"/>
              </w:rPr>
              <w:t>105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2D5533" w:rsidRDefault="002D5533" w:rsidP="000C5604">
            <w:pPr>
              <w:adjustRightInd/>
              <w:snapToGrid/>
              <w:jc w:val="both"/>
            </w:pPr>
          </w:p>
        </w:tc>
      </w:tr>
      <w:tr w:rsidR="002D5533" w:rsidRPr="009F5FA3" w:rsidTr="000C5604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2D5533" w:rsidRPr="00B44B49" w:rsidRDefault="002D5533" w:rsidP="000C5604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2D5533" w:rsidRPr="00B44B49" w:rsidRDefault="0036714F" w:rsidP="000C5604">
            <w:pPr>
              <w:adjustRightInd/>
              <w:jc w:val="center"/>
            </w:pPr>
            <w:r>
              <w:rPr>
                <w:rFonts w:hint="eastAsia"/>
              </w:rPr>
              <w:t>呂建都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2D5533" w:rsidRPr="00B44B49" w:rsidRDefault="00781BEB" w:rsidP="000C5604">
            <w:pPr>
              <w:adjustRightInd/>
              <w:jc w:val="center"/>
            </w:pPr>
            <w:r>
              <w:rPr>
                <w:rFonts w:hint="eastAsia"/>
              </w:rPr>
              <w:t>8579338-</w:t>
            </w:r>
            <w:r w:rsidR="0036714F">
              <w:rPr>
                <w:rFonts w:hint="eastAsia"/>
              </w:rPr>
              <w:t>109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2D5533" w:rsidRDefault="002D5533" w:rsidP="000C5604">
            <w:pPr>
              <w:adjustRightInd/>
              <w:snapToGrid/>
              <w:jc w:val="both"/>
            </w:pPr>
          </w:p>
        </w:tc>
      </w:tr>
    </w:tbl>
    <w:p w:rsidR="00E35161" w:rsidRDefault="00663925" w:rsidP="00926DAD">
      <w:pPr>
        <w:pStyle w:val="aa"/>
        <w:spacing w:beforeLines="20" w:afterLines="50" w:afterAutospacing="0" w:line="240" w:lineRule="auto"/>
        <w:ind w:leftChars="59" w:left="142" w:firstLineChars="0" w:firstLine="0"/>
      </w:pPr>
      <w:r>
        <w:rPr>
          <w:rFonts w:hint="eastAsia"/>
        </w:rPr>
        <w:t>註：請</w:t>
      </w:r>
      <w:r w:rsidRPr="00605DB8">
        <w:rPr>
          <w:rFonts w:hint="eastAsia"/>
        </w:rPr>
        <w:t>依實際狀況自行調整</w:t>
      </w:r>
      <w:r>
        <w:rPr>
          <w:rFonts w:hint="eastAsia"/>
        </w:rPr>
        <w:t>。</w:t>
      </w:r>
    </w:p>
    <w:p w:rsidR="00E35161" w:rsidRDefault="00E35161" w:rsidP="00926DAD">
      <w:pPr>
        <w:pStyle w:val="aa"/>
        <w:spacing w:beforeLines="20" w:afterLines="50" w:afterAutospacing="0" w:line="240" w:lineRule="auto"/>
        <w:ind w:leftChars="59" w:left="142" w:firstLineChars="0" w:firstLine="0"/>
      </w:pPr>
    </w:p>
    <w:p w:rsidR="00072E71" w:rsidRDefault="005474FF" w:rsidP="005474FF">
      <w:pPr>
        <w:pStyle w:val="3"/>
        <w:numPr>
          <w:ilvl w:val="0"/>
          <w:numId w:val="0"/>
        </w:numPr>
        <w:spacing w:before="180" w:after="180"/>
        <w:ind w:left="567" w:hanging="567"/>
      </w:pPr>
      <w:bookmarkStart w:id="6" w:name="_Toc445976594"/>
      <w:r>
        <w:rPr>
          <w:rFonts w:hint="eastAsia"/>
        </w:rPr>
        <w:t>2</w:t>
      </w:r>
      <w:r>
        <w:rPr>
          <w:rFonts w:hint="eastAsia"/>
        </w:rPr>
        <w:t>校園災害防救應變組織</w:t>
      </w:r>
      <w:bookmarkEnd w:id="6"/>
    </w:p>
    <w:p w:rsidR="003B1D8F" w:rsidRPr="00AF00AC" w:rsidRDefault="00221A6E" w:rsidP="003B1D8F">
      <w:pPr>
        <w:pStyle w:val="aa"/>
        <w:ind w:left="480" w:firstLine="480"/>
        <w:rPr>
          <w:color w:val="FF0000"/>
        </w:rPr>
      </w:pPr>
      <w:r>
        <w:rPr>
          <w:rFonts w:hint="eastAsia"/>
        </w:rPr>
        <w:t>校園災害防救</w:t>
      </w:r>
      <w:r w:rsidR="005165D6">
        <w:rPr>
          <w:rFonts w:hint="eastAsia"/>
        </w:rPr>
        <w:t>應變組織需界定清楚各分組之工作，避免於救災時人力分配不均之情形延誤搶救時機。</w:t>
      </w:r>
      <w:r w:rsidR="006B04D4">
        <w:rPr>
          <w:rFonts w:hint="eastAsia"/>
        </w:rPr>
        <w:t>若學校附設有幼兒園、員生消費合作社、社區大學等機構，緊急應變組織應將其納入編組。</w:t>
      </w:r>
      <w:r w:rsidR="003B1D8F" w:rsidRPr="00AF00AC">
        <w:rPr>
          <w:rFonts w:hint="eastAsia"/>
          <w:color w:val="FF0000"/>
        </w:rPr>
        <w:t>各組負責工作請參考教育部出版「校園災害管理工作手冊</w:t>
      </w:r>
      <w:r w:rsidR="003B1D8F" w:rsidRPr="00AF00AC">
        <w:rPr>
          <w:rFonts w:hint="eastAsia"/>
          <w:color w:val="FF0000"/>
        </w:rPr>
        <w:t>(</w:t>
      </w:r>
      <w:r w:rsidR="003B1D8F" w:rsidRPr="00AF00AC">
        <w:rPr>
          <w:rFonts w:hint="eastAsia"/>
          <w:color w:val="FF0000"/>
        </w:rPr>
        <w:t>國民</w:t>
      </w:r>
      <w:r w:rsidR="003B1D8F">
        <w:rPr>
          <w:rFonts w:hint="eastAsia"/>
          <w:color w:val="FF0000"/>
        </w:rPr>
        <w:t>中</w:t>
      </w:r>
      <w:r w:rsidR="003B1D8F" w:rsidRPr="00AF00AC">
        <w:rPr>
          <w:rFonts w:hint="eastAsia"/>
          <w:color w:val="FF0000"/>
        </w:rPr>
        <w:t>學適用</w:t>
      </w:r>
      <w:r w:rsidR="003B1D8F" w:rsidRPr="00AF00AC">
        <w:rPr>
          <w:rFonts w:hint="eastAsia"/>
          <w:color w:val="FF0000"/>
        </w:rPr>
        <w:t>)</w:t>
      </w:r>
      <w:r w:rsidR="003B1D8F" w:rsidRPr="00AF00AC">
        <w:rPr>
          <w:rFonts w:hint="eastAsia"/>
          <w:color w:val="FF0000"/>
        </w:rPr>
        <w:t>」</w:t>
      </w:r>
      <w:r w:rsidR="00AE79B6">
        <w:rPr>
          <w:rFonts w:hint="eastAsia"/>
          <w:color w:val="FF0000"/>
        </w:rPr>
        <w:t>P21</w:t>
      </w:r>
      <w:r w:rsidR="003B1D8F" w:rsidRPr="00AF00AC">
        <w:rPr>
          <w:rFonts w:hint="eastAsia"/>
          <w:color w:val="FF0000"/>
        </w:rPr>
        <w:t>內容所述填列。</w:t>
      </w:r>
    </w:p>
    <w:p w:rsidR="006B04D4" w:rsidRDefault="006B04D4" w:rsidP="006B04D4">
      <w:pPr>
        <w:pStyle w:val="aa"/>
        <w:ind w:left="480" w:firstLine="480"/>
      </w:pPr>
      <w:r>
        <w:rPr>
          <w:rFonts w:hint="eastAsia"/>
        </w:rPr>
        <w:t>教職員工數</w:t>
      </w:r>
      <w:r w:rsidR="00DC2378">
        <w:rPr>
          <w:rFonts w:hint="eastAsia"/>
        </w:rPr>
        <w:t>在</w:t>
      </w:r>
      <w:r>
        <w:rPr>
          <w:rFonts w:hint="eastAsia"/>
        </w:rPr>
        <w:t>50</w:t>
      </w:r>
      <w:r>
        <w:rPr>
          <w:rFonts w:hint="eastAsia"/>
        </w:rPr>
        <w:t>人</w:t>
      </w:r>
      <w:r w:rsidR="00DC2378">
        <w:rPr>
          <w:rFonts w:hint="eastAsia"/>
        </w:rPr>
        <w:t>(</w:t>
      </w:r>
      <w:r w:rsidR="00DC2378">
        <w:rPr>
          <w:rFonts w:hint="eastAsia"/>
        </w:rPr>
        <w:t>含</w:t>
      </w:r>
      <w:r w:rsidR="00DC2378">
        <w:rPr>
          <w:rFonts w:hint="eastAsia"/>
        </w:rPr>
        <w:t>)</w:t>
      </w:r>
      <w:r>
        <w:rPr>
          <w:rFonts w:hint="eastAsia"/>
        </w:rPr>
        <w:t>以上之學校，因人力較充足，故將緊急應變組織規劃為</w:t>
      </w:r>
      <w:r w:rsidR="00E37575">
        <w:rPr>
          <w:rFonts w:hint="eastAsia"/>
        </w:rPr>
        <w:t>五</w:t>
      </w:r>
      <w:r>
        <w:rPr>
          <w:rFonts w:hint="eastAsia"/>
        </w:rPr>
        <w:t>組，分別是搶救組、通報組、避難引導組、安全防護組及緊急救護組。</w:t>
      </w:r>
      <w:r w:rsidR="00DC2378">
        <w:rPr>
          <w:rFonts w:hint="eastAsia"/>
        </w:rPr>
        <w:t>相關組織架構圖如</w:t>
      </w:r>
      <w:r w:rsidR="0002683B">
        <w:fldChar w:fldCharType="begin"/>
      </w:r>
      <w:r w:rsidR="00BC77D5">
        <w:instrText xml:space="preserve"> </w:instrText>
      </w:r>
      <w:r w:rsidR="00BC77D5">
        <w:rPr>
          <w:rFonts w:hint="eastAsia"/>
        </w:rPr>
        <w:instrText>REF _Ref418692252 \h</w:instrText>
      </w:r>
      <w:r w:rsidR="00BC77D5">
        <w:instrText xml:space="preserve"> </w:instrText>
      </w:r>
      <w:r w:rsidR="0002683B">
        <w:fldChar w:fldCharType="separate"/>
      </w:r>
      <w:r w:rsidR="00D0248A">
        <w:rPr>
          <w:rFonts w:hint="eastAsia"/>
        </w:rPr>
        <w:t>圖</w:t>
      </w:r>
      <w:r w:rsidR="00D0248A">
        <w:rPr>
          <w:rFonts w:hint="eastAsia"/>
        </w:rPr>
        <w:t xml:space="preserve">2- </w:t>
      </w:r>
      <w:r w:rsidR="00D0248A">
        <w:rPr>
          <w:noProof/>
        </w:rPr>
        <w:t>2</w:t>
      </w:r>
      <w:r w:rsidR="0002683B">
        <w:fldChar w:fldCharType="end"/>
      </w:r>
      <w:r w:rsidR="00DC2378">
        <w:rPr>
          <w:rFonts w:hint="eastAsia"/>
        </w:rPr>
        <w:t>所示；校園編制成員與緊急應變組織分工表如</w:t>
      </w:r>
      <w:r w:rsidR="0002683B">
        <w:fldChar w:fldCharType="begin"/>
      </w:r>
      <w:r w:rsidR="00BC77D5">
        <w:instrText xml:space="preserve"> </w:instrText>
      </w:r>
      <w:r w:rsidR="00BC77D5">
        <w:rPr>
          <w:rFonts w:hint="eastAsia"/>
        </w:rPr>
        <w:instrText>REF _Ref418692265 \h</w:instrText>
      </w:r>
      <w:r w:rsidR="00BC77D5">
        <w:instrText xml:space="preserve"> </w:instrText>
      </w:r>
      <w:r w:rsidR="0002683B">
        <w:fldChar w:fldCharType="separate"/>
      </w:r>
      <w:r w:rsidR="00D0248A">
        <w:rPr>
          <w:rFonts w:hint="eastAsia"/>
        </w:rPr>
        <w:t>表</w:t>
      </w:r>
      <w:r w:rsidR="00D0248A">
        <w:rPr>
          <w:rFonts w:hint="eastAsia"/>
        </w:rPr>
        <w:t xml:space="preserve">2- </w:t>
      </w:r>
      <w:r w:rsidR="00D0248A">
        <w:rPr>
          <w:noProof/>
        </w:rPr>
        <w:t>2</w:t>
      </w:r>
      <w:r w:rsidR="0002683B">
        <w:fldChar w:fldCharType="end"/>
      </w:r>
      <w:r w:rsidR="00DC2378">
        <w:rPr>
          <w:rFonts w:hint="eastAsia"/>
        </w:rPr>
        <w:t>所示。</w:t>
      </w:r>
    </w:p>
    <w:p w:rsidR="00DC2378" w:rsidRDefault="00BC77D5" w:rsidP="00DC2378">
      <w:pPr>
        <w:jc w:val="center"/>
      </w:pPr>
      <w:r w:rsidRPr="008A44C3">
        <w:object w:dxaOrig="13972" w:dyaOrig="5479">
          <v:shape id="_x0000_i1026" type="#_x0000_t75" style="width:418pt;height:158.5pt" o:ole="">
            <v:imagedata r:id="rId10" o:title=""/>
          </v:shape>
          <o:OLEObject Type="Embed" ProgID="Visio.Drawing.11" ShapeID="_x0000_i1026" DrawAspect="Content" ObjectID="_1591685994" r:id="rId11"/>
        </w:object>
      </w:r>
    </w:p>
    <w:p w:rsidR="00DC2378" w:rsidRDefault="00DC2378" w:rsidP="00DC2378">
      <w:pPr>
        <w:pStyle w:val="a9"/>
      </w:pPr>
      <w:bookmarkStart w:id="7" w:name="_Ref418692252"/>
      <w:bookmarkStart w:id="8" w:name="_Toc445976660"/>
      <w:r>
        <w:rPr>
          <w:rFonts w:hint="eastAsia"/>
        </w:rPr>
        <w:t>圖</w:t>
      </w:r>
      <w:r>
        <w:rPr>
          <w:rFonts w:hint="eastAsia"/>
        </w:rPr>
        <w:t xml:space="preserve">2- </w:t>
      </w:r>
      <w:r w:rsidR="0002683B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圖</w:instrText>
      </w:r>
      <w:r>
        <w:rPr>
          <w:rFonts w:hint="eastAsia"/>
        </w:rPr>
        <w:instrText>2- \* ARABIC</w:instrText>
      </w:r>
      <w:r>
        <w:instrText xml:space="preserve"> </w:instrText>
      </w:r>
      <w:r w:rsidR="0002683B">
        <w:fldChar w:fldCharType="separate"/>
      </w:r>
      <w:r w:rsidR="00D0248A">
        <w:rPr>
          <w:noProof/>
        </w:rPr>
        <w:t>2</w:t>
      </w:r>
      <w:r w:rsidR="0002683B">
        <w:fldChar w:fldCharType="end"/>
      </w:r>
      <w:bookmarkEnd w:id="7"/>
      <w:r>
        <w:rPr>
          <w:rFonts w:hint="eastAsia"/>
        </w:rPr>
        <w:t>教職員工數</w:t>
      </w:r>
      <w:r>
        <w:rPr>
          <w:rFonts w:hint="eastAsia"/>
        </w:rPr>
        <w:t>50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以上組織架構圖</w:t>
      </w:r>
      <w:bookmarkEnd w:id="8"/>
    </w:p>
    <w:p w:rsidR="00F848E0" w:rsidRDefault="00F848E0">
      <w:pPr>
        <w:widowControl/>
        <w:adjustRightInd/>
        <w:snapToGrid/>
      </w:pPr>
    </w:p>
    <w:p w:rsidR="00F848E0" w:rsidRPr="00AB4B66" w:rsidRDefault="00F848E0" w:rsidP="00F848E0">
      <w:pPr>
        <w:pStyle w:val="aa"/>
        <w:ind w:left="480" w:firstLine="480"/>
      </w:pPr>
      <w:r>
        <w:rPr>
          <w:rFonts w:hint="eastAsia"/>
        </w:rPr>
        <w:t>由於輻射災害所負擔之作業與上述其他災害類型有所不同，為使學校能於輻射災害發生後快速執行負責疏散、避難及搶救等應變工作，宜將應變啟動時機以及各應變小組所擔負之作業明確定義，亦須排定人員進行輪值，確實於災害初期即能快速啟動應變計畫，方能於適當時機召集應變小組成員，並於適當地點集結，進行災情分析及避難救助之行動，以避免因人力分配不均而延誤災害搶救時機。</w:t>
      </w:r>
      <w:r w:rsidR="0002683B">
        <w:fldChar w:fldCharType="begin"/>
      </w:r>
      <w:r w:rsidR="009F4A4E">
        <w:instrText xml:space="preserve"> </w:instrText>
      </w:r>
      <w:r w:rsidR="009F4A4E">
        <w:rPr>
          <w:rFonts w:hint="eastAsia"/>
        </w:rPr>
        <w:instrText>REF _Ref437256630 \h</w:instrText>
      </w:r>
      <w:r w:rsidR="009F4A4E">
        <w:instrText xml:space="preserve"> </w:instrText>
      </w:r>
      <w:r w:rsidR="0002683B">
        <w:fldChar w:fldCharType="separate"/>
      </w:r>
      <w:r w:rsidR="00D0248A">
        <w:rPr>
          <w:rFonts w:hint="eastAsia"/>
          <w:b/>
          <w:bCs/>
        </w:rPr>
        <w:t>錯誤</w:t>
      </w:r>
      <w:r w:rsidR="00D0248A">
        <w:rPr>
          <w:rFonts w:hint="eastAsia"/>
          <w:b/>
          <w:bCs/>
        </w:rPr>
        <w:t xml:space="preserve">! </w:t>
      </w:r>
      <w:r w:rsidR="00D0248A">
        <w:rPr>
          <w:rFonts w:hint="eastAsia"/>
          <w:b/>
          <w:bCs/>
        </w:rPr>
        <w:t>找不到參照來源。</w:t>
      </w:r>
      <w:r w:rsidR="0002683B">
        <w:fldChar w:fldCharType="end"/>
      </w:r>
      <w:r>
        <w:rPr>
          <w:rFonts w:hint="eastAsia"/>
        </w:rPr>
        <w:t>針對各應變小組於輻射災害時之工作項目分配進行說明。</w:t>
      </w:r>
    </w:p>
    <w:p w:rsidR="00F848E0" w:rsidRPr="00F848E0" w:rsidRDefault="00F848E0">
      <w:pPr>
        <w:widowControl/>
        <w:adjustRightInd/>
        <w:snapToGrid/>
      </w:pPr>
    </w:p>
    <w:p w:rsidR="00163F07" w:rsidRDefault="00163F07">
      <w:pPr>
        <w:widowControl/>
        <w:adjustRightInd/>
        <w:snapToGrid/>
        <w:rPr>
          <w:szCs w:val="20"/>
        </w:rPr>
      </w:pPr>
      <w:r>
        <w:br w:type="page"/>
      </w:r>
    </w:p>
    <w:p w:rsidR="00DC2378" w:rsidRDefault="00DC2378" w:rsidP="00DC2378">
      <w:pPr>
        <w:pStyle w:val="a9"/>
      </w:pPr>
      <w:bookmarkStart w:id="9" w:name="_Ref418692265"/>
      <w:bookmarkStart w:id="10" w:name="_Toc445976695"/>
      <w:r>
        <w:rPr>
          <w:rFonts w:hint="eastAsia"/>
        </w:rPr>
        <w:lastRenderedPageBreak/>
        <w:t>表</w:t>
      </w:r>
      <w:r>
        <w:rPr>
          <w:rFonts w:hint="eastAsia"/>
        </w:rPr>
        <w:t xml:space="preserve">2- </w:t>
      </w:r>
      <w:r w:rsidR="0002683B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>2- \* ARABIC</w:instrText>
      </w:r>
      <w:r>
        <w:instrText xml:space="preserve"> </w:instrText>
      </w:r>
      <w:r w:rsidR="0002683B">
        <w:fldChar w:fldCharType="separate"/>
      </w:r>
      <w:r w:rsidR="00D0248A">
        <w:rPr>
          <w:noProof/>
        </w:rPr>
        <w:t>2</w:t>
      </w:r>
      <w:r w:rsidR="0002683B">
        <w:fldChar w:fldCharType="end"/>
      </w:r>
      <w:bookmarkEnd w:id="9"/>
      <w:r w:rsidR="00BC77D5">
        <w:rPr>
          <w:rFonts w:hint="eastAsia"/>
        </w:rPr>
        <w:t>教職員工數</w:t>
      </w:r>
      <w:r w:rsidR="00BC77D5">
        <w:rPr>
          <w:rFonts w:hint="eastAsia"/>
        </w:rPr>
        <w:t>50</w:t>
      </w:r>
      <w:r w:rsidR="00BC77D5">
        <w:rPr>
          <w:rFonts w:hint="eastAsia"/>
        </w:rPr>
        <w:t>人</w:t>
      </w:r>
      <w:r w:rsidR="00BC77D5">
        <w:rPr>
          <w:rFonts w:hint="eastAsia"/>
        </w:rPr>
        <w:t>(</w:t>
      </w:r>
      <w:r w:rsidR="00BC77D5">
        <w:rPr>
          <w:rFonts w:hint="eastAsia"/>
        </w:rPr>
        <w:t>含</w:t>
      </w:r>
      <w:r w:rsidR="00BC77D5">
        <w:rPr>
          <w:rFonts w:hint="eastAsia"/>
        </w:rPr>
        <w:t>)</w:t>
      </w:r>
      <w:r w:rsidR="00BC77D5">
        <w:rPr>
          <w:rFonts w:hint="eastAsia"/>
        </w:rPr>
        <w:t>以上組織分工表</w:t>
      </w:r>
      <w:bookmarkEnd w:id="10"/>
    </w:p>
    <w:tbl>
      <w:tblPr>
        <w:tblW w:w="10884" w:type="dxa"/>
        <w:jc w:val="center"/>
        <w:tblCellMar>
          <w:left w:w="28" w:type="dxa"/>
          <w:right w:w="28" w:type="dxa"/>
        </w:tblCellMar>
        <w:tblLook w:val="04A0"/>
      </w:tblPr>
      <w:tblGrid>
        <w:gridCol w:w="876"/>
        <w:gridCol w:w="714"/>
        <w:gridCol w:w="966"/>
        <w:gridCol w:w="1336"/>
        <w:gridCol w:w="966"/>
        <w:gridCol w:w="966"/>
        <w:gridCol w:w="1336"/>
        <w:gridCol w:w="3724"/>
      </w:tblGrid>
      <w:tr w:rsidR="00BC77D5" w:rsidRPr="009F5FA3" w:rsidTr="00D173E6">
        <w:trPr>
          <w:trHeight w:val="45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77D5" w:rsidRPr="00171C4F" w:rsidRDefault="00BC77D5" w:rsidP="001D5F0C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組別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77D5" w:rsidRPr="00171C4F" w:rsidRDefault="00BC77D5" w:rsidP="001D5F0C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職務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77D5" w:rsidRPr="00171C4F" w:rsidRDefault="00BC77D5" w:rsidP="001D5F0C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姓名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77D5" w:rsidRPr="00171C4F" w:rsidRDefault="00BC77D5" w:rsidP="001D5F0C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聯絡電話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77D5" w:rsidRPr="00171C4F" w:rsidRDefault="00BC77D5" w:rsidP="001D5F0C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原屬單位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77D5" w:rsidRPr="00171C4F" w:rsidRDefault="00BC77D5" w:rsidP="001D5F0C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代理人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77D5" w:rsidRPr="00171C4F" w:rsidRDefault="00BC77D5" w:rsidP="001D5F0C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聯絡電話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77D5" w:rsidRPr="00171C4F" w:rsidRDefault="00BC77D5" w:rsidP="001D5F0C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負責工作</w:t>
            </w:r>
          </w:p>
        </w:tc>
      </w:tr>
      <w:tr w:rsidR="00BC77D5" w:rsidRPr="009F5FA3" w:rsidTr="00D173E6">
        <w:trPr>
          <w:trHeight w:val="624"/>
          <w:jc w:val="center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5" w:rsidRPr="00455C0E" w:rsidRDefault="00BC77D5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指揮官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5" w:rsidRPr="00455C0E" w:rsidRDefault="0036714F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唐惠珠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5" w:rsidRPr="00455C0E" w:rsidRDefault="0036714F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</w:t>
            </w:r>
            <w:r w:rsidR="00D173E6">
              <w:rPr>
                <w:rFonts w:hint="eastAsia"/>
                <w:color w:val="000000"/>
                <w:kern w:val="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5" w:rsidRPr="00455C0E" w:rsidRDefault="00BC77D5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校長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5" w:rsidRPr="00455C0E" w:rsidRDefault="00D173E6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張立之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5" w:rsidRPr="00455C0E" w:rsidRDefault="00D173E6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5" w:rsidRPr="00455C0E" w:rsidRDefault="00BC77D5" w:rsidP="00483CB9">
            <w:pPr>
              <w:numPr>
                <w:ilvl w:val="0"/>
                <w:numId w:val="3"/>
              </w:numPr>
              <w:adjustRightInd/>
              <w:snapToGrid/>
              <w:ind w:left="284" w:hanging="284"/>
              <w:jc w:val="both"/>
            </w:pPr>
            <w:r w:rsidRPr="00455C0E">
              <w:rPr>
                <w:rFonts w:hint="eastAsia"/>
              </w:rPr>
              <w:t>負責指揮、督導、協調。</w:t>
            </w:r>
          </w:p>
          <w:p w:rsidR="000C5604" w:rsidRDefault="0002595A" w:rsidP="00483CB9">
            <w:pPr>
              <w:numPr>
                <w:ilvl w:val="0"/>
                <w:numId w:val="3"/>
              </w:numPr>
              <w:adjustRightInd/>
              <w:snapToGrid/>
              <w:ind w:left="280" w:hanging="284"/>
              <w:jc w:val="both"/>
            </w:pPr>
            <w:r>
              <w:rPr>
                <w:rFonts w:hint="eastAsia"/>
              </w:rPr>
              <w:t>依情況調動各組織間相互支援。</w:t>
            </w:r>
          </w:p>
        </w:tc>
      </w:tr>
      <w:tr w:rsidR="00BC77D5" w:rsidRPr="009F5FA3" w:rsidTr="00D173E6">
        <w:trPr>
          <w:trHeight w:val="1587"/>
          <w:jc w:val="center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5" w:rsidRPr="00455C0E" w:rsidRDefault="00BC77D5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副指揮官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5" w:rsidRPr="00455C0E" w:rsidRDefault="00D173E6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張立之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5" w:rsidRPr="00455C0E" w:rsidRDefault="00D173E6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5" w:rsidRPr="00455C0E" w:rsidRDefault="00BC77D5" w:rsidP="00D173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教務</w:t>
            </w:r>
            <w:r w:rsidR="00D173E6">
              <w:rPr>
                <w:rFonts w:hint="eastAsia"/>
                <w:color w:val="000000"/>
                <w:kern w:val="0"/>
              </w:rPr>
              <w:t>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5" w:rsidRPr="00455C0E" w:rsidRDefault="00D173E6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林慧貞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5" w:rsidRPr="00455C0E" w:rsidRDefault="00D173E6" w:rsidP="00D173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D5" w:rsidRPr="00455C0E" w:rsidRDefault="00BC77D5" w:rsidP="00483CB9">
            <w:pPr>
              <w:numPr>
                <w:ilvl w:val="0"/>
                <w:numId w:val="4"/>
              </w:numPr>
              <w:adjustRightInd/>
              <w:snapToGrid/>
              <w:ind w:left="284" w:hanging="284"/>
              <w:jc w:val="both"/>
            </w:pPr>
            <w:r w:rsidRPr="00455C0E">
              <w:rPr>
                <w:rFonts w:hint="eastAsia"/>
              </w:rPr>
              <w:t>負責統一對外發言。</w:t>
            </w:r>
          </w:p>
          <w:p w:rsidR="00BC77D5" w:rsidRDefault="00BC77D5" w:rsidP="00483CB9">
            <w:pPr>
              <w:numPr>
                <w:ilvl w:val="0"/>
                <w:numId w:val="4"/>
              </w:numPr>
              <w:adjustRightInd/>
              <w:snapToGrid/>
              <w:ind w:left="280" w:hanging="280"/>
              <w:jc w:val="both"/>
            </w:pPr>
            <w:r w:rsidRPr="00455C0E">
              <w:rPr>
                <w:rFonts w:hint="eastAsia"/>
              </w:rPr>
              <w:t>通報中心受災情形、目前處置狀況等。</w:t>
            </w:r>
          </w:p>
          <w:p w:rsidR="001D5F0C" w:rsidRPr="00455C0E" w:rsidRDefault="001D5F0C" w:rsidP="00483CB9">
            <w:pPr>
              <w:numPr>
                <w:ilvl w:val="0"/>
                <w:numId w:val="4"/>
              </w:numPr>
              <w:adjustRightInd/>
              <w:snapToGrid/>
              <w:ind w:left="280" w:hanging="280"/>
              <w:jc w:val="both"/>
            </w:pPr>
            <w:r>
              <w:rPr>
                <w:rFonts w:hint="eastAsia"/>
              </w:rPr>
              <w:t>協助指揮官督導各組執行防災救護作業與成效考評。</w:t>
            </w:r>
          </w:p>
        </w:tc>
      </w:tr>
      <w:tr w:rsidR="00171C4F" w:rsidRPr="009F5FA3" w:rsidTr="00D173E6">
        <w:trPr>
          <w:trHeight w:val="283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F" w:rsidRPr="00455C0E" w:rsidRDefault="00171C4F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通報組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F" w:rsidRPr="00455C0E" w:rsidRDefault="00171C4F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F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林慧貞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F" w:rsidRPr="00455C0E" w:rsidRDefault="00D173E6" w:rsidP="00D173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F" w:rsidRPr="00455C0E" w:rsidRDefault="00D173E6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輔導室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F" w:rsidRPr="00455C0E" w:rsidRDefault="00D173E6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蘇聖雅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F" w:rsidRPr="00455C0E" w:rsidRDefault="00D173E6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8579338-402</w:t>
            </w: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E6" w:rsidRPr="003F2E49" w:rsidRDefault="00D173E6" w:rsidP="00D173E6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1.</w:t>
            </w:r>
            <w:r w:rsidRPr="003F2E49">
              <w:rPr>
                <w:rFonts w:ascii="新細明體" w:hAnsi="新細明體" w:hint="eastAsia"/>
              </w:rPr>
              <w:t>以電話通報應變中心已疏散人數、收容地點、災情及學校教職員、學生疏散情況。</w:t>
            </w:r>
          </w:p>
          <w:p w:rsidR="00E35161" w:rsidRDefault="00D173E6" w:rsidP="00D173E6">
            <w:pPr>
              <w:adjustRightInd/>
              <w:snapToGrid/>
              <w:jc w:val="both"/>
            </w:pPr>
            <w:r w:rsidRPr="003F2E49">
              <w:rPr>
                <w:rFonts w:ascii="新細明體" w:hAnsi="新細明體" w:hint="eastAsia"/>
              </w:rPr>
              <w:t>2.</w:t>
            </w:r>
            <w:r w:rsidRPr="003F2E49">
              <w:rPr>
                <w:rFonts w:ascii="新細明體" w:hAnsi="新細明體" w:hint="eastAsia"/>
              </w:rPr>
              <w:t>負責蒐集、評估、傳播和使用有關於災害與資源</w:t>
            </w:r>
            <w:r w:rsidRPr="003F2E49">
              <w:rPr>
                <w:rFonts w:ascii="新細明體" w:hAnsi="新細明體" w:hint="eastAsia"/>
              </w:rPr>
              <w:t xml:space="preserve"> </w:t>
            </w:r>
            <w:r w:rsidRPr="003F2E49">
              <w:rPr>
                <w:rFonts w:ascii="新細明體" w:hAnsi="新細明體" w:hint="eastAsia"/>
              </w:rPr>
              <w:t>狀況發展的資訊。</w:t>
            </w:r>
          </w:p>
        </w:tc>
      </w:tr>
      <w:tr w:rsidR="00171C4F" w:rsidRPr="009F5FA3" w:rsidTr="00D173E6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C4F" w:rsidRPr="00455C0E" w:rsidRDefault="00171C4F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F" w:rsidRPr="00455C0E" w:rsidRDefault="00171C4F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組員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F" w:rsidRPr="00455C0E" w:rsidRDefault="00D173E6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蘇聖雅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F" w:rsidRPr="00455C0E" w:rsidRDefault="00D173E6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F" w:rsidRPr="00455C0E" w:rsidRDefault="00D173E6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輔導室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F" w:rsidRPr="00455C0E" w:rsidRDefault="00D173E6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朱玟菁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F" w:rsidRPr="00455C0E" w:rsidRDefault="00D173E6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8579338-403</w:t>
            </w: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C4F" w:rsidRPr="00455C0E" w:rsidRDefault="00171C4F" w:rsidP="00483CB9">
            <w:pPr>
              <w:numPr>
                <w:ilvl w:val="0"/>
                <w:numId w:val="5"/>
              </w:numPr>
              <w:adjustRightInd/>
              <w:snapToGrid/>
              <w:ind w:left="280" w:hanging="280"/>
              <w:jc w:val="both"/>
            </w:pPr>
          </w:p>
        </w:tc>
      </w:tr>
      <w:tr w:rsidR="00CA7EFC" w:rsidRPr="009F5FA3" w:rsidTr="00D173E6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朱玟菁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輔導室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CA7EF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黃文瑾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8579338-407</w:t>
            </w: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C" w:rsidRPr="00455C0E" w:rsidRDefault="00CA7EFC" w:rsidP="00483CB9">
            <w:pPr>
              <w:numPr>
                <w:ilvl w:val="0"/>
                <w:numId w:val="5"/>
              </w:numPr>
              <w:adjustRightInd/>
              <w:snapToGrid/>
              <w:ind w:left="280" w:hanging="280"/>
              <w:jc w:val="both"/>
            </w:pPr>
          </w:p>
        </w:tc>
      </w:tr>
      <w:tr w:rsidR="00CA7EFC" w:rsidRPr="009F5FA3" w:rsidTr="00D173E6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黃文瑾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輔導室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B714B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許晉豪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8579338-405</w:t>
            </w: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C" w:rsidRPr="00455C0E" w:rsidRDefault="00CA7EFC" w:rsidP="00483CB9">
            <w:pPr>
              <w:numPr>
                <w:ilvl w:val="0"/>
                <w:numId w:val="5"/>
              </w:numPr>
              <w:adjustRightInd/>
              <w:snapToGrid/>
              <w:ind w:left="280" w:hanging="280"/>
              <w:jc w:val="both"/>
            </w:pPr>
          </w:p>
        </w:tc>
      </w:tr>
      <w:tr w:rsidR="00CA7EFC" w:rsidRPr="009F5FA3" w:rsidTr="00B714B5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許晉豪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輔導室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CA7EF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林慧貞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8579338-401</w:t>
            </w: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C" w:rsidRPr="00455C0E" w:rsidRDefault="00CA7EFC" w:rsidP="00483CB9">
            <w:pPr>
              <w:numPr>
                <w:ilvl w:val="0"/>
                <w:numId w:val="5"/>
              </w:numPr>
              <w:adjustRightInd/>
              <w:snapToGrid/>
              <w:ind w:left="280" w:hanging="280"/>
              <w:jc w:val="both"/>
            </w:pPr>
          </w:p>
        </w:tc>
      </w:tr>
      <w:tr w:rsidR="00CA7EFC" w:rsidRPr="009F5FA3" w:rsidTr="00B714B5">
        <w:trPr>
          <w:trHeight w:val="283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2B4671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組搶救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廖啟宏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學務處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CA7EF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陳姿茵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8579338-202</w:t>
            </w: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C" w:rsidRPr="003F2E49" w:rsidRDefault="00CA7EFC" w:rsidP="002B4671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1.</w:t>
            </w:r>
            <w:r w:rsidRPr="003F2E49">
              <w:rPr>
                <w:rFonts w:ascii="新細明體" w:hAnsi="新細明體" w:hint="eastAsia"/>
              </w:rPr>
              <w:t>受災學校教職員生之搶救及搜救。</w:t>
            </w:r>
          </w:p>
          <w:p w:rsidR="00CA7EFC" w:rsidRPr="003F2E49" w:rsidRDefault="00CA7EFC" w:rsidP="002B4671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2.</w:t>
            </w:r>
            <w:r w:rsidRPr="003F2E49">
              <w:rPr>
                <w:rFonts w:ascii="新細明體" w:hAnsi="新細明體" w:hint="eastAsia"/>
              </w:rPr>
              <w:t>清除障礙物協助逃生。</w:t>
            </w:r>
          </w:p>
          <w:p w:rsidR="00CA7EFC" w:rsidRPr="003F2E49" w:rsidRDefault="00CA7EFC" w:rsidP="002B4671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3.</w:t>
            </w:r>
            <w:r w:rsidRPr="003F2E49">
              <w:rPr>
                <w:rFonts w:ascii="新細明體" w:hAnsi="新細明體" w:hint="eastAsia"/>
              </w:rPr>
              <w:t>強制疏散不願避難之學校教職員生。</w:t>
            </w:r>
          </w:p>
          <w:p w:rsidR="00CA7EFC" w:rsidRDefault="00CA7EFC" w:rsidP="002B4671">
            <w:pPr>
              <w:adjustRightInd/>
              <w:snapToGrid/>
              <w:jc w:val="both"/>
            </w:pPr>
            <w:r w:rsidRPr="003F2E49">
              <w:rPr>
                <w:rFonts w:ascii="新細明體" w:hAnsi="新細明體" w:hint="eastAsia"/>
              </w:rPr>
              <w:t>4.</w:t>
            </w:r>
            <w:r w:rsidRPr="003F2E49">
              <w:rPr>
                <w:rFonts w:ascii="新細明體" w:hAnsi="新細明體" w:hint="eastAsia"/>
              </w:rPr>
              <w:t>依情況支援安全防護組、</w:t>
            </w:r>
            <w:r>
              <w:rPr>
                <w:rFonts w:ascii="新細明體" w:hAnsi="新細明體" w:hint="eastAsia"/>
              </w:rPr>
              <w:t>救護組</w:t>
            </w:r>
            <w:r w:rsidRPr="003F2E49">
              <w:rPr>
                <w:rFonts w:ascii="新細明體" w:hAnsi="新細明體" w:hint="eastAsia"/>
              </w:rPr>
              <w:t>。</w:t>
            </w:r>
          </w:p>
        </w:tc>
      </w:tr>
      <w:tr w:rsidR="00CA7EFC" w:rsidRPr="009F5FA3" w:rsidTr="00B714B5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組員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陳姿茵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學務處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CA7EF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楊季桓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2B4671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8579338-201</w:t>
            </w: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C" w:rsidRPr="00455C0E" w:rsidRDefault="00CA7EFC" w:rsidP="00483CB9">
            <w:pPr>
              <w:numPr>
                <w:ilvl w:val="0"/>
                <w:numId w:val="6"/>
              </w:numPr>
              <w:adjustRightInd/>
              <w:snapToGrid/>
              <w:ind w:left="280" w:hanging="280"/>
              <w:jc w:val="both"/>
            </w:pPr>
          </w:p>
        </w:tc>
      </w:tr>
      <w:tr w:rsidR="00CA7EFC" w:rsidRPr="009F5FA3" w:rsidTr="00B714B5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楊季桓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學務處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CA7EF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陳姿茵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8579338-203</w:t>
            </w: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C" w:rsidRPr="00455C0E" w:rsidRDefault="00CA7EFC" w:rsidP="00483CB9">
            <w:pPr>
              <w:numPr>
                <w:ilvl w:val="0"/>
                <w:numId w:val="6"/>
              </w:numPr>
              <w:adjustRightInd/>
              <w:snapToGrid/>
              <w:ind w:left="280" w:hanging="280"/>
              <w:jc w:val="both"/>
            </w:pPr>
          </w:p>
        </w:tc>
      </w:tr>
      <w:tr w:rsidR="00CA7EFC" w:rsidRPr="009F5FA3" w:rsidTr="00B714B5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蔡長庭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學務處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CA7EF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姜禮誠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8579338-203</w:t>
            </w: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C" w:rsidRPr="00455C0E" w:rsidRDefault="00CA7EFC" w:rsidP="00483CB9">
            <w:pPr>
              <w:numPr>
                <w:ilvl w:val="0"/>
                <w:numId w:val="6"/>
              </w:numPr>
              <w:adjustRightInd/>
              <w:snapToGrid/>
              <w:ind w:left="280" w:hanging="280"/>
              <w:jc w:val="both"/>
            </w:pPr>
          </w:p>
        </w:tc>
      </w:tr>
      <w:tr w:rsidR="00CA7EFC" w:rsidRPr="009F5FA3" w:rsidTr="00B714B5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姜禮誠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學務處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CA7EF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蔡長庭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2B4671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8579338-202</w:t>
            </w: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C" w:rsidRPr="00455C0E" w:rsidRDefault="00CA7EFC" w:rsidP="00483CB9">
            <w:pPr>
              <w:numPr>
                <w:ilvl w:val="0"/>
                <w:numId w:val="6"/>
              </w:numPr>
              <w:adjustRightInd/>
              <w:snapToGrid/>
              <w:ind w:left="280" w:hanging="280"/>
              <w:jc w:val="both"/>
            </w:pPr>
          </w:p>
        </w:tc>
      </w:tr>
      <w:tr w:rsidR="00CA7EFC" w:rsidRPr="009F5FA3" w:rsidTr="00B714B5">
        <w:trPr>
          <w:trHeight w:val="283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避難引導組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陳禹翔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2B4671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教務處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鄭薰瑜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8579338-304</w:t>
            </w: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C" w:rsidRPr="003F2E49" w:rsidRDefault="00CA7EFC" w:rsidP="002B4671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1.</w:t>
            </w:r>
            <w:r w:rsidRPr="003F2E49">
              <w:rPr>
                <w:rFonts w:ascii="新細明體" w:hAnsi="新細明體" w:hint="eastAsia"/>
              </w:rPr>
              <w:t>分配責任區，協助疏散學校教職員、學生至避難所。</w:t>
            </w:r>
          </w:p>
          <w:p w:rsidR="00CA7EFC" w:rsidRPr="003F2E49" w:rsidRDefault="00CA7EFC" w:rsidP="002B4671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2.</w:t>
            </w:r>
            <w:r w:rsidRPr="003F2E49">
              <w:rPr>
                <w:rFonts w:ascii="新細明體" w:hAnsi="新細明體" w:hint="eastAsia"/>
              </w:rPr>
              <w:t>選定一適當地點作為臨時避難地點。</w:t>
            </w:r>
          </w:p>
          <w:p w:rsidR="00CA7EFC" w:rsidRPr="003F2E49" w:rsidRDefault="00CA7EFC" w:rsidP="002B4671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3.</w:t>
            </w:r>
            <w:r w:rsidRPr="003F2E49">
              <w:rPr>
                <w:rFonts w:ascii="新細明體" w:hAnsi="新細明體" w:hint="eastAsia"/>
              </w:rPr>
              <w:t>協助登記至避難所人員之身份、人數。</w:t>
            </w:r>
          </w:p>
          <w:p w:rsidR="00CA7EFC" w:rsidRPr="003F2E49" w:rsidRDefault="00CA7EFC" w:rsidP="002B4671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4.</w:t>
            </w:r>
            <w:r w:rsidRPr="003F2E49">
              <w:rPr>
                <w:rFonts w:ascii="新細明體" w:hAnsi="新細明體" w:hint="eastAsia"/>
              </w:rPr>
              <w:t>設置服務站，提供協助與諮詢。</w:t>
            </w:r>
          </w:p>
          <w:p w:rsidR="00CA7EFC" w:rsidRPr="003F2E49" w:rsidRDefault="00CA7EFC" w:rsidP="002B4671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5.</w:t>
            </w:r>
            <w:r w:rsidRPr="003F2E49">
              <w:rPr>
                <w:rFonts w:ascii="新細明體" w:hAnsi="新細明體" w:hint="eastAsia"/>
              </w:rPr>
              <w:t>協助疏散學區周遭受災民眾至避難所。</w:t>
            </w:r>
          </w:p>
          <w:p w:rsidR="00CA7EFC" w:rsidRDefault="00CA7EFC" w:rsidP="002B4671">
            <w:pPr>
              <w:adjustRightInd/>
              <w:snapToGrid/>
              <w:jc w:val="both"/>
            </w:pPr>
            <w:r w:rsidRPr="003F2E49">
              <w:rPr>
                <w:rFonts w:ascii="新細明體" w:hAnsi="新細明體"/>
              </w:rPr>
              <w:t>6.</w:t>
            </w:r>
            <w:r w:rsidRPr="003F2E49">
              <w:rPr>
                <w:rFonts w:ascii="新細明體" w:hAnsi="新細明體" w:hint="eastAsia"/>
              </w:rPr>
              <w:t>協助學區周遭受災民眾至避難所，協助登記身分、人數。</w:t>
            </w:r>
          </w:p>
        </w:tc>
      </w:tr>
      <w:tr w:rsidR="00CA7EFC" w:rsidRPr="009F5FA3" w:rsidTr="00B714B5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組員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鄭薰瑜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教務處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古宛芸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8579338-302</w:t>
            </w: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C" w:rsidRPr="00455C0E" w:rsidRDefault="00CA7EFC" w:rsidP="00483CB9">
            <w:pPr>
              <w:numPr>
                <w:ilvl w:val="0"/>
                <w:numId w:val="7"/>
              </w:numPr>
              <w:adjustRightInd/>
              <w:snapToGrid/>
              <w:ind w:left="280" w:hanging="280"/>
              <w:jc w:val="both"/>
            </w:pPr>
          </w:p>
        </w:tc>
      </w:tr>
      <w:tr w:rsidR="00CA7EFC" w:rsidRPr="009F5FA3" w:rsidTr="00B714B5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古宛芸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教務處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侯蘭英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8579338-302</w:t>
            </w: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C" w:rsidRPr="00455C0E" w:rsidRDefault="00CA7EFC" w:rsidP="00483CB9">
            <w:pPr>
              <w:numPr>
                <w:ilvl w:val="0"/>
                <w:numId w:val="7"/>
              </w:numPr>
              <w:adjustRightInd/>
              <w:snapToGrid/>
              <w:ind w:left="280" w:hanging="280"/>
              <w:jc w:val="both"/>
            </w:pPr>
          </w:p>
        </w:tc>
      </w:tr>
      <w:tr w:rsidR="00CA7EFC" w:rsidRPr="009F5FA3" w:rsidTr="00B714B5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侯蘭英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教務處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陳禹翔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8579338-303</w:t>
            </w: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C" w:rsidRPr="00455C0E" w:rsidRDefault="00CA7EFC" w:rsidP="00483CB9">
            <w:pPr>
              <w:numPr>
                <w:ilvl w:val="0"/>
                <w:numId w:val="7"/>
              </w:numPr>
              <w:adjustRightInd/>
              <w:snapToGrid/>
              <w:ind w:left="280" w:hanging="280"/>
              <w:jc w:val="both"/>
            </w:pPr>
          </w:p>
        </w:tc>
      </w:tr>
      <w:tr w:rsidR="00CA7EFC" w:rsidRPr="009F5FA3" w:rsidTr="00B714B5">
        <w:trPr>
          <w:trHeight w:val="283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安全防護組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DC40D3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徐</w:t>
            </w:r>
            <w:r w:rsidR="00CA7EFC">
              <w:rPr>
                <w:rFonts w:hint="eastAsia"/>
                <w:color w:val="000000"/>
                <w:kern w:val="0"/>
              </w:rPr>
              <w:t>彥哲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2B4671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總務處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鄭程議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8579338-102</w:t>
            </w: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C" w:rsidRPr="003F2E49" w:rsidRDefault="00CA7EFC" w:rsidP="00141A4B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1.</w:t>
            </w:r>
            <w:r w:rsidRPr="003F2E49">
              <w:rPr>
                <w:rFonts w:ascii="新細明體" w:hAnsi="新細明體" w:hint="eastAsia"/>
              </w:rPr>
              <w:t>協助發放生活物資、糧食及飲水。</w:t>
            </w:r>
          </w:p>
          <w:p w:rsidR="00CA7EFC" w:rsidRPr="003F2E49" w:rsidRDefault="00CA7EFC" w:rsidP="00141A4B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2.</w:t>
            </w:r>
            <w:r w:rsidRPr="003F2E49">
              <w:rPr>
                <w:rFonts w:ascii="新細明體" w:hAnsi="新細明體" w:hint="eastAsia"/>
              </w:rPr>
              <w:t>各項救災物資之登記、造冊、保管及分配。</w:t>
            </w:r>
          </w:p>
          <w:p w:rsidR="00CA7EFC" w:rsidRPr="003F2E49" w:rsidRDefault="00CA7EFC" w:rsidP="00141A4B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3.</w:t>
            </w:r>
            <w:r w:rsidRPr="003F2E49">
              <w:rPr>
                <w:rFonts w:ascii="新細明體" w:hAnsi="新細明體" w:hint="eastAsia"/>
              </w:rPr>
              <w:t>協助設置警戒標誌及交通</w:t>
            </w:r>
            <w:r w:rsidRPr="003F2E49">
              <w:rPr>
                <w:rFonts w:ascii="新細明體" w:hAnsi="新細明體" w:hint="eastAsia"/>
              </w:rPr>
              <w:t xml:space="preserve"> </w:t>
            </w:r>
            <w:r w:rsidRPr="003F2E49">
              <w:rPr>
                <w:rFonts w:ascii="新細明體" w:hAnsi="新細明體" w:hint="eastAsia"/>
              </w:rPr>
              <w:t>管制。</w:t>
            </w:r>
          </w:p>
          <w:p w:rsidR="00CA7EFC" w:rsidRPr="003F2E49" w:rsidRDefault="00CA7EFC" w:rsidP="00141A4B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4.</w:t>
            </w:r>
            <w:r w:rsidRPr="003F2E49">
              <w:rPr>
                <w:rFonts w:ascii="新細明體" w:hAnsi="新細明體" w:hint="eastAsia"/>
              </w:rPr>
              <w:t>維護學校災區及避難場所治安。</w:t>
            </w:r>
          </w:p>
          <w:p w:rsidR="00CA7EFC" w:rsidRDefault="00CA7EFC" w:rsidP="00141A4B">
            <w:pPr>
              <w:adjustRightInd/>
              <w:snapToGrid/>
              <w:jc w:val="both"/>
            </w:pPr>
            <w:r w:rsidRPr="003F2E49">
              <w:rPr>
                <w:rFonts w:ascii="新細明體" w:hAnsi="新細明體" w:hint="eastAsia"/>
              </w:rPr>
              <w:t>5.</w:t>
            </w:r>
            <w:r w:rsidRPr="003F2E49">
              <w:rPr>
                <w:rFonts w:ascii="新細明體" w:hAnsi="新細明體" w:hint="eastAsia"/>
              </w:rPr>
              <w:t>防救災設施操作。</w:t>
            </w:r>
          </w:p>
        </w:tc>
      </w:tr>
      <w:tr w:rsidR="00CA7EFC" w:rsidRPr="009F5FA3" w:rsidTr="00B714B5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組員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鄭程議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2B4671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總務處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B714B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游家倫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8579338-105</w:t>
            </w: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C" w:rsidRPr="00455C0E" w:rsidRDefault="00CA7EFC" w:rsidP="00483CB9">
            <w:pPr>
              <w:numPr>
                <w:ilvl w:val="0"/>
                <w:numId w:val="8"/>
              </w:numPr>
              <w:adjustRightInd/>
              <w:snapToGrid/>
              <w:ind w:left="280" w:hanging="280"/>
              <w:jc w:val="both"/>
            </w:pPr>
          </w:p>
        </w:tc>
      </w:tr>
      <w:tr w:rsidR="00CA7EFC" w:rsidRPr="009F5FA3" w:rsidTr="00B714B5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游家倫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總務處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呂建都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B714B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8579338-109</w:t>
            </w: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C" w:rsidRPr="00455C0E" w:rsidRDefault="00CA7EFC" w:rsidP="00483CB9">
            <w:pPr>
              <w:numPr>
                <w:ilvl w:val="0"/>
                <w:numId w:val="8"/>
              </w:numPr>
              <w:adjustRightInd/>
              <w:snapToGrid/>
              <w:ind w:left="280" w:hanging="280"/>
              <w:jc w:val="both"/>
            </w:pPr>
          </w:p>
        </w:tc>
      </w:tr>
      <w:tr w:rsidR="00CA7EFC" w:rsidRPr="009F5FA3" w:rsidTr="00B714B5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呂建都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總務處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 w:rsidRPr="002B4671">
              <w:rPr>
                <w:rFonts w:hint="eastAsia"/>
                <w:kern w:val="0"/>
              </w:rPr>
              <w:t>李翠花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B714B5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8579338-103</w:t>
            </w: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C" w:rsidRPr="00455C0E" w:rsidRDefault="00CA7EFC" w:rsidP="00483CB9">
            <w:pPr>
              <w:numPr>
                <w:ilvl w:val="0"/>
                <w:numId w:val="8"/>
              </w:numPr>
              <w:adjustRightInd/>
              <w:snapToGrid/>
              <w:ind w:left="280" w:hanging="280"/>
              <w:jc w:val="both"/>
            </w:pPr>
          </w:p>
        </w:tc>
      </w:tr>
      <w:tr w:rsidR="00CA7EFC" w:rsidRPr="009F5FA3" w:rsidTr="00B714B5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2B4671" w:rsidRDefault="00CA7EFC" w:rsidP="001D5F0C">
            <w:pPr>
              <w:widowControl/>
              <w:adjustRightInd/>
              <w:jc w:val="both"/>
              <w:rPr>
                <w:kern w:val="0"/>
              </w:rPr>
            </w:pPr>
            <w:r w:rsidRPr="002B4671">
              <w:rPr>
                <w:rFonts w:hint="eastAsia"/>
                <w:kern w:val="0"/>
              </w:rPr>
              <w:t>李翠花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2B4671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總務處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許彥哲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8579338-101</w:t>
            </w: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C" w:rsidRPr="00455C0E" w:rsidRDefault="00CA7EFC" w:rsidP="00483CB9">
            <w:pPr>
              <w:numPr>
                <w:ilvl w:val="0"/>
                <w:numId w:val="8"/>
              </w:numPr>
              <w:adjustRightInd/>
              <w:snapToGrid/>
              <w:ind w:left="280" w:hanging="280"/>
              <w:jc w:val="both"/>
            </w:pPr>
          </w:p>
        </w:tc>
      </w:tr>
      <w:tr w:rsidR="00CA7EFC" w:rsidRPr="009F5FA3" w:rsidTr="004336EA">
        <w:trPr>
          <w:trHeight w:val="283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緊急救護組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141A4B" w:rsidRDefault="00CA7EFC" w:rsidP="001D5F0C">
            <w:pPr>
              <w:widowControl/>
              <w:adjustRightInd/>
              <w:jc w:val="both"/>
              <w:rPr>
                <w:kern w:val="0"/>
              </w:rPr>
            </w:pPr>
            <w:r w:rsidRPr="00141A4B">
              <w:rPr>
                <w:rFonts w:hint="eastAsia"/>
                <w:kern w:val="0"/>
              </w:rPr>
              <w:t>郭麗華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4336EA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CA7EFC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 w:rsidRPr="004336EA">
              <w:rPr>
                <w:rFonts w:hint="eastAsia"/>
                <w:kern w:val="0"/>
              </w:rPr>
              <w:t>保健室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CA7EFC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 w:rsidRPr="004336EA">
              <w:rPr>
                <w:rFonts w:hint="eastAsia"/>
                <w:kern w:val="0"/>
              </w:rPr>
              <w:t>陳貴祥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CA7EFC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8579338-204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C" w:rsidRPr="003F2E49" w:rsidRDefault="00CA7EFC" w:rsidP="004336EA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1.</w:t>
            </w:r>
            <w:r w:rsidRPr="003F2E49">
              <w:rPr>
                <w:rFonts w:ascii="新細明體" w:hAnsi="新細明體" w:hint="eastAsia"/>
              </w:rPr>
              <w:t>檢傷分類，基本急救、重傷患就醫護送。</w:t>
            </w:r>
          </w:p>
          <w:p w:rsidR="00CA7EFC" w:rsidRPr="003F2E49" w:rsidRDefault="00CA7EFC" w:rsidP="004336EA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2.</w:t>
            </w:r>
            <w:r w:rsidRPr="003F2E49">
              <w:rPr>
                <w:rFonts w:ascii="新細明體" w:hAnsi="新細明體" w:hint="eastAsia"/>
              </w:rPr>
              <w:t>心理諮商。</w:t>
            </w:r>
          </w:p>
          <w:p w:rsidR="00CA7EFC" w:rsidRPr="003F2E49" w:rsidRDefault="00CA7EFC" w:rsidP="004336EA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3.</w:t>
            </w:r>
            <w:r w:rsidRPr="003F2E49">
              <w:rPr>
                <w:rFonts w:ascii="新細明體" w:hAnsi="新細明體" w:hint="eastAsia"/>
              </w:rPr>
              <w:t>急救常識宣導。</w:t>
            </w:r>
          </w:p>
          <w:p w:rsidR="00CA7EFC" w:rsidRDefault="00CA7EFC" w:rsidP="004336EA">
            <w:pPr>
              <w:adjustRightInd/>
              <w:snapToGrid/>
              <w:jc w:val="both"/>
            </w:pPr>
            <w:r w:rsidRPr="003F2E49">
              <w:rPr>
                <w:rFonts w:ascii="新細明體" w:hAnsi="新細明體" w:hint="eastAsia"/>
              </w:rPr>
              <w:lastRenderedPageBreak/>
              <w:t>4.</w:t>
            </w:r>
            <w:r w:rsidRPr="003F2E49">
              <w:rPr>
                <w:rFonts w:ascii="新細明體" w:hAnsi="新細明體" w:hint="eastAsia"/>
              </w:rPr>
              <w:t>提供紓解壓力方法。</w:t>
            </w:r>
          </w:p>
        </w:tc>
      </w:tr>
      <w:tr w:rsidR="00CA7EFC" w:rsidRPr="009F5FA3" w:rsidTr="00DC7237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FF0000"/>
                <w:kern w:val="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FC" w:rsidRPr="00455C0E" w:rsidRDefault="00CA7EFC" w:rsidP="001D5F0C">
            <w:pPr>
              <w:widowControl/>
              <w:adjustRightInd/>
              <w:jc w:val="center"/>
              <w:rPr>
                <w:color w:val="FF0000"/>
                <w:kern w:val="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336EA" w:rsidRDefault="00CA7EFC" w:rsidP="001D5F0C">
            <w:pPr>
              <w:widowControl/>
              <w:adjustRightInd/>
              <w:jc w:val="both"/>
              <w:rPr>
                <w:kern w:val="0"/>
              </w:rPr>
            </w:pPr>
            <w:r w:rsidRPr="004336EA">
              <w:rPr>
                <w:rFonts w:hint="eastAsia"/>
                <w:kern w:val="0"/>
              </w:rPr>
              <w:t>陳貴祥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 w:rsidRPr="004336EA">
              <w:rPr>
                <w:rFonts w:hint="eastAsia"/>
                <w:kern w:val="0"/>
              </w:rPr>
              <w:t>保健室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 w:rsidRPr="00141A4B">
              <w:rPr>
                <w:rFonts w:hint="eastAsia"/>
                <w:kern w:val="0"/>
              </w:rPr>
              <w:t>郭麗華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8579338-205</w:t>
            </w: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FC" w:rsidRPr="00455C0E" w:rsidRDefault="00CA7EFC" w:rsidP="001D5F0C">
            <w:pPr>
              <w:widowControl/>
              <w:adjustRightInd/>
              <w:jc w:val="both"/>
              <w:rPr>
                <w:color w:val="FF0000"/>
                <w:kern w:val="0"/>
              </w:rPr>
            </w:pPr>
          </w:p>
        </w:tc>
      </w:tr>
    </w:tbl>
    <w:p w:rsidR="00F848E0" w:rsidRDefault="00E5730C" w:rsidP="00926DAD">
      <w:pPr>
        <w:pStyle w:val="aa"/>
        <w:spacing w:beforeLines="20" w:afterLines="50" w:afterAutospacing="0" w:line="240" w:lineRule="auto"/>
        <w:ind w:leftChars="59" w:left="142" w:firstLineChars="0" w:firstLine="0"/>
      </w:pPr>
      <w:r>
        <w:rPr>
          <w:rFonts w:hint="eastAsia"/>
        </w:rPr>
        <w:lastRenderedPageBreak/>
        <w:t>註：請</w:t>
      </w:r>
      <w:r w:rsidRPr="00605DB8">
        <w:rPr>
          <w:rFonts w:hint="eastAsia"/>
        </w:rPr>
        <w:t>依實際狀況自行調整</w:t>
      </w:r>
      <w:r>
        <w:rPr>
          <w:rFonts w:hint="eastAsia"/>
        </w:rPr>
        <w:t>。</w:t>
      </w:r>
    </w:p>
    <w:sectPr w:rsidR="00F848E0" w:rsidSect="00E6169E">
      <w:footerReference w:type="default" r:id="rId12"/>
      <w:pgSz w:w="11906" w:h="16838"/>
      <w:pgMar w:top="1361" w:right="1134" w:bottom="1361" w:left="1134" w:header="709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88" w:rsidRDefault="005F7688" w:rsidP="00421123">
      <w:pPr>
        <w:ind w:left="480" w:firstLine="480"/>
      </w:pPr>
      <w:r>
        <w:separator/>
      </w:r>
    </w:p>
  </w:endnote>
  <w:endnote w:type="continuationSeparator" w:id="0">
    <w:p w:rsidR="005F7688" w:rsidRDefault="005F7688" w:rsidP="00421123">
      <w:pPr>
        <w:ind w:left="480"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@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2D" w:rsidRPr="00E6169E" w:rsidRDefault="0002683B" w:rsidP="00E6169E">
    <w:pPr>
      <w:pStyle w:val="a5"/>
      <w:jc w:val="center"/>
    </w:pPr>
    <w:r w:rsidRPr="0002683B">
      <w:fldChar w:fldCharType="begin"/>
    </w:r>
    <w:r w:rsidR="00A47D2D">
      <w:instrText>PAGE   \* MERGEFORMAT</w:instrText>
    </w:r>
    <w:r w:rsidRPr="0002683B">
      <w:fldChar w:fldCharType="separate"/>
    </w:r>
    <w:r w:rsidR="005474FF" w:rsidRPr="005474FF">
      <w:rPr>
        <w:noProof/>
        <w:lang w:val="zh-TW"/>
      </w:rPr>
      <w:t>5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88" w:rsidRDefault="005F7688" w:rsidP="00421123">
      <w:pPr>
        <w:ind w:left="480" w:firstLine="480"/>
      </w:pPr>
      <w:r>
        <w:separator/>
      </w:r>
    </w:p>
  </w:footnote>
  <w:footnote w:type="continuationSeparator" w:id="0">
    <w:p w:rsidR="005F7688" w:rsidRDefault="005F7688" w:rsidP="00421123">
      <w:pPr>
        <w:ind w:left="480"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6E0"/>
    <w:multiLevelType w:val="hybridMultilevel"/>
    <w:tmpl w:val="BB02B43C"/>
    <w:lvl w:ilvl="0" w:tplc="0C6E4B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1C559B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553266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1F13EE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122583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89549E"/>
    <w:multiLevelType w:val="hybridMultilevel"/>
    <w:tmpl w:val="13EA4764"/>
    <w:lvl w:ilvl="0" w:tplc="47889274">
      <w:start w:val="2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B38B4"/>
    <w:multiLevelType w:val="hybridMultilevel"/>
    <w:tmpl w:val="3D58B3DC"/>
    <w:lvl w:ilvl="0" w:tplc="6A025B3A">
      <w:start w:val="1"/>
      <w:numFmt w:val="decimal"/>
      <w:lvlText w:val="%1."/>
      <w:lvlJc w:val="left"/>
      <w:pPr>
        <w:ind w:left="2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D0CCF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A5504"/>
    <w:multiLevelType w:val="hybridMultilevel"/>
    <w:tmpl w:val="5BB6EEA2"/>
    <w:lvl w:ilvl="0" w:tplc="3D88052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381522"/>
    <w:multiLevelType w:val="hybridMultilevel"/>
    <w:tmpl w:val="EFEA9784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8509A2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670C65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FF0949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F55B30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5162E5"/>
    <w:multiLevelType w:val="hybridMultilevel"/>
    <w:tmpl w:val="17709198"/>
    <w:lvl w:ilvl="0" w:tplc="1384F6B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4F41A5B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7C2B81"/>
    <w:multiLevelType w:val="multilevel"/>
    <w:tmpl w:val="22522A18"/>
    <w:lvl w:ilvl="0">
      <w:start w:val="1"/>
      <w:numFmt w:val="bullet"/>
      <w:pStyle w:val="10"/>
      <w:lvlText w:val=""/>
      <w:lvlJc w:val="left"/>
      <w:pPr>
        <w:ind w:left="1191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7">
    <w:nsid w:val="4D8228A2"/>
    <w:multiLevelType w:val="hybridMultilevel"/>
    <w:tmpl w:val="AEB84AD4"/>
    <w:lvl w:ilvl="0" w:tplc="C21E76E4">
      <w:start w:val="6"/>
      <w:numFmt w:val="taiwaneseCountingThousand"/>
      <w:lvlText w:val="%1、"/>
      <w:lvlJc w:val="left"/>
      <w:pPr>
        <w:tabs>
          <w:tab w:val="num" w:pos="1560"/>
        </w:tabs>
        <w:ind w:left="15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F6BFD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832D15"/>
    <w:multiLevelType w:val="hybridMultilevel"/>
    <w:tmpl w:val="A3C2C086"/>
    <w:lvl w:ilvl="0" w:tplc="4CFA934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EC85E1D"/>
    <w:multiLevelType w:val="hybridMultilevel"/>
    <w:tmpl w:val="5596EFB8"/>
    <w:lvl w:ilvl="0" w:tplc="F5FA37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C81E26"/>
    <w:multiLevelType w:val="hybridMultilevel"/>
    <w:tmpl w:val="85DCCE76"/>
    <w:lvl w:ilvl="0" w:tplc="14A44B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E600E2"/>
    <w:multiLevelType w:val="multilevel"/>
    <w:tmpl w:val="A3EAE9C4"/>
    <w:lvl w:ilvl="0">
      <w:start w:val="1"/>
      <w:numFmt w:val="decimal"/>
      <w:pStyle w:val="1"/>
      <w:lvlText w:val="第%1篇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6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679"/>
        </w:tabs>
        <w:ind w:left="5161" w:hanging="482"/>
      </w:pPr>
      <w:rPr>
        <w:rFonts w:ascii="Times New Roman" w:eastAsia="標楷體" w:hAnsi="Times New Roman" w:hint="default"/>
        <w:b/>
        <w:i w:val="0"/>
        <w:sz w:val="32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ideographDigital"/>
      <w:pStyle w:val="4"/>
      <w:lvlText w:val="%4、"/>
      <w:lvlJc w:val="left"/>
      <w:pPr>
        <w:ind w:left="794" w:hanging="62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taiwaneseCountingThousand"/>
      <w:pStyle w:val="5"/>
      <w:lvlText w:val="(%5)"/>
      <w:lvlJc w:val="left"/>
      <w:pPr>
        <w:tabs>
          <w:tab w:val="num" w:pos="964"/>
        </w:tabs>
        <w:ind w:left="794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lvlText w:val="%6、"/>
      <w:lvlJc w:val="right"/>
      <w:pPr>
        <w:tabs>
          <w:tab w:val="num" w:pos="794"/>
        </w:tabs>
        <w:ind w:left="794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lvlText w:val="(%7)"/>
      <w:lvlJc w:val="left"/>
      <w:pPr>
        <w:ind w:left="1021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lvlText w:val="%8."/>
      <w:lvlJc w:val="left"/>
      <w:pPr>
        <w:tabs>
          <w:tab w:val="num" w:pos="680"/>
        </w:tabs>
        <w:ind w:left="680" w:firstLine="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lvlText w:val="%9."/>
      <w:lvlJc w:val="right"/>
      <w:pPr>
        <w:tabs>
          <w:tab w:val="num" w:pos="1077"/>
        </w:tabs>
        <w:ind w:left="1077" w:hanging="170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23">
    <w:nsid w:val="626B61FF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A97AA6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D66A13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3C0154"/>
    <w:multiLevelType w:val="hybridMultilevel"/>
    <w:tmpl w:val="811EE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5EC2BBC"/>
    <w:multiLevelType w:val="hybridMultilevel"/>
    <w:tmpl w:val="9BCA1360"/>
    <w:lvl w:ilvl="0" w:tplc="5EE268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3E6191"/>
    <w:multiLevelType w:val="hybridMultilevel"/>
    <w:tmpl w:val="7166C91C"/>
    <w:lvl w:ilvl="0" w:tplc="36BAEB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C80201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A42017E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CF7596D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23"/>
  </w:num>
  <w:num w:numId="9">
    <w:abstractNumId w:val="18"/>
  </w:num>
  <w:num w:numId="10">
    <w:abstractNumId w:val="29"/>
  </w:num>
  <w:num w:numId="11">
    <w:abstractNumId w:val="9"/>
  </w:num>
  <w:num w:numId="12">
    <w:abstractNumId w:val="7"/>
  </w:num>
  <w:num w:numId="13">
    <w:abstractNumId w:val="3"/>
  </w:num>
  <w:num w:numId="14">
    <w:abstractNumId w:val="15"/>
  </w:num>
  <w:num w:numId="15">
    <w:abstractNumId w:val="11"/>
  </w:num>
  <w:num w:numId="16">
    <w:abstractNumId w:val="31"/>
  </w:num>
  <w:num w:numId="17">
    <w:abstractNumId w:val="24"/>
  </w:num>
  <w:num w:numId="18">
    <w:abstractNumId w:val="30"/>
  </w:num>
  <w:num w:numId="19">
    <w:abstractNumId w:val="25"/>
  </w:num>
  <w:num w:numId="20">
    <w:abstractNumId w:val="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7"/>
  </w:num>
  <w:num w:numId="27">
    <w:abstractNumId w:val="28"/>
  </w:num>
  <w:num w:numId="28">
    <w:abstractNumId w:val="19"/>
  </w:num>
  <w:num w:numId="29">
    <w:abstractNumId w:val="14"/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attachedTemplate r:id="rId1"/>
  <w:stylePaneFormatFilter w:val="1028"/>
  <w:defaultTabStop w:val="36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E02"/>
    <w:rsid w:val="000013A2"/>
    <w:rsid w:val="000061C3"/>
    <w:rsid w:val="00006C6A"/>
    <w:rsid w:val="00016902"/>
    <w:rsid w:val="00021BDF"/>
    <w:rsid w:val="0002232B"/>
    <w:rsid w:val="0002595A"/>
    <w:rsid w:val="0002683B"/>
    <w:rsid w:val="000304F6"/>
    <w:rsid w:val="00035374"/>
    <w:rsid w:val="000357CF"/>
    <w:rsid w:val="000423AD"/>
    <w:rsid w:val="00042D12"/>
    <w:rsid w:val="000449D3"/>
    <w:rsid w:val="0005128F"/>
    <w:rsid w:val="0005359C"/>
    <w:rsid w:val="00056E9A"/>
    <w:rsid w:val="00063FFA"/>
    <w:rsid w:val="00064E4D"/>
    <w:rsid w:val="0006685C"/>
    <w:rsid w:val="0006737B"/>
    <w:rsid w:val="00070690"/>
    <w:rsid w:val="00072E71"/>
    <w:rsid w:val="00073904"/>
    <w:rsid w:val="00073BF2"/>
    <w:rsid w:val="0007546E"/>
    <w:rsid w:val="00077264"/>
    <w:rsid w:val="000821B0"/>
    <w:rsid w:val="000869D9"/>
    <w:rsid w:val="00086D7C"/>
    <w:rsid w:val="00090659"/>
    <w:rsid w:val="000909DE"/>
    <w:rsid w:val="00096A5D"/>
    <w:rsid w:val="000A4CE4"/>
    <w:rsid w:val="000B0E69"/>
    <w:rsid w:val="000B58ED"/>
    <w:rsid w:val="000B596A"/>
    <w:rsid w:val="000B623F"/>
    <w:rsid w:val="000B6D08"/>
    <w:rsid w:val="000B721A"/>
    <w:rsid w:val="000B7C91"/>
    <w:rsid w:val="000C0704"/>
    <w:rsid w:val="000C20FF"/>
    <w:rsid w:val="000C2D81"/>
    <w:rsid w:val="000C52F2"/>
    <w:rsid w:val="000C54A2"/>
    <w:rsid w:val="000C5604"/>
    <w:rsid w:val="000C5F68"/>
    <w:rsid w:val="000C6D25"/>
    <w:rsid w:val="000C7D1E"/>
    <w:rsid w:val="000D1BD6"/>
    <w:rsid w:val="000D2963"/>
    <w:rsid w:val="000D2A2D"/>
    <w:rsid w:val="000D31EF"/>
    <w:rsid w:val="000D35B5"/>
    <w:rsid w:val="000D5C7E"/>
    <w:rsid w:val="000E1D05"/>
    <w:rsid w:val="000E2415"/>
    <w:rsid w:val="000E4345"/>
    <w:rsid w:val="000E45AF"/>
    <w:rsid w:val="000F0835"/>
    <w:rsid w:val="000F0A7A"/>
    <w:rsid w:val="000F20F5"/>
    <w:rsid w:val="000F59A3"/>
    <w:rsid w:val="000F65CB"/>
    <w:rsid w:val="000F6836"/>
    <w:rsid w:val="0010019F"/>
    <w:rsid w:val="00100BD6"/>
    <w:rsid w:val="00102A9B"/>
    <w:rsid w:val="00105A58"/>
    <w:rsid w:val="00114B82"/>
    <w:rsid w:val="00117629"/>
    <w:rsid w:val="0012155A"/>
    <w:rsid w:val="00122AE4"/>
    <w:rsid w:val="0012442A"/>
    <w:rsid w:val="00124FC6"/>
    <w:rsid w:val="00125513"/>
    <w:rsid w:val="00130721"/>
    <w:rsid w:val="0013755F"/>
    <w:rsid w:val="001375F2"/>
    <w:rsid w:val="0014111D"/>
    <w:rsid w:val="001419B8"/>
    <w:rsid w:val="00141A4B"/>
    <w:rsid w:val="00141F8D"/>
    <w:rsid w:val="00144168"/>
    <w:rsid w:val="00144F52"/>
    <w:rsid w:val="00145D31"/>
    <w:rsid w:val="00153097"/>
    <w:rsid w:val="00155FA0"/>
    <w:rsid w:val="001578CD"/>
    <w:rsid w:val="00163F07"/>
    <w:rsid w:val="001678D5"/>
    <w:rsid w:val="0017122F"/>
    <w:rsid w:val="00171C4F"/>
    <w:rsid w:val="00173DB1"/>
    <w:rsid w:val="00174795"/>
    <w:rsid w:val="00175BC7"/>
    <w:rsid w:val="00176F09"/>
    <w:rsid w:val="00177B18"/>
    <w:rsid w:val="00180FC2"/>
    <w:rsid w:val="00182193"/>
    <w:rsid w:val="001844B0"/>
    <w:rsid w:val="00185ABD"/>
    <w:rsid w:val="0018696D"/>
    <w:rsid w:val="00190AED"/>
    <w:rsid w:val="001967B6"/>
    <w:rsid w:val="0019729A"/>
    <w:rsid w:val="001A15F2"/>
    <w:rsid w:val="001A18DB"/>
    <w:rsid w:val="001A3BDB"/>
    <w:rsid w:val="001A47AB"/>
    <w:rsid w:val="001A55A7"/>
    <w:rsid w:val="001B2262"/>
    <w:rsid w:val="001B2DCB"/>
    <w:rsid w:val="001C0C2E"/>
    <w:rsid w:val="001C1AAD"/>
    <w:rsid w:val="001C2D76"/>
    <w:rsid w:val="001C76AC"/>
    <w:rsid w:val="001D0323"/>
    <w:rsid w:val="001D1C6E"/>
    <w:rsid w:val="001D3420"/>
    <w:rsid w:val="001D4BD3"/>
    <w:rsid w:val="001D5F0C"/>
    <w:rsid w:val="001D79A9"/>
    <w:rsid w:val="001E1457"/>
    <w:rsid w:val="001E5A92"/>
    <w:rsid w:val="001F3143"/>
    <w:rsid w:val="001F51F9"/>
    <w:rsid w:val="001F744D"/>
    <w:rsid w:val="002001FC"/>
    <w:rsid w:val="002024A9"/>
    <w:rsid w:val="00202DB2"/>
    <w:rsid w:val="002045A7"/>
    <w:rsid w:val="00204C8F"/>
    <w:rsid w:val="00206340"/>
    <w:rsid w:val="002071CF"/>
    <w:rsid w:val="00207FE3"/>
    <w:rsid w:val="00210ECD"/>
    <w:rsid w:val="0021105E"/>
    <w:rsid w:val="002113AE"/>
    <w:rsid w:val="00212263"/>
    <w:rsid w:val="00214C88"/>
    <w:rsid w:val="00214EA3"/>
    <w:rsid w:val="00215F7A"/>
    <w:rsid w:val="0021750A"/>
    <w:rsid w:val="002203DD"/>
    <w:rsid w:val="00221A6E"/>
    <w:rsid w:val="00223FF0"/>
    <w:rsid w:val="002250FA"/>
    <w:rsid w:val="00225413"/>
    <w:rsid w:val="002255F3"/>
    <w:rsid w:val="002262A7"/>
    <w:rsid w:val="00234B1D"/>
    <w:rsid w:val="002358B4"/>
    <w:rsid w:val="0023735B"/>
    <w:rsid w:val="0023740B"/>
    <w:rsid w:val="00242E26"/>
    <w:rsid w:val="0024305E"/>
    <w:rsid w:val="00250FB3"/>
    <w:rsid w:val="00252C15"/>
    <w:rsid w:val="002535FF"/>
    <w:rsid w:val="00255694"/>
    <w:rsid w:val="00255AD7"/>
    <w:rsid w:val="002611D3"/>
    <w:rsid w:val="00264593"/>
    <w:rsid w:val="00265CE4"/>
    <w:rsid w:val="00265F4A"/>
    <w:rsid w:val="00267F20"/>
    <w:rsid w:val="002723A2"/>
    <w:rsid w:val="00273E58"/>
    <w:rsid w:val="0027572C"/>
    <w:rsid w:val="00280E80"/>
    <w:rsid w:val="002846B7"/>
    <w:rsid w:val="0028732C"/>
    <w:rsid w:val="00290F2B"/>
    <w:rsid w:val="00291FF3"/>
    <w:rsid w:val="00292B32"/>
    <w:rsid w:val="00293DB7"/>
    <w:rsid w:val="0029510F"/>
    <w:rsid w:val="00295DA7"/>
    <w:rsid w:val="002A03A2"/>
    <w:rsid w:val="002A0B38"/>
    <w:rsid w:val="002A25D3"/>
    <w:rsid w:val="002A2D25"/>
    <w:rsid w:val="002A3DC8"/>
    <w:rsid w:val="002A469E"/>
    <w:rsid w:val="002A5900"/>
    <w:rsid w:val="002A73BE"/>
    <w:rsid w:val="002B0CC7"/>
    <w:rsid w:val="002B4671"/>
    <w:rsid w:val="002B6292"/>
    <w:rsid w:val="002B753F"/>
    <w:rsid w:val="002B760E"/>
    <w:rsid w:val="002C1736"/>
    <w:rsid w:val="002C3245"/>
    <w:rsid w:val="002C4CE0"/>
    <w:rsid w:val="002C62CE"/>
    <w:rsid w:val="002D0374"/>
    <w:rsid w:val="002D2D65"/>
    <w:rsid w:val="002D321A"/>
    <w:rsid w:val="002D3436"/>
    <w:rsid w:val="002D44F2"/>
    <w:rsid w:val="002D52DA"/>
    <w:rsid w:val="002D5414"/>
    <w:rsid w:val="002D5533"/>
    <w:rsid w:val="002E0141"/>
    <w:rsid w:val="002E05AF"/>
    <w:rsid w:val="002E4A71"/>
    <w:rsid w:val="002E5AB1"/>
    <w:rsid w:val="002E5AB9"/>
    <w:rsid w:val="002E6A66"/>
    <w:rsid w:val="002E758E"/>
    <w:rsid w:val="00302B6A"/>
    <w:rsid w:val="00303037"/>
    <w:rsid w:val="00304490"/>
    <w:rsid w:val="0030640C"/>
    <w:rsid w:val="003070A0"/>
    <w:rsid w:val="0030754C"/>
    <w:rsid w:val="00311F52"/>
    <w:rsid w:val="00312B0F"/>
    <w:rsid w:val="00314828"/>
    <w:rsid w:val="003151B8"/>
    <w:rsid w:val="00315FF5"/>
    <w:rsid w:val="00321838"/>
    <w:rsid w:val="00321B9E"/>
    <w:rsid w:val="00327367"/>
    <w:rsid w:val="00330056"/>
    <w:rsid w:val="00331BB0"/>
    <w:rsid w:val="00332FF1"/>
    <w:rsid w:val="00345B6C"/>
    <w:rsid w:val="00347DAF"/>
    <w:rsid w:val="00351713"/>
    <w:rsid w:val="00352A93"/>
    <w:rsid w:val="00353582"/>
    <w:rsid w:val="003545FC"/>
    <w:rsid w:val="003563DB"/>
    <w:rsid w:val="003565E3"/>
    <w:rsid w:val="00356B61"/>
    <w:rsid w:val="00362D5B"/>
    <w:rsid w:val="0036714F"/>
    <w:rsid w:val="00371910"/>
    <w:rsid w:val="00371D35"/>
    <w:rsid w:val="00372CC7"/>
    <w:rsid w:val="00375008"/>
    <w:rsid w:val="00376715"/>
    <w:rsid w:val="00385116"/>
    <w:rsid w:val="0039014D"/>
    <w:rsid w:val="003927C5"/>
    <w:rsid w:val="00393907"/>
    <w:rsid w:val="00394558"/>
    <w:rsid w:val="003949B3"/>
    <w:rsid w:val="00395A78"/>
    <w:rsid w:val="00397EB4"/>
    <w:rsid w:val="003A1260"/>
    <w:rsid w:val="003A1DE4"/>
    <w:rsid w:val="003A2E07"/>
    <w:rsid w:val="003A30D1"/>
    <w:rsid w:val="003A3584"/>
    <w:rsid w:val="003A45D4"/>
    <w:rsid w:val="003B05D1"/>
    <w:rsid w:val="003B1D8F"/>
    <w:rsid w:val="003B6597"/>
    <w:rsid w:val="003B7585"/>
    <w:rsid w:val="003C0257"/>
    <w:rsid w:val="003C03B7"/>
    <w:rsid w:val="003C104B"/>
    <w:rsid w:val="003C3BAC"/>
    <w:rsid w:val="003C3F76"/>
    <w:rsid w:val="003D4014"/>
    <w:rsid w:val="003D4B58"/>
    <w:rsid w:val="003D4FB6"/>
    <w:rsid w:val="003D5929"/>
    <w:rsid w:val="003D680A"/>
    <w:rsid w:val="003E0C9B"/>
    <w:rsid w:val="003E1F5D"/>
    <w:rsid w:val="003E495F"/>
    <w:rsid w:val="003E5627"/>
    <w:rsid w:val="003E5940"/>
    <w:rsid w:val="003E6E78"/>
    <w:rsid w:val="003E707C"/>
    <w:rsid w:val="003F19A5"/>
    <w:rsid w:val="003F1A00"/>
    <w:rsid w:val="003F5FFA"/>
    <w:rsid w:val="003F6F82"/>
    <w:rsid w:val="003F703F"/>
    <w:rsid w:val="003F7276"/>
    <w:rsid w:val="004014D8"/>
    <w:rsid w:val="0040198D"/>
    <w:rsid w:val="00406A0F"/>
    <w:rsid w:val="004113E5"/>
    <w:rsid w:val="004120B9"/>
    <w:rsid w:val="0041263E"/>
    <w:rsid w:val="00413AFA"/>
    <w:rsid w:val="00413E15"/>
    <w:rsid w:val="00414355"/>
    <w:rsid w:val="004143AE"/>
    <w:rsid w:val="0041571F"/>
    <w:rsid w:val="00421123"/>
    <w:rsid w:val="00422B76"/>
    <w:rsid w:val="00430671"/>
    <w:rsid w:val="00430DF7"/>
    <w:rsid w:val="004336EA"/>
    <w:rsid w:val="00433E88"/>
    <w:rsid w:val="0043448C"/>
    <w:rsid w:val="00450EB0"/>
    <w:rsid w:val="00454BED"/>
    <w:rsid w:val="00455C0E"/>
    <w:rsid w:val="00456E3D"/>
    <w:rsid w:val="00460F0F"/>
    <w:rsid w:val="0046168A"/>
    <w:rsid w:val="004617A7"/>
    <w:rsid w:val="00466AE1"/>
    <w:rsid w:val="00467566"/>
    <w:rsid w:val="00467C37"/>
    <w:rsid w:val="00471B5E"/>
    <w:rsid w:val="00475BD6"/>
    <w:rsid w:val="00475DAB"/>
    <w:rsid w:val="0047661A"/>
    <w:rsid w:val="00477114"/>
    <w:rsid w:val="004778A5"/>
    <w:rsid w:val="00483623"/>
    <w:rsid w:val="0048392A"/>
    <w:rsid w:val="00483CB9"/>
    <w:rsid w:val="00487C66"/>
    <w:rsid w:val="00492917"/>
    <w:rsid w:val="0049392F"/>
    <w:rsid w:val="00493EC7"/>
    <w:rsid w:val="004949C9"/>
    <w:rsid w:val="00496ACF"/>
    <w:rsid w:val="004A0DF5"/>
    <w:rsid w:val="004A408C"/>
    <w:rsid w:val="004A56C9"/>
    <w:rsid w:val="004A6E0E"/>
    <w:rsid w:val="004B060F"/>
    <w:rsid w:val="004B38F5"/>
    <w:rsid w:val="004B3A4D"/>
    <w:rsid w:val="004B5C97"/>
    <w:rsid w:val="004B7F63"/>
    <w:rsid w:val="004C3616"/>
    <w:rsid w:val="004C4D72"/>
    <w:rsid w:val="004C6FCF"/>
    <w:rsid w:val="004C7C14"/>
    <w:rsid w:val="004C7C33"/>
    <w:rsid w:val="004D16D0"/>
    <w:rsid w:val="004D4139"/>
    <w:rsid w:val="004D53DC"/>
    <w:rsid w:val="004D5617"/>
    <w:rsid w:val="004D5897"/>
    <w:rsid w:val="004D5ECE"/>
    <w:rsid w:val="004D7D6C"/>
    <w:rsid w:val="004E111D"/>
    <w:rsid w:val="004E1D3D"/>
    <w:rsid w:val="004E37BA"/>
    <w:rsid w:val="004E56A1"/>
    <w:rsid w:val="004E642A"/>
    <w:rsid w:val="004E64AE"/>
    <w:rsid w:val="004E6B13"/>
    <w:rsid w:val="004F0055"/>
    <w:rsid w:val="004F26A7"/>
    <w:rsid w:val="004F3665"/>
    <w:rsid w:val="004F5C07"/>
    <w:rsid w:val="004F5EA1"/>
    <w:rsid w:val="0050081F"/>
    <w:rsid w:val="00500973"/>
    <w:rsid w:val="00500FC0"/>
    <w:rsid w:val="00502113"/>
    <w:rsid w:val="0050319A"/>
    <w:rsid w:val="00505169"/>
    <w:rsid w:val="0050525B"/>
    <w:rsid w:val="005054C9"/>
    <w:rsid w:val="00505EA1"/>
    <w:rsid w:val="00506F83"/>
    <w:rsid w:val="00514012"/>
    <w:rsid w:val="00514541"/>
    <w:rsid w:val="00514828"/>
    <w:rsid w:val="005165D6"/>
    <w:rsid w:val="005174F9"/>
    <w:rsid w:val="00522B54"/>
    <w:rsid w:val="00523E9E"/>
    <w:rsid w:val="00527F8E"/>
    <w:rsid w:val="005319C7"/>
    <w:rsid w:val="00540471"/>
    <w:rsid w:val="005404ED"/>
    <w:rsid w:val="005432A2"/>
    <w:rsid w:val="00544AF8"/>
    <w:rsid w:val="005451E9"/>
    <w:rsid w:val="005474FF"/>
    <w:rsid w:val="005534C8"/>
    <w:rsid w:val="005541C3"/>
    <w:rsid w:val="005541D3"/>
    <w:rsid w:val="005547B4"/>
    <w:rsid w:val="00556B4A"/>
    <w:rsid w:val="00560777"/>
    <w:rsid w:val="00560BD0"/>
    <w:rsid w:val="0056101F"/>
    <w:rsid w:val="005616AC"/>
    <w:rsid w:val="00562A37"/>
    <w:rsid w:val="005718BF"/>
    <w:rsid w:val="00571CFE"/>
    <w:rsid w:val="00572622"/>
    <w:rsid w:val="00573497"/>
    <w:rsid w:val="00573F50"/>
    <w:rsid w:val="00575386"/>
    <w:rsid w:val="005762BC"/>
    <w:rsid w:val="00576BEC"/>
    <w:rsid w:val="00581C1A"/>
    <w:rsid w:val="005830FB"/>
    <w:rsid w:val="00584750"/>
    <w:rsid w:val="00585833"/>
    <w:rsid w:val="0058631F"/>
    <w:rsid w:val="00590A7D"/>
    <w:rsid w:val="00591012"/>
    <w:rsid w:val="005925F9"/>
    <w:rsid w:val="005952DC"/>
    <w:rsid w:val="00595471"/>
    <w:rsid w:val="00595474"/>
    <w:rsid w:val="00595AEB"/>
    <w:rsid w:val="005A0183"/>
    <w:rsid w:val="005A534F"/>
    <w:rsid w:val="005A58CA"/>
    <w:rsid w:val="005B28C5"/>
    <w:rsid w:val="005B2D38"/>
    <w:rsid w:val="005C0386"/>
    <w:rsid w:val="005C3166"/>
    <w:rsid w:val="005C5F9C"/>
    <w:rsid w:val="005C67AD"/>
    <w:rsid w:val="005C7201"/>
    <w:rsid w:val="005C725D"/>
    <w:rsid w:val="005D0BAB"/>
    <w:rsid w:val="005D411D"/>
    <w:rsid w:val="005D765F"/>
    <w:rsid w:val="005E0C9F"/>
    <w:rsid w:val="005E0CC2"/>
    <w:rsid w:val="005E3F5A"/>
    <w:rsid w:val="005E56F5"/>
    <w:rsid w:val="005E6480"/>
    <w:rsid w:val="005F0605"/>
    <w:rsid w:val="005F62E5"/>
    <w:rsid w:val="005F7688"/>
    <w:rsid w:val="00605DB8"/>
    <w:rsid w:val="006116F2"/>
    <w:rsid w:val="006126BD"/>
    <w:rsid w:val="00614B24"/>
    <w:rsid w:val="00616657"/>
    <w:rsid w:val="00620D33"/>
    <w:rsid w:val="00621D5A"/>
    <w:rsid w:val="00621F3F"/>
    <w:rsid w:val="00622FA4"/>
    <w:rsid w:val="00624AFB"/>
    <w:rsid w:val="00625C50"/>
    <w:rsid w:val="006274FE"/>
    <w:rsid w:val="006321F6"/>
    <w:rsid w:val="00634BC8"/>
    <w:rsid w:val="00635D08"/>
    <w:rsid w:val="006376E7"/>
    <w:rsid w:val="00641FFE"/>
    <w:rsid w:val="0064266A"/>
    <w:rsid w:val="00644029"/>
    <w:rsid w:val="0064463F"/>
    <w:rsid w:val="00645072"/>
    <w:rsid w:val="0064510D"/>
    <w:rsid w:val="00650573"/>
    <w:rsid w:val="00652B7C"/>
    <w:rsid w:val="00655E0B"/>
    <w:rsid w:val="00661F60"/>
    <w:rsid w:val="00662ABF"/>
    <w:rsid w:val="00663925"/>
    <w:rsid w:val="00663C90"/>
    <w:rsid w:val="00663FB7"/>
    <w:rsid w:val="00664101"/>
    <w:rsid w:val="006657CE"/>
    <w:rsid w:val="00665A57"/>
    <w:rsid w:val="00666827"/>
    <w:rsid w:val="00667789"/>
    <w:rsid w:val="006679B3"/>
    <w:rsid w:val="00671673"/>
    <w:rsid w:val="00672A96"/>
    <w:rsid w:val="006732CA"/>
    <w:rsid w:val="00674965"/>
    <w:rsid w:val="006757E7"/>
    <w:rsid w:val="00675E84"/>
    <w:rsid w:val="006767E1"/>
    <w:rsid w:val="00676EA4"/>
    <w:rsid w:val="006808C6"/>
    <w:rsid w:val="00682279"/>
    <w:rsid w:val="00682FCC"/>
    <w:rsid w:val="00684CF3"/>
    <w:rsid w:val="0068734A"/>
    <w:rsid w:val="006905F3"/>
    <w:rsid w:val="00691224"/>
    <w:rsid w:val="006918DC"/>
    <w:rsid w:val="00696353"/>
    <w:rsid w:val="006969A2"/>
    <w:rsid w:val="006A0726"/>
    <w:rsid w:val="006A1C15"/>
    <w:rsid w:val="006B04D4"/>
    <w:rsid w:val="006B3B52"/>
    <w:rsid w:val="006B451A"/>
    <w:rsid w:val="006B737B"/>
    <w:rsid w:val="006B73A8"/>
    <w:rsid w:val="006C04C2"/>
    <w:rsid w:val="006C21C5"/>
    <w:rsid w:val="006C5A85"/>
    <w:rsid w:val="006D1810"/>
    <w:rsid w:val="006D2456"/>
    <w:rsid w:val="006D425A"/>
    <w:rsid w:val="006D46C0"/>
    <w:rsid w:val="006D5058"/>
    <w:rsid w:val="006D5779"/>
    <w:rsid w:val="006E00F9"/>
    <w:rsid w:val="006E25FC"/>
    <w:rsid w:val="006E4E24"/>
    <w:rsid w:val="006E50DE"/>
    <w:rsid w:val="006E5ACC"/>
    <w:rsid w:val="006E764F"/>
    <w:rsid w:val="006F0010"/>
    <w:rsid w:val="006F01BD"/>
    <w:rsid w:val="006F1A0E"/>
    <w:rsid w:val="0070466D"/>
    <w:rsid w:val="00704C84"/>
    <w:rsid w:val="00710B3C"/>
    <w:rsid w:val="007114E8"/>
    <w:rsid w:val="007122DD"/>
    <w:rsid w:val="00713F28"/>
    <w:rsid w:val="00717152"/>
    <w:rsid w:val="0072074E"/>
    <w:rsid w:val="00721628"/>
    <w:rsid w:val="00721651"/>
    <w:rsid w:val="00721803"/>
    <w:rsid w:val="00721B32"/>
    <w:rsid w:val="00724A7E"/>
    <w:rsid w:val="007256BF"/>
    <w:rsid w:val="00730098"/>
    <w:rsid w:val="00735EE1"/>
    <w:rsid w:val="007411B9"/>
    <w:rsid w:val="007432A5"/>
    <w:rsid w:val="00746C49"/>
    <w:rsid w:val="00746CFD"/>
    <w:rsid w:val="0074799A"/>
    <w:rsid w:val="0075672B"/>
    <w:rsid w:val="00757942"/>
    <w:rsid w:val="00760142"/>
    <w:rsid w:val="00761681"/>
    <w:rsid w:val="007624B7"/>
    <w:rsid w:val="00766E42"/>
    <w:rsid w:val="0076785E"/>
    <w:rsid w:val="00767E1C"/>
    <w:rsid w:val="0077189A"/>
    <w:rsid w:val="00771A10"/>
    <w:rsid w:val="007724B7"/>
    <w:rsid w:val="00772DB9"/>
    <w:rsid w:val="00773D20"/>
    <w:rsid w:val="007763AF"/>
    <w:rsid w:val="0078069A"/>
    <w:rsid w:val="00781BEB"/>
    <w:rsid w:val="00781CC7"/>
    <w:rsid w:val="00783535"/>
    <w:rsid w:val="007836E5"/>
    <w:rsid w:val="00785394"/>
    <w:rsid w:val="0079789D"/>
    <w:rsid w:val="007A048F"/>
    <w:rsid w:val="007A1272"/>
    <w:rsid w:val="007A296C"/>
    <w:rsid w:val="007B11CB"/>
    <w:rsid w:val="007B1B80"/>
    <w:rsid w:val="007B1BFA"/>
    <w:rsid w:val="007B1F68"/>
    <w:rsid w:val="007B21FA"/>
    <w:rsid w:val="007B32AC"/>
    <w:rsid w:val="007B5056"/>
    <w:rsid w:val="007C26BF"/>
    <w:rsid w:val="007C56EF"/>
    <w:rsid w:val="007C5910"/>
    <w:rsid w:val="007C6F9D"/>
    <w:rsid w:val="007D1E30"/>
    <w:rsid w:val="007D1F22"/>
    <w:rsid w:val="007D2B49"/>
    <w:rsid w:val="007D35A5"/>
    <w:rsid w:val="007D474A"/>
    <w:rsid w:val="007D477C"/>
    <w:rsid w:val="007D50BC"/>
    <w:rsid w:val="007D5DDA"/>
    <w:rsid w:val="007D5E02"/>
    <w:rsid w:val="007E1BF3"/>
    <w:rsid w:val="007E61F4"/>
    <w:rsid w:val="007E65FE"/>
    <w:rsid w:val="007F170D"/>
    <w:rsid w:val="007F4CE5"/>
    <w:rsid w:val="007F55DC"/>
    <w:rsid w:val="007F6F0A"/>
    <w:rsid w:val="0080067B"/>
    <w:rsid w:val="00800E7C"/>
    <w:rsid w:val="00801607"/>
    <w:rsid w:val="008044D7"/>
    <w:rsid w:val="008044DA"/>
    <w:rsid w:val="00806608"/>
    <w:rsid w:val="00806BF7"/>
    <w:rsid w:val="00807332"/>
    <w:rsid w:val="008101CC"/>
    <w:rsid w:val="008111A2"/>
    <w:rsid w:val="00811395"/>
    <w:rsid w:val="008129AC"/>
    <w:rsid w:val="00812C5D"/>
    <w:rsid w:val="008134F5"/>
    <w:rsid w:val="00813902"/>
    <w:rsid w:val="008143CF"/>
    <w:rsid w:val="00815211"/>
    <w:rsid w:val="0081540A"/>
    <w:rsid w:val="00816600"/>
    <w:rsid w:val="00816DD9"/>
    <w:rsid w:val="008215C3"/>
    <w:rsid w:val="008238C4"/>
    <w:rsid w:val="008259AC"/>
    <w:rsid w:val="00836CB1"/>
    <w:rsid w:val="0083723F"/>
    <w:rsid w:val="00837626"/>
    <w:rsid w:val="008404C8"/>
    <w:rsid w:val="00842BAE"/>
    <w:rsid w:val="00842E44"/>
    <w:rsid w:val="00843E9C"/>
    <w:rsid w:val="0084543A"/>
    <w:rsid w:val="008471BB"/>
    <w:rsid w:val="0085174E"/>
    <w:rsid w:val="008519EF"/>
    <w:rsid w:val="008534B3"/>
    <w:rsid w:val="00854B76"/>
    <w:rsid w:val="00855FED"/>
    <w:rsid w:val="0086060B"/>
    <w:rsid w:val="00862FA1"/>
    <w:rsid w:val="0086347B"/>
    <w:rsid w:val="0086368D"/>
    <w:rsid w:val="00863981"/>
    <w:rsid w:val="0086403E"/>
    <w:rsid w:val="00865843"/>
    <w:rsid w:val="008673CD"/>
    <w:rsid w:val="00872A13"/>
    <w:rsid w:val="00872E78"/>
    <w:rsid w:val="00874A43"/>
    <w:rsid w:val="00881C63"/>
    <w:rsid w:val="00887B82"/>
    <w:rsid w:val="00891E75"/>
    <w:rsid w:val="00892294"/>
    <w:rsid w:val="0089398A"/>
    <w:rsid w:val="00894662"/>
    <w:rsid w:val="00894971"/>
    <w:rsid w:val="00894E00"/>
    <w:rsid w:val="00895599"/>
    <w:rsid w:val="008A0FDD"/>
    <w:rsid w:val="008A1E8A"/>
    <w:rsid w:val="008A2101"/>
    <w:rsid w:val="008A2B3E"/>
    <w:rsid w:val="008A4029"/>
    <w:rsid w:val="008A44C3"/>
    <w:rsid w:val="008A5597"/>
    <w:rsid w:val="008A5766"/>
    <w:rsid w:val="008A607C"/>
    <w:rsid w:val="008B6664"/>
    <w:rsid w:val="008C0309"/>
    <w:rsid w:val="008C134E"/>
    <w:rsid w:val="008C289E"/>
    <w:rsid w:val="008C30D4"/>
    <w:rsid w:val="008C3278"/>
    <w:rsid w:val="008C7BBA"/>
    <w:rsid w:val="008D0471"/>
    <w:rsid w:val="008D43C3"/>
    <w:rsid w:val="008D73DB"/>
    <w:rsid w:val="008E1713"/>
    <w:rsid w:val="008E3DF2"/>
    <w:rsid w:val="008F662A"/>
    <w:rsid w:val="009014D5"/>
    <w:rsid w:val="00901A2D"/>
    <w:rsid w:val="00906B7D"/>
    <w:rsid w:val="009079B8"/>
    <w:rsid w:val="00914353"/>
    <w:rsid w:val="00915D25"/>
    <w:rsid w:val="00920B76"/>
    <w:rsid w:val="00921132"/>
    <w:rsid w:val="0092216D"/>
    <w:rsid w:val="00924AF3"/>
    <w:rsid w:val="00925CD7"/>
    <w:rsid w:val="00926DAD"/>
    <w:rsid w:val="009319C0"/>
    <w:rsid w:val="0093568E"/>
    <w:rsid w:val="00935F29"/>
    <w:rsid w:val="009376D9"/>
    <w:rsid w:val="009423A9"/>
    <w:rsid w:val="009430BB"/>
    <w:rsid w:val="00943570"/>
    <w:rsid w:val="009447D1"/>
    <w:rsid w:val="00947367"/>
    <w:rsid w:val="00955264"/>
    <w:rsid w:val="00956DB0"/>
    <w:rsid w:val="009636F0"/>
    <w:rsid w:val="00963C2B"/>
    <w:rsid w:val="00965DA2"/>
    <w:rsid w:val="0096646C"/>
    <w:rsid w:val="00975E26"/>
    <w:rsid w:val="009811F0"/>
    <w:rsid w:val="00983370"/>
    <w:rsid w:val="0098375D"/>
    <w:rsid w:val="00985739"/>
    <w:rsid w:val="0098666C"/>
    <w:rsid w:val="0098706A"/>
    <w:rsid w:val="0098723D"/>
    <w:rsid w:val="00987512"/>
    <w:rsid w:val="00992F79"/>
    <w:rsid w:val="0099502E"/>
    <w:rsid w:val="009955C1"/>
    <w:rsid w:val="009958D2"/>
    <w:rsid w:val="009A0CBE"/>
    <w:rsid w:val="009A1B92"/>
    <w:rsid w:val="009A310E"/>
    <w:rsid w:val="009A35D6"/>
    <w:rsid w:val="009A39D2"/>
    <w:rsid w:val="009A67C9"/>
    <w:rsid w:val="009A762F"/>
    <w:rsid w:val="009B15A7"/>
    <w:rsid w:val="009B4BC4"/>
    <w:rsid w:val="009B762E"/>
    <w:rsid w:val="009C00B6"/>
    <w:rsid w:val="009C0BFC"/>
    <w:rsid w:val="009C54A4"/>
    <w:rsid w:val="009C7492"/>
    <w:rsid w:val="009D1FB4"/>
    <w:rsid w:val="009D45CB"/>
    <w:rsid w:val="009D4850"/>
    <w:rsid w:val="009D4B30"/>
    <w:rsid w:val="009D4F72"/>
    <w:rsid w:val="009D7E85"/>
    <w:rsid w:val="009E1264"/>
    <w:rsid w:val="009E132B"/>
    <w:rsid w:val="009E19CB"/>
    <w:rsid w:val="009E420B"/>
    <w:rsid w:val="009E4D85"/>
    <w:rsid w:val="009F066A"/>
    <w:rsid w:val="009F1993"/>
    <w:rsid w:val="009F274D"/>
    <w:rsid w:val="009F2BB6"/>
    <w:rsid w:val="009F4170"/>
    <w:rsid w:val="009F4A4E"/>
    <w:rsid w:val="009F5FA3"/>
    <w:rsid w:val="009F6C25"/>
    <w:rsid w:val="00A01AB6"/>
    <w:rsid w:val="00A0224A"/>
    <w:rsid w:val="00A023C2"/>
    <w:rsid w:val="00A02C89"/>
    <w:rsid w:val="00A03E25"/>
    <w:rsid w:val="00A04135"/>
    <w:rsid w:val="00A04A92"/>
    <w:rsid w:val="00A07C0C"/>
    <w:rsid w:val="00A102DB"/>
    <w:rsid w:val="00A10973"/>
    <w:rsid w:val="00A1515E"/>
    <w:rsid w:val="00A16B66"/>
    <w:rsid w:val="00A17880"/>
    <w:rsid w:val="00A17CD8"/>
    <w:rsid w:val="00A2509F"/>
    <w:rsid w:val="00A25D6F"/>
    <w:rsid w:val="00A26505"/>
    <w:rsid w:val="00A26D20"/>
    <w:rsid w:val="00A326B6"/>
    <w:rsid w:val="00A367B8"/>
    <w:rsid w:val="00A369FC"/>
    <w:rsid w:val="00A36F70"/>
    <w:rsid w:val="00A37371"/>
    <w:rsid w:val="00A378F8"/>
    <w:rsid w:val="00A4074F"/>
    <w:rsid w:val="00A44A2B"/>
    <w:rsid w:val="00A4546A"/>
    <w:rsid w:val="00A47D2D"/>
    <w:rsid w:val="00A52081"/>
    <w:rsid w:val="00A538C0"/>
    <w:rsid w:val="00A542F6"/>
    <w:rsid w:val="00A55BE2"/>
    <w:rsid w:val="00A567CF"/>
    <w:rsid w:val="00A64A7D"/>
    <w:rsid w:val="00A6516A"/>
    <w:rsid w:val="00A653D5"/>
    <w:rsid w:val="00A737D8"/>
    <w:rsid w:val="00A73E7F"/>
    <w:rsid w:val="00A73FD1"/>
    <w:rsid w:val="00A77C3A"/>
    <w:rsid w:val="00A80002"/>
    <w:rsid w:val="00A81831"/>
    <w:rsid w:val="00A9080C"/>
    <w:rsid w:val="00A94FB8"/>
    <w:rsid w:val="00A95D55"/>
    <w:rsid w:val="00AA2411"/>
    <w:rsid w:val="00AA469D"/>
    <w:rsid w:val="00AA5365"/>
    <w:rsid w:val="00AA6BF0"/>
    <w:rsid w:val="00AA6CCB"/>
    <w:rsid w:val="00AB10A9"/>
    <w:rsid w:val="00AB1CC7"/>
    <w:rsid w:val="00AB1E50"/>
    <w:rsid w:val="00AB28A0"/>
    <w:rsid w:val="00AB2FBA"/>
    <w:rsid w:val="00AB4B66"/>
    <w:rsid w:val="00AB600B"/>
    <w:rsid w:val="00AC08AC"/>
    <w:rsid w:val="00AC27A7"/>
    <w:rsid w:val="00AD0054"/>
    <w:rsid w:val="00AD17C3"/>
    <w:rsid w:val="00AD1877"/>
    <w:rsid w:val="00AD5016"/>
    <w:rsid w:val="00AD5710"/>
    <w:rsid w:val="00AD5C27"/>
    <w:rsid w:val="00AD6EA2"/>
    <w:rsid w:val="00AE10D7"/>
    <w:rsid w:val="00AE1E8D"/>
    <w:rsid w:val="00AE25A9"/>
    <w:rsid w:val="00AE72D0"/>
    <w:rsid w:val="00AE7371"/>
    <w:rsid w:val="00AE79B6"/>
    <w:rsid w:val="00AF0687"/>
    <w:rsid w:val="00AF3665"/>
    <w:rsid w:val="00AF37F7"/>
    <w:rsid w:val="00B00765"/>
    <w:rsid w:val="00B1248C"/>
    <w:rsid w:val="00B130EB"/>
    <w:rsid w:val="00B1401B"/>
    <w:rsid w:val="00B2177C"/>
    <w:rsid w:val="00B25C29"/>
    <w:rsid w:val="00B3067A"/>
    <w:rsid w:val="00B31AB1"/>
    <w:rsid w:val="00B32697"/>
    <w:rsid w:val="00B36553"/>
    <w:rsid w:val="00B4018E"/>
    <w:rsid w:val="00B41A53"/>
    <w:rsid w:val="00B427BB"/>
    <w:rsid w:val="00B44B49"/>
    <w:rsid w:val="00B5561C"/>
    <w:rsid w:val="00B570DA"/>
    <w:rsid w:val="00B57E41"/>
    <w:rsid w:val="00B627E7"/>
    <w:rsid w:val="00B63B54"/>
    <w:rsid w:val="00B6666C"/>
    <w:rsid w:val="00B713D8"/>
    <w:rsid w:val="00B714B5"/>
    <w:rsid w:val="00B715A3"/>
    <w:rsid w:val="00B71CF0"/>
    <w:rsid w:val="00B743FB"/>
    <w:rsid w:val="00B752F5"/>
    <w:rsid w:val="00B75FC9"/>
    <w:rsid w:val="00B76950"/>
    <w:rsid w:val="00B8693B"/>
    <w:rsid w:val="00B90971"/>
    <w:rsid w:val="00B90C36"/>
    <w:rsid w:val="00B926F1"/>
    <w:rsid w:val="00B93AA6"/>
    <w:rsid w:val="00B96267"/>
    <w:rsid w:val="00BA2407"/>
    <w:rsid w:val="00BA2CA2"/>
    <w:rsid w:val="00BB1557"/>
    <w:rsid w:val="00BB2858"/>
    <w:rsid w:val="00BB32E2"/>
    <w:rsid w:val="00BB4D0A"/>
    <w:rsid w:val="00BB5A7D"/>
    <w:rsid w:val="00BB7072"/>
    <w:rsid w:val="00BB7C02"/>
    <w:rsid w:val="00BC77D5"/>
    <w:rsid w:val="00BD1191"/>
    <w:rsid w:val="00BD2B12"/>
    <w:rsid w:val="00BD5ABE"/>
    <w:rsid w:val="00BD65F6"/>
    <w:rsid w:val="00BE1BAC"/>
    <w:rsid w:val="00BE217D"/>
    <w:rsid w:val="00BE3ACD"/>
    <w:rsid w:val="00BE6B01"/>
    <w:rsid w:val="00BE77AF"/>
    <w:rsid w:val="00BF0E64"/>
    <w:rsid w:val="00BF17A1"/>
    <w:rsid w:val="00BF1840"/>
    <w:rsid w:val="00BF31C2"/>
    <w:rsid w:val="00BF394B"/>
    <w:rsid w:val="00BF587B"/>
    <w:rsid w:val="00C010ED"/>
    <w:rsid w:val="00C015AE"/>
    <w:rsid w:val="00C02148"/>
    <w:rsid w:val="00C02CA0"/>
    <w:rsid w:val="00C04AA7"/>
    <w:rsid w:val="00C102C8"/>
    <w:rsid w:val="00C10CFB"/>
    <w:rsid w:val="00C115F1"/>
    <w:rsid w:val="00C1203A"/>
    <w:rsid w:val="00C1248D"/>
    <w:rsid w:val="00C1511D"/>
    <w:rsid w:val="00C20BE8"/>
    <w:rsid w:val="00C22AE0"/>
    <w:rsid w:val="00C23A5F"/>
    <w:rsid w:val="00C23E34"/>
    <w:rsid w:val="00C2725C"/>
    <w:rsid w:val="00C2790C"/>
    <w:rsid w:val="00C325B5"/>
    <w:rsid w:val="00C37E22"/>
    <w:rsid w:val="00C40927"/>
    <w:rsid w:val="00C41B72"/>
    <w:rsid w:val="00C4645E"/>
    <w:rsid w:val="00C46586"/>
    <w:rsid w:val="00C46D0F"/>
    <w:rsid w:val="00C47B0C"/>
    <w:rsid w:val="00C47C7C"/>
    <w:rsid w:val="00C5032D"/>
    <w:rsid w:val="00C518EB"/>
    <w:rsid w:val="00C608F0"/>
    <w:rsid w:val="00C62DC9"/>
    <w:rsid w:val="00C65187"/>
    <w:rsid w:val="00C6574E"/>
    <w:rsid w:val="00C669D2"/>
    <w:rsid w:val="00C67359"/>
    <w:rsid w:val="00C70BDA"/>
    <w:rsid w:val="00C77AE3"/>
    <w:rsid w:val="00C80E06"/>
    <w:rsid w:val="00C836AA"/>
    <w:rsid w:val="00C84991"/>
    <w:rsid w:val="00C87DB8"/>
    <w:rsid w:val="00C913C4"/>
    <w:rsid w:val="00C9330F"/>
    <w:rsid w:val="00C940AA"/>
    <w:rsid w:val="00C9547B"/>
    <w:rsid w:val="00C97FA0"/>
    <w:rsid w:val="00CA0A87"/>
    <w:rsid w:val="00CA135F"/>
    <w:rsid w:val="00CA1769"/>
    <w:rsid w:val="00CA3500"/>
    <w:rsid w:val="00CA5A02"/>
    <w:rsid w:val="00CA7DCE"/>
    <w:rsid w:val="00CA7EFC"/>
    <w:rsid w:val="00CB0207"/>
    <w:rsid w:val="00CB3425"/>
    <w:rsid w:val="00CB5029"/>
    <w:rsid w:val="00CB63C2"/>
    <w:rsid w:val="00CB6A8B"/>
    <w:rsid w:val="00CB6DF6"/>
    <w:rsid w:val="00CC54EA"/>
    <w:rsid w:val="00CC6192"/>
    <w:rsid w:val="00CC64CC"/>
    <w:rsid w:val="00CC68A9"/>
    <w:rsid w:val="00CD18D9"/>
    <w:rsid w:val="00CD38EB"/>
    <w:rsid w:val="00CD52BF"/>
    <w:rsid w:val="00CE43B8"/>
    <w:rsid w:val="00CE6051"/>
    <w:rsid w:val="00CE70FB"/>
    <w:rsid w:val="00CF281F"/>
    <w:rsid w:val="00CF4CA9"/>
    <w:rsid w:val="00CF79B6"/>
    <w:rsid w:val="00CF7A12"/>
    <w:rsid w:val="00D0145D"/>
    <w:rsid w:val="00D0248A"/>
    <w:rsid w:val="00D068BB"/>
    <w:rsid w:val="00D06C18"/>
    <w:rsid w:val="00D06D84"/>
    <w:rsid w:val="00D07E7B"/>
    <w:rsid w:val="00D10710"/>
    <w:rsid w:val="00D11E23"/>
    <w:rsid w:val="00D1591C"/>
    <w:rsid w:val="00D173E6"/>
    <w:rsid w:val="00D20CA9"/>
    <w:rsid w:val="00D223F7"/>
    <w:rsid w:val="00D22604"/>
    <w:rsid w:val="00D23BD3"/>
    <w:rsid w:val="00D256AC"/>
    <w:rsid w:val="00D270FD"/>
    <w:rsid w:val="00D27192"/>
    <w:rsid w:val="00D32ED3"/>
    <w:rsid w:val="00D34852"/>
    <w:rsid w:val="00D36D5B"/>
    <w:rsid w:val="00D43B0B"/>
    <w:rsid w:val="00D4736B"/>
    <w:rsid w:val="00D50D06"/>
    <w:rsid w:val="00D51E29"/>
    <w:rsid w:val="00D5295A"/>
    <w:rsid w:val="00D52C55"/>
    <w:rsid w:val="00D534A0"/>
    <w:rsid w:val="00D53D13"/>
    <w:rsid w:val="00D55F7A"/>
    <w:rsid w:val="00D56B8E"/>
    <w:rsid w:val="00D60F39"/>
    <w:rsid w:val="00D61449"/>
    <w:rsid w:val="00D6310A"/>
    <w:rsid w:val="00D656E4"/>
    <w:rsid w:val="00D65CA4"/>
    <w:rsid w:val="00D66352"/>
    <w:rsid w:val="00D663BA"/>
    <w:rsid w:val="00D717CE"/>
    <w:rsid w:val="00D721F7"/>
    <w:rsid w:val="00D72AE1"/>
    <w:rsid w:val="00D73D8A"/>
    <w:rsid w:val="00D75BEA"/>
    <w:rsid w:val="00D76A9E"/>
    <w:rsid w:val="00D80F17"/>
    <w:rsid w:val="00D848C9"/>
    <w:rsid w:val="00D85D41"/>
    <w:rsid w:val="00D866A6"/>
    <w:rsid w:val="00D90E36"/>
    <w:rsid w:val="00D913AE"/>
    <w:rsid w:val="00D93AD3"/>
    <w:rsid w:val="00D93DE4"/>
    <w:rsid w:val="00D97FF5"/>
    <w:rsid w:val="00DA2AB5"/>
    <w:rsid w:val="00DA4146"/>
    <w:rsid w:val="00DB1860"/>
    <w:rsid w:val="00DB464D"/>
    <w:rsid w:val="00DB561A"/>
    <w:rsid w:val="00DC0E6F"/>
    <w:rsid w:val="00DC1586"/>
    <w:rsid w:val="00DC2378"/>
    <w:rsid w:val="00DC2E4E"/>
    <w:rsid w:val="00DC40D3"/>
    <w:rsid w:val="00DC7237"/>
    <w:rsid w:val="00DC738B"/>
    <w:rsid w:val="00DC7AB9"/>
    <w:rsid w:val="00DD26D3"/>
    <w:rsid w:val="00DD7066"/>
    <w:rsid w:val="00DE1407"/>
    <w:rsid w:val="00DE1A1F"/>
    <w:rsid w:val="00DE3850"/>
    <w:rsid w:val="00DE5B3E"/>
    <w:rsid w:val="00DE7AB9"/>
    <w:rsid w:val="00DE7BF3"/>
    <w:rsid w:val="00DF0350"/>
    <w:rsid w:val="00DF0F99"/>
    <w:rsid w:val="00DF2B9F"/>
    <w:rsid w:val="00E000F4"/>
    <w:rsid w:val="00E03520"/>
    <w:rsid w:val="00E03B6B"/>
    <w:rsid w:val="00E05BBF"/>
    <w:rsid w:val="00E07B95"/>
    <w:rsid w:val="00E10A37"/>
    <w:rsid w:val="00E12CE3"/>
    <w:rsid w:val="00E15091"/>
    <w:rsid w:val="00E15A10"/>
    <w:rsid w:val="00E164D9"/>
    <w:rsid w:val="00E222BF"/>
    <w:rsid w:val="00E2257D"/>
    <w:rsid w:val="00E245A1"/>
    <w:rsid w:val="00E24D91"/>
    <w:rsid w:val="00E25E4D"/>
    <w:rsid w:val="00E2661B"/>
    <w:rsid w:val="00E310B8"/>
    <w:rsid w:val="00E35161"/>
    <w:rsid w:val="00E37575"/>
    <w:rsid w:val="00E4194E"/>
    <w:rsid w:val="00E41C2B"/>
    <w:rsid w:val="00E42FC9"/>
    <w:rsid w:val="00E4326E"/>
    <w:rsid w:val="00E4594C"/>
    <w:rsid w:val="00E5730C"/>
    <w:rsid w:val="00E6169E"/>
    <w:rsid w:val="00E63659"/>
    <w:rsid w:val="00E64AEB"/>
    <w:rsid w:val="00E67A4B"/>
    <w:rsid w:val="00E7176A"/>
    <w:rsid w:val="00E71D7E"/>
    <w:rsid w:val="00E73126"/>
    <w:rsid w:val="00E73D7E"/>
    <w:rsid w:val="00E73DC4"/>
    <w:rsid w:val="00E74435"/>
    <w:rsid w:val="00E77E1F"/>
    <w:rsid w:val="00E81B9E"/>
    <w:rsid w:val="00E82266"/>
    <w:rsid w:val="00E8319F"/>
    <w:rsid w:val="00E859E9"/>
    <w:rsid w:val="00E90D6C"/>
    <w:rsid w:val="00E97AA6"/>
    <w:rsid w:val="00E97FDF"/>
    <w:rsid w:val="00EA139A"/>
    <w:rsid w:val="00EA3993"/>
    <w:rsid w:val="00EA5D96"/>
    <w:rsid w:val="00EA6102"/>
    <w:rsid w:val="00EB0C19"/>
    <w:rsid w:val="00EB4851"/>
    <w:rsid w:val="00EB5BD4"/>
    <w:rsid w:val="00EB5F68"/>
    <w:rsid w:val="00EB7EC8"/>
    <w:rsid w:val="00EC0F1C"/>
    <w:rsid w:val="00EC1401"/>
    <w:rsid w:val="00EC17C8"/>
    <w:rsid w:val="00EC1CF9"/>
    <w:rsid w:val="00EC3AC1"/>
    <w:rsid w:val="00EC4BC0"/>
    <w:rsid w:val="00EC5289"/>
    <w:rsid w:val="00EC7AE3"/>
    <w:rsid w:val="00ED30AE"/>
    <w:rsid w:val="00ED517F"/>
    <w:rsid w:val="00ED572C"/>
    <w:rsid w:val="00ED735A"/>
    <w:rsid w:val="00EE1515"/>
    <w:rsid w:val="00EE17F4"/>
    <w:rsid w:val="00EE1AD9"/>
    <w:rsid w:val="00EE3080"/>
    <w:rsid w:val="00EE3EC0"/>
    <w:rsid w:val="00EE5C81"/>
    <w:rsid w:val="00EF09BD"/>
    <w:rsid w:val="00EF4203"/>
    <w:rsid w:val="00EF50EF"/>
    <w:rsid w:val="00EF7AB6"/>
    <w:rsid w:val="00EF7C1B"/>
    <w:rsid w:val="00F00163"/>
    <w:rsid w:val="00F001C4"/>
    <w:rsid w:val="00F00255"/>
    <w:rsid w:val="00F0146E"/>
    <w:rsid w:val="00F03597"/>
    <w:rsid w:val="00F04362"/>
    <w:rsid w:val="00F0559D"/>
    <w:rsid w:val="00F06D8E"/>
    <w:rsid w:val="00F07300"/>
    <w:rsid w:val="00F074C4"/>
    <w:rsid w:val="00F1312B"/>
    <w:rsid w:val="00F176B4"/>
    <w:rsid w:val="00F17B16"/>
    <w:rsid w:val="00F20197"/>
    <w:rsid w:val="00F2020D"/>
    <w:rsid w:val="00F2143E"/>
    <w:rsid w:val="00F221EA"/>
    <w:rsid w:val="00F24027"/>
    <w:rsid w:val="00F26E89"/>
    <w:rsid w:val="00F277DE"/>
    <w:rsid w:val="00F313BD"/>
    <w:rsid w:val="00F31E18"/>
    <w:rsid w:val="00F3292D"/>
    <w:rsid w:val="00F36706"/>
    <w:rsid w:val="00F37768"/>
    <w:rsid w:val="00F40ADD"/>
    <w:rsid w:val="00F4120B"/>
    <w:rsid w:val="00F43121"/>
    <w:rsid w:val="00F51CF0"/>
    <w:rsid w:val="00F618E3"/>
    <w:rsid w:val="00F643EC"/>
    <w:rsid w:val="00F6482A"/>
    <w:rsid w:val="00F70425"/>
    <w:rsid w:val="00F71643"/>
    <w:rsid w:val="00F735B5"/>
    <w:rsid w:val="00F766FE"/>
    <w:rsid w:val="00F810DF"/>
    <w:rsid w:val="00F81AC0"/>
    <w:rsid w:val="00F848E0"/>
    <w:rsid w:val="00F870E0"/>
    <w:rsid w:val="00F87116"/>
    <w:rsid w:val="00F87926"/>
    <w:rsid w:val="00F90C6F"/>
    <w:rsid w:val="00F92469"/>
    <w:rsid w:val="00F940BF"/>
    <w:rsid w:val="00F96B20"/>
    <w:rsid w:val="00F96BBF"/>
    <w:rsid w:val="00FA123C"/>
    <w:rsid w:val="00FA4A49"/>
    <w:rsid w:val="00FA4CAB"/>
    <w:rsid w:val="00FA629D"/>
    <w:rsid w:val="00FB0ACF"/>
    <w:rsid w:val="00FB1C02"/>
    <w:rsid w:val="00FC0DF8"/>
    <w:rsid w:val="00FC32FF"/>
    <w:rsid w:val="00FC4759"/>
    <w:rsid w:val="00FC5ACD"/>
    <w:rsid w:val="00FD00FD"/>
    <w:rsid w:val="00FD16EF"/>
    <w:rsid w:val="00FD1785"/>
    <w:rsid w:val="00FD3604"/>
    <w:rsid w:val="00FD6F68"/>
    <w:rsid w:val="00FE000E"/>
    <w:rsid w:val="00FE2F0A"/>
    <w:rsid w:val="00FE70FF"/>
    <w:rsid w:val="00FE7D80"/>
    <w:rsid w:val="00FF0718"/>
    <w:rsid w:val="00FF2E6C"/>
    <w:rsid w:val="00FF2EAE"/>
    <w:rsid w:val="00FF51D6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a">
    <w:name w:val="Normal"/>
    <w:qFormat/>
    <w:rsid w:val="006918DC"/>
    <w:pPr>
      <w:widowControl w:val="0"/>
      <w:adjustRightInd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"/>
    <w:link w:val="11"/>
    <w:qFormat/>
    <w:rsid w:val="00D1591C"/>
    <w:pPr>
      <w:numPr>
        <w:numId w:val="2"/>
      </w:numPr>
      <w:overflowPunct w:val="0"/>
      <w:spacing w:before="100" w:beforeAutospacing="1" w:after="100" w:afterAutospacing="1" w:line="360" w:lineRule="auto"/>
      <w:jc w:val="center"/>
      <w:outlineLvl w:val="0"/>
    </w:pPr>
    <w:rPr>
      <w:rFonts w:ascii="Cambria" w:hAnsi="Cambria"/>
      <w:b/>
      <w:bCs/>
      <w:kern w:val="52"/>
      <w:sz w:val="36"/>
      <w:szCs w:val="52"/>
    </w:rPr>
  </w:style>
  <w:style w:type="paragraph" w:styleId="2">
    <w:name w:val="heading 2"/>
    <w:basedOn w:val="a"/>
    <w:link w:val="20"/>
    <w:qFormat/>
    <w:rsid w:val="005319C7"/>
    <w:pPr>
      <w:numPr>
        <w:ilvl w:val="1"/>
        <w:numId w:val="2"/>
      </w:numPr>
      <w:tabs>
        <w:tab w:val="clear" w:pos="4679"/>
        <w:tab w:val="num" w:pos="0"/>
      </w:tabs>
      <w:spacing w:beforeLines="50" w:afterLines="50" w:line="360" w:lineRule="auto"/>
      <w:ind w:left="482"/>
      <w:outlineLvl w:val="1"/>
    </w:pPr>
    <w:rPr>
      <w:b/>
      <w:bCs/>
      <w:sz w:val="32"/>
      <w:szCs w:val="48"/>
    </w:rPr>
  </w:style>
  <w:style w:type="paragraph" w:styleId="3">
    <w:name w:val="heading 3"/>
    <w:basedOn w:val="a"/>
    <w:link w:val="30"/>
    <w:qFormat/>
    <w:rsid w:val="007C56EF"/>
    <w:pPr>
      <w:numPr>
        <w:ilvl w:val="2"/>
        <w:numId w:val="2"/>
      </w:numPr>
      <w:spacing w:beforeLines="50" w:afterLines="50" w:line="360" w:lineRule="auto"/>
      <w:outlineLvl w:val="2"/>
    </w:pPr>
    <w:rPr>
      <w:b/>
      <w:bCs/>
      <w:sz w:val="28"/>
      <w:szCs w:val="36"/>
    </w:rPr>
  </w:style>
  <w:style w:type="paragraph" w:styleId="4">
    <w:name w:val="heading 4"/>
    <w:basedOn w:val="a"/>
    <w:link w:val="40"/>
    <w:qFormat/>
    <w:rsid w:val="00460F0F"/>
    <w:pPr>
      <w:numPr>
        <w:ilvl w:val="3"/>
        <w:numId w:val="2"/>
      </w:numPr>
      <w:tabs>
        <w:tab w:val="left" w:pos="120"/>
      </w:tabs>
      <w:spacing w:beforeLines="50" w:afterLines="50" w:line="360" w:lineRule="auto"/>
      <w:outlineLvl w:val="3"/>
    </w:pPr>
    <w:rPr>
      <w:szCs w:val="36"/>
    </w:rPr>
  </w:style>
  <w:style w:type="paragraph" w:styleId="5">
    <w:name w:val="heading 5"/>
    <w:basedOn w:val="a"/>
    <w:link w:val="50"/>
    <w:qFormat/>
    <w:rsid w:val="007C56EF"/>
    <w:pPr>
      <w:numPr>
        <w:ilvl w:val="4"/>
        <w:numId w:val="2"/>
      </w:numPr>
      <w:spacing w:beforeLines="50" w:afterLines="50" w:line="360" w:lineRule="auto"/>
      <w:outlineLvl w:val="4"/>
    </w:pPr>
    <w:rPr>
      <w:bCs/>
      <w:szCs w:val="36"/>
    </w:rPr>
  </w:style>
  <w:style w:type="paragraph" w:styleId="6">
    <w:name w:val="heading 6"/>
    <w:basedOn w:val="a"/>
    <w:link w:val="60"/>
    <w:qFormat/>
    <w:rsid w:val="005319C7"/>
    <w:pPr>
      <w:numPr>
        <w:ilvl w:val="5"/>
        <w:numId w:val="2"/>
      </w:numPr>
      <w:spacing w:beforeLines="50" w:afterLines="50" w:line="360" w:lineRule="auto"/>
      <w:outlineLvl w:val="5"/>
    </w:pPr>
    <w:rPr>
      <w:szCs w:val="36"/>
    </w:rPr>
  </w:style>
  <w:style w:type="paragraph" w:styleId="7">
    <w:name w:val="heading 7"/>
    <w:basedOn w:val="a"/>
    <w:link w:val="70"/>
    <w:qFormat/>
    <w:rsid w:val="007C56EF"/>
    <w:pPr>
      <w:numPr>
        <w:ilvl w:val="6"/>
        <w:numId w:val="2"/>
      </w:numPr>
      <w:spacing w:line="360" w:lineRule="auto"/>
      <w:outlineLvl w:val="6"/>
    </w:pPr>
    <w:rPr>
      <w:bCs/>
      <w:szCs w:val="36"/>
    </w:rPr>
  </w:style>
  <w:style w:type="paragraph" w:styleId="8">
    <w:name w:val="heading 8"/>
    <w:basedOn w:val="a"/>
    <w:link w:val="80"/>
    <w:qFormat/>
    <w:rsid w:val="005319C7"/>
    <w:pPr>
      <w:numPr>
        <w:ilvl w:val="7"/>
        <w:numId w:val="2"/>
      </w:numPr>
      <w:spacing w:beforeLines="50" w:afterLines="50" w:line="360" w:lineRule="auto"/>
      <w:outlineLvl w:val="7"/>
    </w:pPr>
    <w:rPr>
      <w:szCs w:val="36"/>
    </w:rPr>
  </w:style>
  <w:style w:type="paragraph" w:styleId="9">
    <w:name w:val="heading 9"/>
    <w:basedOn w:val="a"/>
    <w:link w:val="90"/>
    <w:qFormat/>
    <w:rsid w:val="005319C7"/>
    <w:pPr>
      <w:numPr>
        <w:ilvl w:val="8"/>
        <w:numId w:val="2"/>
      </w:numPr>
      <w:tabs>
        <w:tab w:val="left" w:pos="204"/>
      </w:tabs>
      <w:spacing w:beforeLines="50" w:afterLines="50" w:line="360" w:lineRule="auto"/>
      <w:outlineLvl w:val="8"/>
    </w:pPr>
    <w:rPr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"/>
    <w:rsid w:val="00D1591C"/>
    <w:rPr>
      <w:rFonts w:ascii="Cambria" w:eastAsia="標楷體" w:hAnsi="Cambria" w:cs="Times New Roman"/>
      <w:b/>
      <w:bCs/>
      <w:kern w:val="52"/>
      <w:sz w:val="36"/>
      <w:szCs w:val="52"/>
    </w:rPr>
  </w:style>
  <w:style w:type="paragraph" w:styleId="a3">
    <w:name w:val="header"/>
    <w:basedOn w:val="a"/>
    <w:link w:val="a4"/>
    <w:rsid w:val="008113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811395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rsid w:val="008113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811395"/>
    <w:rPr>
      <w:rFonts w:ascii="Times New Roman" w:eastAsia="標楷體" w:hAnsi="Times New Roman"/>
      <w:sz w:val="20"/>
      <w:szCs w:val="20"/>
    </w:rPr>
  </w:style>
  <w:style w:type="paragraph" w:styleId="a7">
    <w:name w:val="Balloon Text"/>
    <w:basedOn w:val="a"/>
    <w:link w:val="a8"/>
    <w:rsid w:val="00811395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811395"/>
    <w:rPr>
      <w:rFonts w:ascii="Cambria" w:eastAsia="新細明體" w:hAnsi="Cambria" w:cs="Times New Roman"/>
      <w:sz w:val="18"/>
      <w:szCs w:val="18"/>
    </w:rPr>
  </w:style>
  <w:style w:type="character" w:customStyle="1" w:styleId="20">
    <w:name w:val="標題 2 字元"/>
    <w:link w:val="2"/>
    <w:rsid w:val="005319C7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0">
    <w:name w:val="標題 3 字元"/>
    <w:link w:val="3"/>
    <w:rsid w:val="007C56EF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0">
    <w:name w:val="標題 4 字元"/>
    <w:link w:val="4"/>
    <w:rsid w:val="00460F0F"/>
    <w:rPr>
      <w:rFonts w:ascii="Times New Roman" w:eastAsia="標楷體" w:hAnsi="Times New Roman" w:cs="Times New Roman"/>
      <w:szCs w:val="36"/>
    </w:rPr>
  </w:style>
  <w:style w:type="character" w:customStyle="1" w:styleId="50">
    <w:name w:val="標題 5 字元"/>
    <w:link w:val="5"/>
    <w:rsid w:val="007C56EF"/>
    <w:rPr>
      <w:rFonts w:ascii="Times New Roman" w:eastAsia="標楷體" w:hAnsi="Times New Roman" w:cs="Times New Roman"/>
      <w:bCs/>
      <w:szCs w:val="36"/>
    </w:rPr>
  </w:style>
  <w:style w:type="character" w:customStyle="1" w:styleId="60">
    <w:name w:val="標題 6 字元"/>
    <w:link w:val="6"/>
    <w:rsid w:val="005319C7"/>
    <w:rPr>
      <w:rFonts w:ascii="Times New Roman" w:eastAsia="標楷體" w:hAnsi="Times New Roman" w:cs="Times New Roman"/>
      <w:szCs w:val="36"/>
    </w:rPr>
  </w:style>
  <w:style w:type="character" w:customStyle="1" w:styleId="70">
    <w:name w:val="標題 7 字元"/>
    <w:link w:val="7"/>
    <w:rsid w:val="007C56EF"/>
    <w:rPr>
      <w:rFonts w:ascii="Times New Roman" w:eastAsia="標楷體" w:hAnsi="Times New Roman" w:cs="Times New Roman"/>
      <w:bCs/>
      <w:szCs w:val="36"/>
    </w:rPr>
  </w:style>
  <w:style w:type="character" w:customStyle="1" w:styleId="80">
    <w:name w:val="標題 8 字元"/>
    <w:link w:val="8"/>
    <w:rsid w:val="005319C7"/>
    <w:rPr>
      <w:rFonts w:ascii="Times New Roman" w:eastAsia="標楷體" w:hAnsi="Times New Roman" w:cs="Times New Roman"/>
      <w:szCs w:val="36"/>
    </w:rPr>
  </w:style>
  <w:style w:type="character" w:customStyle="1" w:styleId="90">
    <w:name w:val="標題 9 字元"/>
    <w:link w:val="9"/>
    <w:rsid w:val="005319C7"/>
    <w:rPr>
      <w:rFonts w:ascii="Times New Roman" w:eastAsia="標楷體" w:hAnsi="Times New Roman" w:cs="Times New Roman"/>
      <w:szCs w:val="36"/>
    </w:rPr>
  </w:style>
  <w:style w:type="paragraph" w:customStyle="1" w:styleId="10">
    <w:name w:val="標題10"/>
    <w:basedOn w:val="a"/>
    <w:rsid w:val="0006737B"/>
    <w:pPr>
      <w:numPr>
        <w:numId w:val="1"/>
      </w:numPr>
      <w:spacing w:line="360" w:lineRule="auto"/>
    </w:pPr>
  </w:style>
  <w:style w:type="paragraph" w:styleId="a9">
    <w:name w:val="caption"/>
    <w:basedOn w:val="a"/>
    <w:qFormat/>
    <w:rsid w:val="008134F5"/>
    <w:pPr>
      <w:spacing w:before="100" w:beforeAutospacing="1" w:after="100" w:afterAutospacing="1"/>
      <w:jc w:val="center"/>
    </w:pPr>
    <w:rPr>
      <w:szCs w:val="20"/>
    </w:rPr>
  </w:style>
  <w:style w:type="paragraph" w:customStyle="1" w:styleId="aa">
    <w:name w:val="全部標題內文"/>
    <w:basedOn w:val="a"/>
    <w:rsid w:val="00421123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paragraph" w:styleId="ab">
    <w:name w:val="TOC Heading"/>
    <w:basedOn w:val="1"/>
    <w:next w:val="a"/>
    <w:qFormat/>
    <w:rsid w:val="0006737B"/>
    <w:pPr>
      <w:keepNext/>
      <w:keepLines/>
      <w:widowControl/>
      <w:numPr>
        <w:numId w:val="0"/>
      </w:numPr>
      <w:overflowPunct/>
      <w:adjustRightInd/>
      <w:snapToGrid/>
      <w:spacing w:before="480" w:beforeAutospacing="0" w:after="0" w:afterAutospacing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870E0"/>
    <w:pPr>
      <w:spacing w:before="120" w:after="120"/>
    </w:pPr>
    <w:rPr>
      <w:rFonts w:ascii="Calibri" w:hAnsi="Calibr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rsid w:val="00F870E0"/>
    <w:pPr>
      <w:tabs>
        <w:tab w:val="left" w:pos="1200"/>
        <w:tab w:val="right" w:leader="dot" w:pos="8296"/>
      </w:tabs>
      <w:ind w:left="240"/>
    </w:pPr>
    <w:rPr>
      <w:rFonts w:ascii="Calibri" w:hAnsi="Calibri"/>
      <w:smallCaps/>
      <w:szCs w:val="20"/>
    </w:rPr>
  </w:style>
  <w:style w:type="paragraph" w:styleId="31">
    <w:name w:val="toc 3"/>
    <w:basedOn w:val="a"/>
    <w:next w:val="a"/>
    <w:autoRedefine/>
    <w:uiPriority w:val="39"/>
    <w:rsid w:val="00F870E0"/>
    <w:pPr>
      <w:ind w:left="480"/>
    </w:pPr>
    <w:rPr>
      <w:rFonts w:ascii="Calibri" w:hAnsi="Calibri"/>
      <w:iCs/>
      <w:szCs w:val="20"/>
    </w:rPr>
  </w:style>
  <w:style w:type="character" w:styleId="ac">
    <w:name w:val="Hyperlink"/>
    <w:uiPriority w:val="99"/>
    <w:rsid w:val="0006737B"/>
    <w:rPr>
      <w:color w:val="0000FF"/>
      <w:u w:val="single"/>
    </w:rPr>
  </w:style>
  <w:style w:type="paragraph" w:styleId="ad">
    <w:name w:val="table of figures"/>
    <w:basedOn w:val="a"/>
    <w:next w:val="a"/>
    <w:uiPriority w:val="99"/>
    <w:rsid w:val="00BA2407"/>
    <w:pPr>
      <w:ind w:left="480" w:hanging="480"/>
    </w:pPr>
    <w:rPr>
      <w:rFonts w:ascii="Calibri" w:hAnsi="Calibri"/>
      <w:smallCaps/>
      <w:szCs w:val="20"/>
    </w:rPr>
  </w:style>
  <w:style w:type="table" w:styleId="ae">
    <w:name w:val="Table Grid"/>
    <w:basedOn w:val="a1"/>
    <w:rsid w:val="00280E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rsid w:val="003F19A5"/>
    <w:rPr>
      <w:sz w:val="18"/>
      <w:szCs w:val="18"/>
    </w:rPr>
  </w:style>
  <w:style w:type="paragraph" w:styleId="af0">
    <w:name w:val="annotation text"/>
    <w:basedOn w:val="a"/>
    <w:link w:val="af1"/>
    <w:rsid w:val="003F19A5"/>
  </w:style>
  <w:style w:type="character" w:customStyle="1" w:styleId="af1">
    <w:name w:val="註解文字 字元"/>
    <w:link w:val="af0"/>
    <w:rsid w:val="003F19A5"/>
    <w:rPr>
      <w:rFonts w:ascii="Times New Roman" w:eastAsia="標楷體" w:hAnsi="Times New Roman"/>
    </w:rPr>
  </w:style>
  <w:style w:type="paragraph" w:styleId="af2">
    <w:name w:val="annotation subject"/>
    <w:basedOn w:val="af0"/>
    <w:next w:val="af0"/>
    <w:link w:val="af3"/>
    <w:rsid w:val="003F19A5"/>
    <w:rPr>
      <w:b/>
      <w:bCs/>
    </w:rPr>
  </w:style>
  <w:style w:type="character" w:customStyle="1" w:styleId="af3">
    <w:name w:val="註解主旨 字元"/>
    <w:link w:val="af2"/>
    <w:rsid w:val="003F19A5"/>
    <w:rPr>
      <w:rFonts w:ascii="Times New Roman" w:eastAsia="標楷體" w:hAnsi="Times New Roman"/>
      <w:b/>
      <w:bCs/>
    </w:rPr>
  </w:style>
  <w:style w:type="paragraph" w:styleId="af4">
    <w:name w:val="List Paragraph"/>
    <w:basedOn w:val="a"/>
    <w:qFormat/>
    <w:rsid w:val="00273E58"/>
    <w:pPr>
      <w:ind w:leftChars="200" w:left="480"/>
    </w:pPr>
  </w:style>
  <w:style w:type="paragraph" w:styleId="41">
    <w:name w:val="toc 4"/>
    <w:basedOn w:val="a"/>
    <w:next w:val="a"/>
    <w:autoRedefine/>
    <w:rsid w:val="00F870E0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rsid w:val="00F870E0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F870E0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F870E0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rsid w:val="00F870E0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rsid w:val="00F870E0"/>
    <w:pPr>
      <w:ind w:left="1920"/>
    </w:pPr>
    <w:rPr>
      <w:rFonts w:ascii="Calibri" w:hAnsi="Calibri"/>
      <w:sz w:val="18"/>
      <w:szCs w:val="18"/>
    </w:rPr>
  </w:style>
  <w:style w:type="character" w:styleId="af5">
    <w:name w:val="FollowedHyperlink"/>
    <w:rsid w:val="00290F2B"/>
    <w:rPr>
      <w:color w:val="800080"/>
      <w:u w:val="single"/>
    </w:rPr>
  </w:style>
  <w:style w:type="paragraph" w:customStyle="1" w:styleId="af6">
    <w:name w:val="表名稱"/>
    <w:basedOn w:val="a"/>
    <w:rsid w:val="005174F9"/>
    <w:pPr>
      <w:adjustRightInd/>
      <w:snapToGrid/>
      <w:spacing w:afterLines="25" w:line="520" w:lineRule="exact"/>
    </w:pPr>
    <w:rPr>
      <w:rFonts w:hAnsi="標楷體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_&#21443;&#32771;&#36039;&#26009;\&#22577;&#21578;&#26360;&#26684;&#24335;02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81E28-80CB-4CB9-96CA-BD0AD8E5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報告書格式02</Template>
  <TotalTime>386</TotalTime>
  <Pages>5</Pages>
  <Words>488</Words>
  <Characters>2786</Characters>
  <Application>Microsoft Office Word</Application>
  <DocSecurity>0</DocSecurity>
  <Lines>23</Lines>
  <Paragraphs>6</Paragraphs>
  <ScaleCrop>false</ScaleCrop>
  <Company>gis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宗龍 Josephho</dc:creator>
  <cp:lastModifiedBy>USER</cp:lastModifiedBy>
  <cp:revision>55</cp:revision>
  <cp:lastPrinted>2018-05-29T07:38:00Z</cp:lastPrinted>
  <dcterms:created xsi:type="dcterms:W3CDTF">2016-03-09T07:27:00Z</dcterms:created>
  <dcterms:modified xsi:type="dcterms:W3CDTF">2018-06-28T02:13:00Z</dcterms:modified>
</cp:coreProperties>
</file>