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5C" w:rsidRPr="00D14219" w:rsidRDefault="005F565C" w:rsidP="00A50F2F">
      <w:pPr>
        <w:tabs>
          <w:tab w:val="center" w:pos="4153"/>
          <w:tab w:val="right" w:pos="8306"/>
        </w:tabs>
        <w:spacing w:line="240" w:lineRule="atLeast"/>
        <w:rPr>
          <w:rFonts w:ascii="標楷體" w:eastAsia="標楷體" w:hAnsi="標楷體"/>
          <w:sz w:val="32"/>
          <w:szCs w:val="32"/>
        </w:rPr>
      </w:pPr>
      <w:r w:rsidRPr="00F133D2">
        <w:rPr>
          <w:rFonts w:ascii="新細明體"/>
          <w:sz w:val="36"/>
          <w:szCs w:val="36"/>
        </w:rPr>
        <w:tab/>
      </w:r>
      <w:r w:rsidRPr="00D14219">
        <w:rPr>
          <w:rFonts w:ascii="標楷體" w:eastAsia="標楷體" w:hAnsi="標楷體" w:hint="eastAsia"/>
          <w:sz w:val="32"/>
          <w:szCs w:val="32"/>
        </w:rPr>
        <w:t>花蓮縣</w:t>
      </w:r>
      <w:r>
        <w:rPr>
          <w:rFonts w:ascii="標楷體" w:eastAsia="標楷體" w:hAnsi="標楷體" w:hint="eastAsia"/>
          <w:sz w:val="32"/>
          <w:szCs w:val="32"/>
        </w:rPr>
        <w:t>西寶</w:t>
      </w:r>
      <w:r w:rsidRPr="00D14219">
        <w:rPr>
          <w:rFonts w:ascii="標楷體" w:eastAsia="標楷體" w:hAnsi="標楷體" w:hint="eastAsia"/>
          <w:sz w:val="32"/>
          <w:szCs w:val="32"/>
        </w:rPr>
        <w:t>國小</w:t>
      </w:r>
      <w:r w:rsidRPr="00D14219">
        <w:rPr>
          <w:rFonts w:ascii="標楷體" w:eastAsia="標楷體" w:hAnsi="標楷體"/>
          <w:sz w:val="32"/>
          <w:szCs w:val="32"/>
        </w:rPr>
        <w:t xml:space="preserve"> 10</w:t>
      </w:r>
      <w:r>
        <w:rPr>
          <w:rFonts w:ascii="標楷體" w:eastAsia="標楷體" w:hAnsi="標楷體"/>
          <w:sz w:val="32"/>
          <w:szCs w:val="32"/>
        </w:rPr>
        <w:t>4</w:t>
      </w:r>
      <w:r w:rsidRPr="00D14219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上</w:t>
      </w:r>
      <w:r w:rsidRPr="00D14219">
        <w:rPr>
          <w:rFonts w:ascii="標楷體" w:eastAsia="標楷體" w:hAnsi="標楷體" w:hint="eastAsia"/>
          <w:sz w:val="32"/>
          <w:szCs w:val="32"/>
        </w:rPr>
        <w:t>學期期</w:t>
      </w:r>
      <w:r>
        <w:rPr>
          <w:rFonts w:ascii="標楷體" w:eastAsia="標楷體" w:hAnsi="標楷體" w:hint="eastAsia"/>
          <w:sz w:val="32"/>
          <w:szCs w:val="32"/>
        </w:rPr>
        <w:t>末</w:t>
      </w:r>
      <w:r w:rsidRPr="00D14219">
        <w:rPr>
          <w:rFonts w:ascii="標楷體" w:eastAsia="標楷體" w:hAnsi="標楷體" w:hint="eastAsia"/>
          <w:sz w:val="32"/>
          <w:szCs w:val="32"/>
        </w:rPr>
        <w:t>校舍安全檢核會議紀錄</w:t>
      </w:r>
    </w:p>
    <w:p w:rsidR="005F565C" w:rsidRDefault="005F565C" w:rsidP="00A50F2F">
      <w:pPr>
        <w:adjustRightInd w:val="0"/>
        <w:snapToGrid w:val="0"/>
        <w:spacing w:line="360" w:lineRule="auto"/>
        <w:ind w:rightChars="50" w:right="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時間：</w:t>
      </w:r>
      <w:r>
        <w:rPr>
          <w:rFonts w:ascii="標楷體" w:eastAsia="標楷體" w:hAnsi="標楷體"/>
          <w:sz w:val="28"/>
        </w:rPr>
        <w:t>105</w:t>
      </w:r>
      <w:r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/>
          <w:sz w:val="28"/>
        </w:rPr>
        <w:t>6</w:t>
      </w:r>
      <w:r>
        <w:rPr>
          <w:rFonts w:ascii="標楷體" w:eastAsia="標楷體" w:hAnsi="標楷體" w:hint="eastAsia"/>
          <w:sz w:val="28"/>
        </w:rPr>
        <w:t>日</w:t>
      </w:r>
      <w:r>
        <w:rPr>
          <w:rFonts w:ascii="標楷體" w:eastAsia="標楷體" w:hAnsi="標楷體"/>
          <w:sz w:val="28"/>
        </w:rPr>
        <w:t xml:space="preserve">   ( 14</w:t>
      </w:r>
      <w:r>
        <w:rPr>
          <w:rFonts w:ascii="標楷體" w:eastAsia="標楷體" w:hAnsi="標楷體" w:hint="eastAsia"/>
          <w:sz w:val="28"/>
        </w:rPr>
        <w:t>時整</w:t>
      </w:r>
      <w:r>
        <w:rPr>
          <w:rFonts w:ascii="標楷體" w:eastAsia="標楷體" w:hAnsi="標楷體"/>
          <w:sz w:val="28"/>
        </w:rPr>
        <w:t xml:space="preserve">   )</w:t>
      </w:r>
    </w:p>
    <w:p w:rsidR="005F565C" w:rsidRDefault="005F565C" w:rsidP="00A50F2F">
      <w:pPr>
        <w:numPr>
          <w:ilvl w:val="0"/>
          <w:numId w:val="1"/>
        </w:numPr>
        <w:adjustRightInd w:val="0"/>
        <w:snapToGrid w:val="0"/>
        <w:spacing w:line="360" w:lineRule="auto"/>
        <w:ind w:rightChars="50" w:right="120"/>
        <w:rPr>
          <w:rFonts w:ascii="標楷體" w:eastAsia="標楷體" w:hAnsi="標楷體"/>
          <w:sz w:val="28"/>
        </w:rPr>
      </w:pPr>
      <w:r w:rsidRPr="00A50F2F">
        <w:rPr>
          <w:rFonts w:ascii="標楷體" w:eastAsia="標楷體" w:hAnsi="標楷體" w:hint="eastAsia"/>
          <w:sz w:val="28"/>
        </w:rPr>
        <w:t>地點：</w:t>
      </w:r>
      <w:r>
        <w:rPr>
          <w:rFonts w:ascii="標楷體" w:eastAsia="標楷體" w:hAnsi="標楷體" w:hint="eastAsia"/>
          <w:sz w:val="28"/>
        </w:rPr>
        <w:t>本校會議教室</w:t>
      </w:r>
    </w:p>
    <w:p w:rsidR="005F565C" w:rsidRPr="00A50F2F" w:rsidRDefault="005F565C" w:rsidP="00A50F2F">
      <w:pPr>
        <w:numPr>
          <w:ilvl w:val="0"/>
          <w:numId w:val="1"/>
        </w:numPr>
        <w:adjustRightInd w:val="0"/>
        <w:snapToGrid w:val="0"/>
        <w:spacing w:line="360" w:lineRule="auto"/>
        <w:ind w:rightChars="50" w:right="120"/>
        <w:rPr>
          <w:rFonts w:ascii="標楷體" w:eastAsia="標楷體" w:hAnsi="標楷體"/>
          <w:sz w:val="28"/>
        </w:rPr>
      </w:pPr>
      <w:r w:rsidRPr="00A50F2F">
        <w:rPr>
          <w:rFonts w:ascii="標楷體" w:eastAsia="標楷體" w:hAnsi="標楷體" w:hint="eastAsia"/>
          <w:sz w:val="28"/>
        </w:rPr>
        <w:t>出席：如附件</w:t>
      </w:r>
    </w:p>
    <w:p w:rsidR="005F565C" w:rsidRDefault="005F565C" w:rsidP="00A50F2F">
      <w:pPr>
        <w:adjustRightInd w:val="0"/>
        <w:snapToGrid w:val="0"/>
        <w:spacing w:line="360" w:lineRule="auto"/>
        <w:ind w:rightChars="50" w:right="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主席：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余展輝校長</w:t>
      </w:r>
      <w:r>
        <w:rPr>
          <w:rFonts w:ascii="標楷體" w:eastAsia="標楷體" w:hAnsi="標楷體"/>
          <w:sz w:val="28"/>
        </w:rPr>
        <w:t xml:space="preserve">                    </w:t>
      </w:r>
      <w:r>
        <w:rPr>
          <w:rFonts w:ascii="標楷體" w:eastAsia="標楷體" w:hAnsi="標楷體" w:hint="eastAsia"/>
          <w:sz w:val="28"/>
        </w:rPr>
        <w:t>紀錄：游文正</w:t>
      </w:r>
    </w:p>
    <w:p w:rsidR="005F565C" w:rsidRDefault="005F565C" w:rsidP="0072197F">
      <w:pPr>
        <w:pStyle w:val="a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主席報告：</w:t>
      </w:r>
    </w:p>
    <w:p w:rsidR="005F565C" w:rsidRDefault="005F565C" w:rsidP="0072197F">
      <w:pPr>
        <w:pStyle w:val="a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szCs w:val="24"/>
        </w:rPr>
        <w:t>總務主任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5F565C" w:rsidRPr="006538C3" w:rsidRDefault="005F565C" w:rsidP="0072197F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 w:hint="eastAsia"/>
        </w:rPr>
        <w:t>本期完成環境安全相關工程如下：</w:t>
      </w:r>
    </w:p>
    <w:p w:rsidR="005F565C" w:rsidRPr="006538C3" w:rsidRDefault="005F565C" w:rsidP="0072197F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●完成教室大樓透水步道、透水庭園步道，不但美觀且雨天不再積水，行走方便。</w:t>
      </w:r>
    </w:p>
    <w:p w:rsidR="005F565C" w:rsidRDefault="005F565C" w:rsidP="0072197F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●完成廁所花板裝置輕鋼架，解決油漆泥粉掉落問題。</w:t>
      </w:r>
    </w:p>
    <w:p w:rsidR="005F565C" w:rsidRDefault="005F565C" w:rsidP="0072197F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●行政大樓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樓走廊欄杆安全改善：加焊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根欄杆，並做造型設計，不但安全也更加美觀。</w:t>
      </w:r>
    </w:p>
    <w:p w:rsidR="005F565C" w:rsidRDefault="005F565C" w:rsidP="0072197F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●其他各項設施隨時修復以維環境安全。</w:t>
      </w:r>
    </w:p>
    <w:p w:rsidR="005F565C" w:rsidRDefault="005F565C" w:rsidP="0072197F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>近期發生國中生遭籃球架壓死意外，校園意外頻傳，動輒相關人員究責。預防意外發生有待大家共同配合：總務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設施安全維護、訓育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加強宣導、導師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時時提醒。</w:t>
      </w:r>
    </w:p>
    <w:p w:rsidR="005F565C" w:rsidRPr="007124CE" w:rsidRDefault="005F565C" w:rsidP="0072197F">
      <w:pPr>
        <w:ind w:left="480"/>
        <w:rPr>
          <w:rFonts w:ascii="標楷體" w:eastAsia="標楷體" w:hAnsi="標楷體"/>
        </w:rPr>
      </w:pPr>
      <w:r w:rsidRPr="007124CE">
        <w:rPr>
          <w:rFonts w:ascii="標楷體" w:eastAsia="標楷體" w:hAnsi="標楷體"/>
        </w:rPr>
        <w:t>3.</w:t>
      </w:r>
      <w:r w:rsidRPr="007124CE">
        <w:rPr>
          <w:rFonts w:ascii="標楷體" w:eastAsia="標楷體" w:hAnsi="標楷體" w:hint="eastAsia"/>
        </w:rPr>
        <w:t>為維學習空間之安全，期末進行校園插座電線全面檢修，請相關人員確實檢視所負責之教室、空間、廁所之插座有無損壞或電線外露有安全之虞情形者請確實登錄，總務處將於下期開學前完成修復。</w:t>
      </w:r>
    </w:p>
    <w:p w:rsidR="005F565C" w:rsidRPr="007124CE" w:rsidRDefault="005F565C" w:rsidP="0072197F">
      <w:pPr>
        <w:ind w:left="480"/>
        <w:rPr>
          <w:rFonts w:ascii="標楷體" w:eastAsia="標楷體" w:hAnsi="標楷體"/>
        </w:rPr>
      </w:pPr>
      <w:r w:rsidRPr="007124CE">
        <w:rPr>
          <w:rFonts w:ascii="標楷體" w:eastAsia="標楷體" w:hAnsi="標楷體"/>
        </w:rPr>
        <w:t>4.10</w:t>
      </w:r>
      <w:r>
        <w:rPr>
          <w:rFonts w:ascii="標楷體" w:eastAsia="標楷體" w:hAnsi="標楷體"/>
        </w:rPr>
        <w:t>6</w:t>
      </w:r>
      <w:r w:rsidRPr="007124CE">
        <w:rPr>
          <w:rFonts w:ascii="標楷體" w:eastAsia="標楷體" w:hAnsi="標楷體" w:hint="eastAsia"/>
        </w:rPr>
        <w:t>年度環境檢核小組成員全體教職員將納入，工作職掌有所不同。</w:t>
      </w:r>
    </w:p>
    <w:p w:rsidR="005F565C" w:rsidRDefault="005F565C" w:rsidP="0072197F">
      <w:pPr>
        <w:ind w:left="480"/>
        <w:rPr>
          <w:rFonts w:ascii="標楷體" w:eastAsia="標楷體" w:hAnsi="標楷體"/>
        </w:rPr>
      </w:pPr>
      <w:r w:rsidRPr="007124CE">
        <w:rPr>
          <w:rFonts w:ascii="標楷體" w:eastAsia="標楷體" w:hAnsi="標楷體"/>
        </w:rPr>
        <w:t>5.</w:t>
      </w:r>
      <w:r w:rsidRPr="007124CE">
        <w:rPr>
          <w:rFonts w:ascii="標楷體" w:eastAsia="標楷體" w:hAnsi="標楷體" w:hint="eastAsia"/>
        </w:rPr>
        <w:t>環境或設施有問題請立即告知，總務處將會先行做安全處置並儘快修復。（感謝林美足老師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繩橋問題</w:t>
      </w:r>
      <w:r w:rsidRPr="007124CE">
        <w:rPr>
          <w:rFonts w:ascii="標楷體" w:eastAsia="標楷體" w:hAnsi="標楷體" w:hint="eastAsia"/>
        </w:rPr>
        <w:t>、林俊安老師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跑道水泥蓋破損</w:t>
      </w:r>
      <w:r w:rsidRPr="007124CE">
        <w:rPr>
          <w:rFonts w:ascii="標楷體" w:eastAsia="標楷體" w:hAnsi="標楷體" w:hint="eastAsia"/>
        </w:rPr>
        <w:t>）</w:t>
      </w:r>
    </w:p>
    <w:p w:rsidR="005F565C" w:rsidRPr="007124CE" w:rsidRDefault="005F565C" w:rsidP="0072197F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6.</w:t>
      </w:r>
      <w:r>
        <w:rPr>
          <w:rFonts w:ascii="標楷體" w:eastAsia="標楷體" w:hAnsi="標楷體" w:hint="eastAsia"/>
        </w:rPr>
        <w:t>在辦公室即可藉監視器了解校園各處動態，守護校園安全更臻安全有效。</w:t>
      </w:r>
    </w:p>
    <w:p w:rsidR="005F565C" w:rsidRDefault="005F565C" w:rsidP="0072197F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◎訓育組長：有關安全宣導定會適時於學生集會進行，但導師的隨時提醒注意更有效，請導師配合。</w:t>
      </w:r>
    </w:p>
    <w:p w:rsidR="005F565C" w:rsidRDefault="005F565C" w:rsidP="0072197F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◎主席校長：導師配合安全宣導提醒學生更為有效。（教學經驗分享）</w:t>
      </w:r>
    </w:p>
    <w:p w:rsidR="005F565C" w:rsidRPr="008D1323" w:rsidRDefault="005F565C" w:rsidP="0072197F">
      <w:pPr>
        <w:pStyle w:val="a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8D1323">
        <w:rPr>
          <w:rFonts w:ascii="標楷體" w:eastAsia="標楷體" w:hAnsi="標楷體" w:hint="eastAsia"/>
          <w:sz w:val="28"/>
          <w:szCs w:val="28"/>
        </w:rPr>
        <w:t>提案討論：</w:t>
      </w:r>
      <w:r>
        <w:rPr>
          <w:rFonts w:ascii="標楷體" w:eastAsia="標楷體" w:hAnsi="標楷體" w:hint="eastAsia"/>
          <w:sz w:val="28"/>
          <w:szCs w:val="28"/>
        </w:rPr>
        <w:t>無</w:t>
      </w:r>
    </w:p>
    <w:p w:rsidR="005F565C" w:rsidRPr="008D1323" w:rsidRDefault="005F565C" w:rsidP="0072197F">
      <w:pPr>
        <w:pStyle w:val="a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8D1323">
        <w:rPr>
          <w:rFonts w:ascii="標楷體" w:eastAsia="標楷體" w:hAnsi="標楷體" w:hint="eastAsia"/>
          <w:sz w:val="28"/>
          <w:szCs w:val="28"/>
        </w:rPr>
        <w:t>散會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Cs w:val="24"/>
        </w:rPr>
        <w:t>16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/>
          <w:szCs w:val="24"/>
        </w:rPr>
        <w:t>00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5F565C" w:rsidRDefault="005F565C" w:rsidP="006F582B">
      <w:pPr>
        <w:rPr>
          <w:rFonts w:ascii="新細明體"/>
        </w:rPr>
      </w:pPr>
    </w:p>
    <w:p w:rsidR="005F565C" w:rsidRDefault="005F565C" w:rsidP="006F582B">
      <w:pPr>
        <w:rPr>
          <w:rFonts w:ascii="新細明體"/>
        </w:rPr>
      </w:pPr>
    </w:p>
    <w:p w:rsidR="005F565C" w:rsidRDefault="005F565C" w:rsidP="006F582B">
      <w:pPr>
        <w:rPr>
          <w:rFonts w:ascii="新細明體"/>
        </w:rPr>
      </w:pPr>
    </w:p>
    <w:p w:rsidR="005F565C" w:rsidRDefault="005F565C" w:rsidP="006F582B">
      <w:pPr>
        <w:rPr>
          <w:rFonts w:ascii="新細明體"/>
        </w:rPr>
      </w:pPr>
    </w:p>
    <w:p w:rsidR="005F565C" w:rsidRDefault="005F565C" w:rsidP="006F582B">
      <w:pPr>
        <w:rPr>
          <w:rFonts w:ascii="新細明體"/>
        </w:rPr>
      </w:pPr>
    </w:p>
    <w:p w:rsidR="005F565C" w:rsidRDefault="005F565C" w:rsidP="006F582B">
      <w:pPr>
        <w:rPr>
          <w:rFonts w:ascii="新細明體"/>
        </w:rPr>
      </w:pPr>
    </w:p>
    <w:p w:rsidR="005F565C" w:rsidRDefault="005F565C" w:rsidP="006F582B">
      <w:pPr>
        <w:rPr>
          <w:rFonts w:ascii="新細明體"/>
        </w:rPr>
      </w:pPr>
    </w:p>
    <w:p w:rsidR="005F565C" w:rsidRDefault="005F565C" w:rsidP="006F582B">
      <w:pPr>
        <w:rPr>
          <w:rFonts w:ascii="新細明體"/>
        </w:rPr>
      </w:pPr>
    </w:p>
    <w:p w:rsidR="005F565C" w:rsidRDefault="005F565C" w:rsidP="006F582B">
      <w:pPr>
        <w:rPr>
          <w:rFonts w:ascii="新細明體"/>
        </w:rPr>
      </w:pPr>
    </w:p>
    <w:p w:rsidR="005F565C" w:rsidRDefault="005F565C" w:rsidP="006F582B">
      <w:pPr>
        <w:rPr>
          <w:rFonts w:ascii="新細明體"/>
        </w:rPr>
      </w:pPr>
    </w:p>
    <w:p w:rsidR="005F565C" w:rsidRDefault="005F565C" w:rsidP="006F582B">
      <w:pPr>
        <w:rPr>
          <w:rFonts w:ascii="新細明體"/>
        </w:rPr>
      </w:pPr>
    </w:p>
    <w:p w:rsidR="005F565C" w:rsidRDefault="005F565C" w:rsidP="006F582B">
      <w:pPr>
        <w:rPr>
          <w:rFonts w:ascii="新細明體"/>
        </w:rPr>
      </w:pPr>
    </w:p>
    <w:p w:rsidR="005F565C" w:rsidRDefault="005F565C" w:rsidP="006F582B">
      <w:pPr>
        <w:rPr>
          <w:rFonts w:ascii="新細明體"/>
        </w:rPr>
      </w:pPr>
    </w:p>
    <w:p w:rsidR="005F565C" w:rsidRDefault="005F565C" w:rsidP="006F582B">
      <w:pPr>
        <w:rPr>
          <w:rFonts w:ascii="新細明體"/>
        </w:rPr>
      </w:pPr>
    </w:p>
    <w:p w:rsidR="005F565C" w:rsidRDefault="005F565C" w:rsidP="006F582B">
      <w:pPr>
        <w:rPr>
          <w:rFonts w:ascii="新細明體"/>
        </w:rPr>
      </w:pPr>
    </w:p>
    <w:p w:rsidR="005F565C" w:rsidRDefault="005F565C" w:rsidP="006F582B">
      <w:pPr>
        <w:rPr>
          <w:rFonts w:ascii="新細明體"/>
        </w:rPr>
      </w:pPr>
    </w:p>
    <w:p w:rsidR="005F565C" w:rsidRDefault="005F565C" w:rsidP="006F582B">
      <w:pPr>
        <w:rPr>
          <w:rFonts w:ascii="新細明體"/>
        </w:rPr>
      </w:pPr>
    </w:p>
    <w:p w:rsidR="005F565C" w:rsidRDefault="005F565C" w:rsidP="006F582B">
      <w:pPr>
        <w:rPr>
          <w:rFonts w:ascii="新細明體"/>
        </w:rPr>
      </w:pPr>
    </w:p>
    <w:p w:rsidR="005F565C" w:rsidRDefault="005F565C" w:rsidP="006F582B">
      <w:pPr>
        <w:rPr>
          <w:rFonts w:ascii="新細明體"/>
          <w:noProof/>
        </w:rPr>
      </w:pPr>
    </w:p>
    <w:p w:rsidR="005F565C" w:rsidRDefault="005F565C" w:rsidP="006F582B">
      <w:pPr>
        <w:rPr>
          <w:rFonts w:ascii="新細明體"/>
        </w:rPr>
      </w:pPr>
      <w:bookmarkStart w:id="0" w:name="_GoBack"/>
      <w:r w:rsidRPr="00D90413">
        <w:rPr>
          <w:rFonts w:ascii="新細明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i1025" type="#_x0000_t75" style="width:482.25pt;height:643.5pt;visibility:visible">
            <v:imagedata r:id="rId7" o:title=""/>
          </v:shape>
        </w:pict>
      </w:r>
      <w:bookmarkEnd w:id="0"/>
    </w:p>
    <w:sectPr w:rsidR="005F565C" w:rsidSect="00F133D2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65C" w:rsidRDefault="005F565C" w:rsidP="006F582B">
      <w:r>
        <w:separator/>
      </w:r>
    </w:p>
  </w:endnote>
  <w:endnote w:type="continuationSeparator" w:id="0">
    <w:p w:rsidR="005F565C" w:rsidRDefault="005F565C" w:rsidP="006F5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65C" w:rsidRDefault="005F565C" w:rsidP="006F582B">
      <w:r>
        <w:separator/>
      </w:r>
    </w:p>
  </w:footnote>
  <w:footnote w:type="continuationSeparator" w:id="0">
    <w:p w:rsidR="005F565C" w:rsidRDefault="005F565C" w:rsidP="006F5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73B4"/>
    <w:multiLevelType w:val="hybridMultilevel"/>
    <w:tmpl w:val="0F0C94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D89549E"/>
    <w:multiLevelType w:val="hybridMultilevel"/>
    <w:tmpl w:val="0A4EC9B0"/>
    <w:lvl w:ilvl="0" w:tplc="1E38A8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450E67AC"/>
    <w:multiLevelType w:val="hybridMultilevel"/>
    <w:tmpl w:val="C1008FA2"/>
    <w:lvl w:ilvl="0" w:tplc="B156CC2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D8228A2"/>
    <w:multiLevelType w:val="hybridMultilevel"/>
    <w:tmpl w:val="AEB84AD4"/>
    <w:lvl w:ilvl="0" w:tplc="C21E76E4">
      <w:start w:val="6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4">
    <w:nsid w:val="7CE404FC"/>
    <w:multiLevelType w:val="hybridMultilevel"/>
    <w:tmpl w:val="73F633D2"/>
    <w:lvl w:ilvl="0" w:tplc="B4A808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325E90E8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hint="default"/>
      </w:rPr>
    </w:lvl>
    <w:lvl w:ilvl="2" w:tplc="DBE4362A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AF306CF6">
      <w:start w:val="1"/>
      <w:numFmt w:val="taiwaneseCountingThousand"/>
      <w:lvlText w:val="%4."/>
      <w:lvlJc w:val="left"/>
      <w:pPr>
        <w:tabs>
          <w:tab w:val="num" w:pos="1838"/>
        </w:tabs>
        <w:ind w:left="1838" w:hanging="420"/>
      </w:pPr>
      <w:rPr>
        <w:rFonts w:cs="Times New Roman" w:hint="default"/>
      </w:rPr>
    </w:lvl>
    <w:lvl w:ilvl="4" w:tplc="557620B8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187"/>
    <w:rsid w:val="00062589"/>
    <w:rsid w:val="0006794E"/>
    <w:rsid w:val="0009758D"/>
    <w:rsid w:val="000F49C6"/>
    <w:rsid w:val="00100212"/>
    <w:rsid w:val="00163EA0"/>
    <w:rsid w:val="001A6E35"/>
    <w:rsid w:val="001D1113"/>
    <w:rsid w:val="001E67C7"/>
    <w:rsid w:val="00310156"/>
    <w:rsid w:val="00336A74"/>
    <w:rsid w:val="00381A20"/>
    <w:rsid w:val="003868B8"/>
    <w:rsid w:val="00397248"/>
    <w:rsid w:val="003D7818"/>
    <w:rsid w:val="00447CC2"/>
    <w:rsid w:val="004862FE"/>
    <w:rsid w:val="004C5398"/>
    <w:rsid w:val="00515DED"/>
    <w:rsid w:val="00524ADC"/>
    <w:rsid w:val="00537487"/>
    <w:rsid w:val="005404A8"/>
    <w:rsid w:val="00570147"/>
    <w:rsid w:val="005A63A6"/>
    <w:rsid w:val="005F565C"/>
    <w:rsid w:val="006065DA"/>
    <w:rsid w:val="006538C3"/>
    <w:rsid w:val="00681CAB"/>
    <w:rsid w:val="006D0704"/>
    <w:rsid w:val="006D3B19"/>
    <w:rsid w:val="006D43B6"/>
    <w:rsid w:val="006D5EA8"/>
    <w:rsid w:val="006F45FE"/>
    <w:rsid w:val="006F582B"/>
    <w:rsid w:val="007124CE"/>
    <w:rsid w:val="0072197F"/>
    <w:rsid w:val="00762965"/>
    <w:rsid w:val="007F6249"/>
    <w:rsid w:val="008153C1"/>
    <w:rsid w:val="00885077"/>
    <w:rsid w:val="008D1323"/>
    <w:rsid w:val="00965196"/>
    <w:rsid w:val="00997840"/>
    <w:rsid w:val="009C50C5"/>
    <w:rsid w:val="009E7D78"/>
    <w:rsid w:val="00A02239"/>
    <w:rsid w:val="00A3566D"/>
    <w:rsid w:val="00A372FE"/>
    <w:rsid w:val="00A50F2F"/>
    <w:rsid w:val="00A836CA"/>
    <w:rsid w:val="00AD08AC"/>
    <w:rsid w:val="00B00C5C"/>
    <w:rsid w:val="00B130D4"/>
    <w:rsid w:val="00BA05FD"/>
    <w:rsid w:val="00BC30C5"/>
    <w:rsid w:val="00BE4696"/>
    <w:rsid w:val="00C165CF"/>
    <w:rsid w:val="00C5095C"/>
    <w:rsid w:val="00C72F47"/>
    <w:rsid w:val="00C7534E"/>
    <w:rsid w:val="00C975E7"/>
    <w:rsid w:val="00D14219"/>
    <w:rsid w:val="00D367E6"/>
    <w:rsid w:val="00D56582"/>
    <w:rsid w:val="00D631DE"/>
    <w:rsid w:val="00D90413"/>
    <w:rsid w:val="00D94BF5"/>
    <w:rsid w:val="00DC0B06"/>
    <w:rsid w:val="00DC5C1D"/>
    <w:rsid w:val="00DD41B1"/>
    <w:rsid w:val="00E26FC3"/>
    <w:rsid w:val="00E31F7A"/>
    <w:rsid w:val="00E5036D"/>
    <w:rsid w:val="00E50ED3"/>
    <w:rsid w:val="00E57E1D"/>
    <w:rsid w:val="00ED0423"/>
    <w:rsid w:val="00EE2FA6"/>
    <w:rsid w:val="00F133D2"/>
    <w:rsid w:val="00FB6187"/>
    <w:rsid w:val="00FC7141"/>
    <w:rsid w:val="00FF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DA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6187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F5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582B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6F5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582B"/>
    <w:rPr>
      <w:rFonts w:cs="Times New Roman"/>
      <w:kern w:val="2"/>
    </w:rPr>
  </w:style>
  <w:style w:type="paragraph" w:styleId="ListParagraph">
    <w:name w:val="List Paragraph"/>
    <w:basedOn w:val="Normal"/>
    <w:uiPriority w:val="99"/>
    <w:qFormat/>
    <w:rsid w:val="00163EA0"/>
    <w:pPr>
      <w:ind w:leftChars="200" w:left="480"/>
    </w:pPr>
    <w:rPr>
      <w:rFonts w:ascii="Calibri" w:hAnsi="Calibri"/>
      <w:szCs w:val="22"/>
    </w:rPr>
  </w:style>
  <w:style w:type="table" w:styleId="TableWeb3">
    <w:name w:val="Table Web 3"/>
    <w:basedOn w:val="TableNormal"/>
    <w:uiPriority w:val="99"/>
    <w:rsid w:val="00D14219"/>
    <w:pPr>
      <w:widowControl w:val="0"/>
    </w:pPr>
    <w:rPr>
      <w:kern w:val="0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rsid w:val="006D0704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0704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">
    <w:name w:val="清單段落"/>
    <w:basedOn w:val="Normal"/>
    <w:uiPriority w:val="99"/>
    <w:rsid w:val="0072197F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102</Words>
  <Characters>582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花蓮縣101年度學校推廣學生攜帶家庭防災卡情形</dc:title>
  <dc:subject/>
  <dc:creator>ASUS</dc:creator>
  <cp:keywords/>
  <dc:description/>
  <cp:lastModifiedBy>ASUS</cp:lastModifiedBy>
  <cp:revision>2</cp:revision>
  <cp:lastPrinted>2014-02-24T08:23:00Z</cp:lastPrinted>
  <dcterms:created xsi:type="dcterms:W3CDTF">2017-03-15T06:38:00Z</dcterms:created>
  <dcterms:modified xsi:type="dcterms:W3CDTF">2017-03-15T06:38:00Z</dcterms:modified>
</cp:coreProperties>
</file>